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1E" w:rsidRDefault="00935E1E" w:rsidP="0021174B">
      <w:pPr>
        <w:ind w:left="44" w:right="-143" w:hanging="1604"/>
        <w:jc w:val="center"/>
        <w:rPr>
          <w:lang w:val="ru-RU"/>
        </w:rPr>
      </w:pPr>
      <w:r w:rsidRPr="00545E22">
        <w:rPr>
          <w:lang w:val="ru-RU"/>
        </w:rPr>
        <w:t>СПИСОК</w:t>
      </w:r>
    </w:p>
    <w:p w:rsidR="00935E1E" w:rsidRDefault="00935E1E" w:rsidP="00DA322F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победителей </w:t>
      </w:r>
      <w:r w:rsidRPr="001326AF">
        <w:rPr>
          <w:sz w:val="22"/>
          <w:szCs w:val="22"/>
          <w:lang w:val="ru-RU"/>
        </w:rPr>
        <w:t xml:space="preserve">на замещение вакантных должностей профессорско-преподавательского состава </w:t>
      </w:r>
    </w:p>
    <w:p w:rsidR="00935E1E" w:rsidRDefault="00935E1E" w:rsidP="00DA322F">
      <w:pPr>
        <w:jc w:val="center"/>
        <w:rPr>
          <w:sz w:val="22"/>
          <w:szCs w:val="22"/>
          <w:lang w:val="ru-RU"/>
        </w:rPr>
      </w:pPr>
      <w:r w:rsidRPr="00CA7E40">
        <w:t xml:space="preserve">Ордена Трудового </w:t>
      </w:r>
      <w:r w:rsidRPr="00465FD1">
        <w:rPr>
          <w:lang w:val="ru-RU"/>
        </w:rPr>
        <w:t>Красного Знамени Медицинского института им. С.И. Георгиевского</w:t>
      </w:r>
      <w:r w:rsidRPr="00CA7E40">
        <w:rPr>
          <w:sz w:val="22"/>
          <w:szCs w:val="22"/>
          <w:lang w:val="ru-RU"/>
        </w:rPr>
        <w:t xml:space="preserve"> </w:t>
      </w:r>
      <w:r w:rsidRPr="001326AF">
        <w:rPr>
          <w:sz w:val="22"/>
          <w:szCs w:val="22"/>
          <w:lang w:val="ru-RU"/>
        </w:rPr>
        <w:t xml:space="preserve">ФГАОУ ВО «КФУ им. В.И. Вернадского» </w:t>
      </w:r>
    </w:p>
    <w:p w:rsidR="00935E1E" w:rsidRPr="001326AF" w:rsidRDefault="00935E1E" w:rsidP="00DA322F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(объявление от 12.10.2023 г. с изменениями от 20.10.2023)</w:t>
      </w:r>
    </w:p>
    <w:p w:rsidR="00935E1E" w:rsidRDefault="00935E1E" w:rsidP="00DA322F">
      <w:pPr>
        <w:jc w:val="center"/>
        <w:rPr>
          <w:lang w:val="ru-RU"/>
        </w:rPr>
      </w:pPr>
      <w:r w:rsidRPr="001326AF">
        <w:rPr>
          <w:sz w:val="22"/>
          <w:szCs w:val="22"/>
          <w:lang w:val="ru-RU"/>
        </w:rPr>
        <w:t xml:space="preserve">(заседание Ученого совета </w:t>
      </w:r>
      <w:r w:rsidRPr="00CA7E40">
        <w:rPr>
          <w:lang w:val="ru-RU"/>
        </w:rPr>
        <w:t>Института «Медицинская академия имени С.И. Георгиевского</w:t>
      </w:r>
    </w:p>
    <w:p w:rsidR="00935E1E" w:rsidRDefault="00935E1E" w:rsidP="00DA322F">
      <w:pPr>
        <w:jc w:val="center"/>
        <w:rPr>
          <w:color w:val="000000"/>
          <w:sz w:val="22"/>
          <w:szCs w:val="22"/>
          <w:lang w:val="ru-RU"/>
        </w:rPr>
      </w:pPr>
      <w:r w:rsidRPr="001326AF">
        <w:rPr>
          <w:sz w:val="22"/>
          <w:szCs w:val="22"/>
          <w:lang w:val="ru-RU"/>
        </w:rPr>
        <w:t xml:space="preserve">от </w:t>
      </w:r>
      <w:r>
        <w:rPr>
          <w:sz w:val="22"/>
          <w:szCs w:val="22"/>
          <w:lang w:val="ru-RU"/>
        </w:rPr>
        <w:t>12 декабря 2023</w:t>
      </w:r>
      <w:r w:rsidRPr="001326AF">
        <w:rPr>
          <w:sz w:val="22"/>
          <w:szCs w:val="22"/>
          <w:lang w:val="ru-RU"/>
        </w:rPr>
        <w:t xml:space="preserve"> года, </w:t>
      </w:r>
      <w:r w:rsidRPr="00443763">
        <w:rPr>
          <w:sz w:val="22"/>
          <w:szCs w:val="22"/>
          <w:lang w:val="ru-RU"/>
        </w:rPr>
        <w:t xml:space="preserve">протокол № </w:t>
      </w:r>
      <w:r>
        <w:rPr>
          <w:sz w:val="22"/>
          <w:szCs w:val="22"/>
          <w:lang w:val="ru-RU"/>
        </w:rPr>
        <w:t>14</w:t>
      </w:r>
      <w:r w:rsidRPr="002A7E18">
        <w:rPr>
          <w:sz w:val="22"/>
          <w:szCs w:val="22"/>
          <w:lang w:val="ru-RU"/>
        </w:rPr>
        <w:t>)</w:t>
      </w:r>
      <w:r w:rsidRPr="001326AF">
        <w:rPr>
          <w:color w:val="000000"/>
          <w:sz w:val="22"/>
          <w:szCs w:val="22"/>
          <w:lang w:val="ru-RU"/>
        </w:rPr>
        <w:t xml:space="preserve"> </w:t>
      </w:r>
    </w:p>
    <w:p w:rsidR="00935E1E" w:rsidRPr="001326AF" w:rsidRDefault="00935E1E" w:rsidP="00DA322F">
      <w:pPr>
        <w:jc w:val="center"/>
        <w:rPr>
          <w:sz w:val="22"/>
          <w:szCs w:val="22"/>
          <w:lang w:val="ru-RU"/>
        </w:rPr>
      </w:pPr>
    </w:p>
    <w:tbl>
      <w:tblPr>
        <w:tblW w:w="10632" w:type="dxa"/>
        <w:tblInd w:w="-646" w:type="dxa"/>
        <w:tblLayout w:type="fixed"/>
        <w:tblLook w:val="00A0"/>
      </w:tblPr>
      <w:tblGrid>
        <w:gridCol w:w="984"/>
        <w:gridCol w:w="4687"/>
        <w:gridCol w:w="1559"/>
        <w:gridCol w:w="1559"/>
        <w:gridCol w:w="1843"/>
      </w:tblGrid>
      <w:tr w:rsidR="00935E1E" w:rsidRPr="001326AF" w:rsidTr="00CB0D8F">
        <w:trPr>
          <w:trHeight w:val="56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1E" w:rsidRPr="001326AF" w:rsidRDefault="00935E1E" w:rsidP="00F1605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Ордена Трудового Красного Знамени </w:t>
            </w:r>
            <w:r w:rsidRPr="001326AF">
              <w:rPr>
                <w:b/>
                <w:bCs/>
                <w:lang w:val="ru-RU"/>
              </w:rPr>
              <w:t>Медицинск</w:t>
            </w:r>
            <w:r>
              <w:rPr>
                <w:b/>
                <w:bCs/>
                <w:lang w:val="ru-RU"/>
              </w:rPr>
              <w:t xml:space="preserve">ий институт им. </w:t>
            </w:r>
            <w:r w:rsidRPr="001326AF">
              <w:rPr>
                <w:b/>
                <w:bCs/>
                <w:lang w:val="ru-RU"/>
              </w:rPr>
              <w:t>С.И. Георгиевского</w:t>
            </w:r>
            <w:r>
              <w:rPr>
                <w:b/>
                <w:bCs/>
                <w:lang w:val="ru-RU"/>
              </w:rPr>
              <w:t>»</w:t>
            </w:r>
          </w:p>
        </w:tc>
      </w:tr>
      <w:tr w:rsidR="00935E1E" w:rsidRPr="00E34CF5" w:rsidTr="00CB0D8F">
        <w:trPr>
          <w:trHeight w:val="10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E" w:rsidRPr="00E34CF5" w:rsidRDefault="00935E1E" w:rsidP="004A30E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34CF5">
              <w:rPr>
                <w:b/>
                <w:bCs/>
                <w:sz w:val="20"/>
                <w:szCs w:val="20"/>
                <w:lang w:val="ru-RU"/>
              </w:rPr>
              <w:t>Номер объявления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E1E" w:rsidRPr="00E34CF5" w:rsidRDefault="00935E1E" w:rsidP="004A30E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34CF5">
              <w:rPr>
                <w:b/>
                <w:bCs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E1E" w:rsidRPr="00E34CF5" w:rsidRDefault="00935E1E" w:rsidP="004A30E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34CF5">
              <w:rPr>
                <w:b/>
                <w:bCs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E1E" w:rsidRPr="00E34CF5" w:rsidRDefault="00935E1E" w:rsidP="004A30E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34CF5">
              <w:rPr>
                <w:b/>
                <w:bCs/>
                <w:sz w:val="20"/>
                <w:szCs w:val="20"/>
                <w:lang w:val="ru-RU"/>
              </w:rPr>
              <w:t>Доля ставки, на которую претендует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E1E" w:rsidRPr="00E34CF5" w:rsidRDefault="00935E1E" w:rsidP="004A30E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34CF5">
              <w:rPr>
                <w:b/>
                <w:bCs/>
                <w:sz w:val="20"/>
                <w:szCs w:val="20"/>
                <w:lang w:val="ru-RU"/>
              </w:rPr>
              <w:t>Минимальный срок, на который планируется заключение трудового договора</w:t>
            </w:r>
          </w:p>
        </w:tc>
      </w:tr>
      <w:tr w:rsidR="00935E1E" w:rsidRPr="001326AF" w:rsidTr="00CB0D8F">
        <w:trPr>
          <w:trHeight w:val="53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1E" w:rsidRDefault="00935E1E" w:rsidP="001867B4"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  <w:p w:rsidR="00935E1E" w:rsidRPr="00500610" w:rsidRDefault="00935E1E" w:rsidP="001867B4">
            <w:pPr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2-й медицинский факультет</w:t>
            </w:r>
          </w:p>
          <w:p w:rsidR="00935E1E" w:rsidRPr="001867B4" w:rsidRDefault="00935E1E" w:rsidP="004A30E2">
            <w:pPr>
              <w:jc w:val="center"/>
              <w:rPr>
                <w:b/>
                <w:bCs/>
              </w:rPr>
            </w:pPr>
          </w:p>
        </w:tc>
      </w:tr>
      <w:tr w:rsidR="00935E1E" w:rsidRPr="001326AF" w:rsidTr="00CB0D8F">
        <w:trPr>
          <w:trHeight w:val="567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1E" w:rsidRPr="001326AF" w:rsidRDefault="00935E1E" w:rsidP="00500610">
            <w:pPr>
              <w:jc w:val="center"/>
              <w:rPr>
                <w:b/>
                <w:bCs/>
                <w:lang w:val="ru-RU"/>
              </w:rPr>
            </w:pPr>
            <w:r w:rsidRPr="001326AF">
              <w:rPr>
                <w:b/>
                <w:bCs/>
                <w:lang w:val="ru-RU"/>
              </w:rPr>
              <w:t xml:space="preserve">Кафедра </w:t>
            </w:r>
            <w:r>
              <w:rPr>
                <w:b/>
                <w:bCs/>
                <w:lang w:val="ru-RU"/>
              </w:rPr>
              <w:t>детской хирургии с курсом урологии</w:t>
            </w:r>
          </w:p>
        </w:tc>
      </w:tr>
      <w:tr w:rsidR="00935E1E" w:rsidRPr="00963FF2" w:rsidTr="00CB0D8F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1E" w:rsidRPr="00963FF2" w:rsidRDefault="00935E1E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1E" w:rsidRPr="00963FF2" w:rsidRDefault="00935E1E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Акмоллаев Эскендер Серверович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1E" w:rsidRPr="00963FF2" w:rsidRDefault="00935E1E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1E" w:rsidRPr="00963FF2" w:rsidRDefault="00935E1E" w:rsidP="001867B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Pr="00963FF2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1E" w:rsidRPr="00963FF2" w:rsidRDefault="00935E1E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года</w:t>
            </w:r>
          </w:p>
        </w:tc>
      </w:tr>
    </w:tbl>
    <w:p w:rsidR="00935E1E" w:rsidRDefault="00935E1E">
      <w:bookmarkStart w:id="0" w:name="_GoBack"/>
      <w:bookmarkEnd w:id="0"/>
    </w:p>
    <w:sectPr w:rsidR="00935E1E" w:rsidSect="004A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74B"/>
    <w:rsid w:val="000341D5"/>
    <w:rsid w:val="00035A79"/>
    <w:rsid w:val="000629B3"/>
    <w:rsid w:val="00095864"/>
    <w:rsid w:val="000A74CE"/>
    <w:rsid w:val="000C4722"/>
    <w:rsid w:val="000D663B"/>
    <w:rsid w:val="00110FD9"/>
    <w:rsid w:val="00111AB9"/>
    <w:rsid w:val="0011290E"/>
    <w:rsid w:val="00121F48"/>
    <w:rsid w:val="001326AF"/>
    <w:rsid w:val="00133374"/>
    <w:rsid w:val="00147A04"/>
    <w:rsid w:val="001867B4"/>
    <w:rsid w:val="001B3C4E"/>
    <w:rsid w:val="001B44F8"/>
    <w:rsid w:val="001B63B8"/>
    <w:rsid w:val="0021174B"/>
    <w:rsid w:val="002205CB"/>
    <w:rsid w:val="00265828"/>
    <w:rsid w:val="002A7E18"/>
    <w:rsid w:val="002C3D9B"/>
    <w:rsid w:val="003218AB"/>
    <w:rsid w:val="003241C0"/>
    <w:rsid w:val="00362F6D"/>
    <w:rsid w:val="003D4D3C"/>
    <w:rsid w:val="003E285E"/>
    <w:rsid w:val="00432CF0"/>
    <w:rsid w:val="00443763"/>
    <w:rsid w:val="00465FD1"/>
    <w:rsid w:val="004A30E2"/>
    <w:rsid w:val="004B6E65"/>
    <w:rsid w:val="004C6386"/>
    <w:rsid w:val="004D6E28"/>
    <w:rsid w:val="00500610"/>
    <w:rsid w:val="005058F0"/>
    <w:rsid w:val="005148E1"/>
    <w:rsid w:val="00545E22"/>
    <w:rsid w:val="005D4CF6"/>
    <w:rsid w:val="006020AE"/>
    <w:rsid w:val="006035E0"/>
    <w:rsid w:val="00654C4F"/>
    <w:rsid w:val="006D39B7"/>
    <w:rsid w:val="006D4395"/>
    <w:rsid w:val="007178D9"/>
    <w:rsid w:val="0073413B"/>
    <w:rsid w:val="00795B13"/>
    <w:rsid w:val="008265C1"/>
    <w:rsid w:val="008A02BD"/>
    <w:rsid w:val="008B23CE"/>
    <w:rsid w:val="008B52CA"/>
    <w:rsid w:val="008C627B"/>
    <w:rsid w:val="00917BE6"/>
    <w:rsid w:val="00935515"/>
    <w:rsid w:val="00935E1E"/>
    <w:rsid w:val="00963FF2"/>
    <w:rsid w:val="00986068"/>
    <w:rsid w:val="009F6167"/>
    <w:rsid w:val="00A50A2D"/>
    <w:rsid w:val="00B30498"/>
    <w:rsid w:val="00B360CB"/>
    <w:rsid w:val="00BA7756"/>
    <w:rsid w:val="00BB0B4C"/>
    <w:rsid w:val="00C156AD"/>
    <w:rsid w:val="00C702FD"/>
    <w:rsid w:val="00CA7E40"/>
    <w:rsid w:val="00CB0D8F"/>
    <w:rsid w:val="00CC45D7"/>
    <w:rsid w:val="00CD763A"/>
    <w:rsid w:val="00CD784E"/>
    <w:rsid w:val="00D43656"/>
    <w:rsid w:val="00D80D0C"/>
    <w:rsid w:val="00DA322F"/>
    <w:rsid w:val="00DD68B9"/>
    <w:rsid w:val="00DF3108"/>
    <w:rsid w:val="00E34CF5"/>
    <w:rsid w:val="00E84204"/>
    <w:rsid w:val="00EA6BD0"/>
    <w:rsid w:val="00F14B65"/>
    <w:rsid w:val="00F16051"/>
    <w:rsid w:val="00F76EE5"/>
    <w:rsid w:val="00F918A9"/>
    <w:rsid w:val="00FD7645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4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110</Words>
  <Characters>633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СЭШ</cp:lastModifiedBy>
  <cp:revision>52</cp:revision>
  <cp:lastPrinted>2023-12-11T07:25:00Z</cp:lastPrinted>
  <dcterms:created xsi:type="dcterms:W3CDTF">2021-07-18T08:52:00Z</dcterms:created>
  <dcterms:modified xsi:type="dcterms:W3CDTF">2023-12-12T09:21:00Z</dcterms:modified>
</cp:coreProperties>
</file>