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5" w:rsidRDefault="00C17885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C17885" w:rsidRDefault="00C17885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победителей </w:t>
      </w:r>
      <w:r w:rsidRPr="001326AF">
        <w:rPr>
          <w:sz w:val="22"/>
          <w:szCs w:val="22"/>
          <w:lang w:val="ru-RU"/>
        </w:rPr>
        <w:t xml:space="preserve">на замещение вакантных должностей профессорско-преподавательского состава </w:t>
      </w:r>
    </w:p>
    <w:p w:rsidR="00C17885" w:rsidRDefault="00C17885" w:rsidP="00DA322F">
      <w:pPr>
        <w:jc w:val="center"/>
        <w:rPr>
          <w:sz w:val="22"/>
          <w:szCs w:val="22"/>
          <w:lang w:val="ru-RU"/>
        </w:rPr>
      </w:pPr>
      <w:r w:rsidRPr="00CA7E40">
        <w:t xml:space="preserve">Ордена Трудового </w:t>
      </w:r>
      <w:r w:rsidRPr="00465FD1">
        <w:rPr>
          <w:lang w:val="ru-RU"/>
        </w:rPr>
        <w:t>Красного Знамени Медицинского института им. С.И. Георгиевского</w:t>
      </w:r>
      <w:r w:rsidRPr="00CA7E40">
        <w:rPr>
          <w:sz w:val="22"/>
          <w:szCs w:val="22"/>
          <w:lang w:val="ru-RU"/>
        </w:rPr>
        <w:t xml:space="preserve"> </w:t>
      </w:r>
      <w:r w:rsidRPr="001326AF">
        <w:rPr>
          <w:sz w:val="22"/>
          <w:szCs w:val="22"/>
          <w:lang w:val="ru-RU"/>
        </w:rPr>
        <w:t xml:space="preserve">ФГАОУ ВО «КФУ им. В.И. Вернадского» </w:t>
      </w:r>
    </w:p>
    <w:p w:rsidR="00C17885" w:rsidRPr="001326AF" w:rsidRDefault="00C17885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(объявление от 08.09.2023 г.с изменениями от 05.10.2023 и 12.10.2023)</w:t>
      </w:r>
    </w:p>
    <w:p w:rsidR="00C17885" w:rsidRDefault="00C17885" w:rsidP="00DA322F">
      <w:pPr>
        <w:jc w:val="center"/>
        <w:rPr>
          <w:lang w:val="ru-RU"/>
        </w:rPr>
      </w:pPr>
      <w:r w:rsidRPr="001326AF">
        <w:rPr>
          <w:sz w:val="22"/>
          <w:szCs w:val="22"/>
          <w:lang w:val="ru-RU"/>
        </w:rPr>
        <w:t xml:space="preserve">(заседание Ученого совета </w:t>
      </w:r>
      <w:r w:rsidRPr="00CA7E40">
        <w:rPr>
          <w:lang w:val="ru-RU"/>
        </w:rPr>
        <w:t>Института «Медицинская академия имени С.И. Георгиевского</w:t>
      </w:r>
    </w:p>
    <w:p w:rsidR="00C17885" w:rsidRDefault="00C17885" w:rsidP="00DA322F">
      <w:pPr>
        <w:jc w:val="center"/>
        <w:rPr>
          <w:color w:val="000000"/>
          <w:sz w:val="22"/>
          <w:szCs w:val="22"/>
          <w:lang w:val="ru-RU"/>
        </w:rPr>
      </w:pPr>
      <w:r w:rsidRPr="001326AF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08</w:t>
      </w:r>
      <w:r w:rsidRPr="001326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ноября 2023</w:t>
      </w:r>
      <w:r w:rsidRPr="001326AF">
        <w:rPr>
          <w:sz w:val="22"/>
          <w:szCs w:val="22"/>
          <w:lang w:val="ru-RU"/>
        </w:rPr>
        <w:t xml:space="preserve"> года, </w:t>
      </w:r>
      <w:r w:rsidRPr="00443763">
        <w:rPr>
          <w:sz w:val="22"/>
          <w:szCs w:val="22"/>
          <w:lang w:val="ru-RU"/>
        </w:rPr>
        <w:t xml:space="preserve">протокол № </w:t>
      </w:r>
      <w:r>
        <w:rPr>
          <w:sz w:val="22"/>
          <w:szCs w:val="22"/>
          <w:lang w:val="ru-RU"/>
        </w:rPr>
        <w:t>12</w:t>
      </w:r>
      <w:r w:rsidRPr="002A7E18">
        <w:rPr>
          <w:sz w:val="22"/>
          <w:szCs w:val="22"/>
          <w:lang w:val="ru-RU"/>
        </w:rPr>
        <w:t>)</w:t>
      </w:r>
      <w:r w:rsidRPr="001326AF">
        <w:rPr>
          <w:color w:val="000000"/>
          <w:sz w:val="22"/>
          <w:szCs w:val="22"/>
          <w:lang w:val="ru-RU"/>
        </w:rPr>
        <w:t xml:space="preserve"> </w:t>
      </w:r>
    </w:p>
    <w:p w:rsidR="00C17885" w:rsidRPr="001326AF" w:rsidRDefault="00C17885" w:rsidP="00DA322F">
      <w:pPr>
        <w:jc w:val="center"/>
        <w:rPr>
          <w:sz w:val="22"/>
          <w:szCs w:val="22"/>
          <w:lang w:val="ru-RU"/>
        </w:rPr>
      </w:pPr>
    </w:p>
    <w:tbl>
      <w:tblPr>
        <w:tblW w:w="10632" w:type="dxa"/>
        <w:tblInd w:w="-646" w:type="dxa"/>
        <w:tblLayout w:type="fixed"/>
        <w:tblLook w:val="00A0"/>
      </w:tblPr>
      <w:tblGrid>
        <w:gridCol w:w="984"/>
        <w:gridCol w:w="4687"/>
        <w:gridCol w:w="1559"/>
        <w:gridCol w:w="1559"/>
        <w:gridCol w:w="1843"/>
      </w:tblGrid>
      <w:tr w:rsidR="00C17885" w:rsidRPr="001326AF" w:rsidTr="003B2B9C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1326AF" w:rsidRDefault="00C17885" w:rsidP="00F160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Ордена Трудового Красного Знамени </w:t>
            </w:r>
            <w:r w:rsidRPr="001326AF">
              <w:rPr>
                <w:b/>
                <w:bCs/>
                <w:lang w:val="ru-RU"/>
              </w:rPr>
              <w:t>Медицинск</w:t>
            </w:r>
            <w:r>
              <w:rPr>
                <w:b/>
                <w:bCs/>
                <w:lang w:val="ru-RU"/>
              </w:rPr>
              <w:t xml:space="preserve">ий институт им. </w:t>
            </w:r>
            <w:r w:rsidRPr="001326AF">
              <w:rPr>
                <w:b/>
                <w:bCs/>
                <w:lang w:val="ru-RU"/>
              </w:rPr>
              <w:t>С.И. Георгиевского</w:t>
            </w:r>
            <w:r>
              <w:rPr>
                <w:b/>
                <w:bCs/>
                <w:lang w:val="ru-RU"/>
              </w:rPr>
              <w:t>»</w:t>
            </w:r>
          </w:p>
        </w:tc>
      </w:tr>
      <w:tr w:rsidR="00C17885" w:rsidRPr="00E34CF5" w:rsidTr="003B2B9C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85" w:rsidRPr="00E34CF5" w:rsidRDefault="00C1788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Номер объявления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885" w:rsidRPr="00E34CF5" w:rsidRDefault="00C1788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885" w:rsidRPr="00E34CF5" w:rsidRDefault="00C1788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885" w:rsidRPr="00E34CF5" w:rsidRDefault="00C1788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Доля ставки, на которую претендует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885" w:rsidRPr="00E34CF5" w:rsidRDefault="00C1788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Минимальный срок, на который планируется заключение трудового договора</w:t>
            </w:r>
          </w:p>
        </w:tc>
      </w:tr>
      <w:tr w:rsidR="00C17885" w:rsidRPr="001326AF" w:rsidTr="003B2B9C">
        <w:trPr>
          <w:trHeight w:val="53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1867B4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 w:rsidR="00C17885" w:rsidRPr="001867B4" w:rsidRDefault="00C17885" w:rsidP="001867B4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BF4FCE">
              <w:rPr>
                <w:b/>
                <w:bCs/>
              </w:rPr>
              <w:t xml:space="preserve">Факультет </w:t>
            </w:r>
            <w:r w:rsidRPr="001867B4">
              <w:rPr>
                <w:b/>
                <w:bCs/>
                <w:lang w:val="ru-RU"/>
              </w:rPr>
              <w:t>медицинской реабилитации, физической культуры и спорта</w:t>
            </w:r>
          </w:p>
          <w:p w:rsidR="00C17885" w:rsidRPr="001867B4" w:rsidRDefault="00C17885" w:rsidP="004A30E2">
            <w:pPr>
              <w:jc w:val="center"/>
              <w:rPr>
                <w:b/>
                <w:bCs/>
              </w:rPr>
            </w:pPr>
          </w:p>
        </w:tc>
      </w:tr>
      <w:tr w:rsidR="00C17885" w:rsidRPr="001326AF" w:rsidTr="003B2B9C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1326AF" w:rsidRDefault="00C17885" w:rsidP="001867B4">
            <w:pPr>
              <w:jc w:val="center"/>
              <w:rPr>
                <w:b/>
                <w:bCs/>
                <w:lang w:val="ru-RU"/>
              </w:rPr>
            </w:pPr>
            <w:r w:rsidRPr="001326AF">
              <w:rPr>
                <w:b/>
                <w:bCs/>
                <w:lang w:val="ru-RU"/>
              </w:rPr>
              <w:t xml:space="preserve">Кафедра </w:t>
            </w:r>
            <w:r>
              <w:rPr>
                <w:b/>
                <w:bCs/>
                <w:lang w:val="ru-RU"/>
              </w:rPr>
              <w:t>спорта и физического воспитания</w:t>
            </w:r>
          </w:p>
        </w:tc>
      </w:tr>
      <w:tr w:rsidR="00C17885" w:rsidRPr="00963FF2" w:rsidTr="003B2B9C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Тмофеева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1867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963FF2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C17885" w:rsidRPr="00963FF2" w:rsidTr="003B2B9C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Лаго Анатолий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ст. препод.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C17885" w:rsidRPr="00963FF2" w:rsidTr="003B2B9C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8A02BD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 w:rsidR="00C17885" w:rsidRPr="008A02BD" w:rsidRDefault="00C17885" w:rsidP="008A02BD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8A02BD">
              <w:rPr>
                <w:b/>
                <w:bCs/>
                <w:lang w:val="ru-RU"/>
              </w:rPr>
              <w:t>Международный медицинский факультет</w:t>
            </w:r>
          </w:p>
          <w:p w:rsidR="00C17885" w:rsidRDefault="00C17885" w:rsidP="004A30E2">
            <w:pPr>
              <w:jc w:val="center"/>
              <w:rPr>
                <w:lang w:val="ru-RU"/>
              </w:rPr>
            </w:pPr>
          </w:p>
        </w:tc>
      </w:tr>
      <w:tr w:rsidR="00C17885" w:rsidRPr="00963FF2" w:rsidTr="003B2B9C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391008" w:rsidRDefault="00C17885" w:rsidP="008A02B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общей и клинической патофизиологии</w:t>
            </w:r>
          </w:p>
        </w:tc>
      </w:tr>
      <w:tr w:rsidR="00C17885" w:rsidRPr="00963FF2" w:rsidTr="003B2B9C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Таримов Кирилл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ассистент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C17885" w:rsidRPr="008A02BD" w:rsidTr="003B2B9C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F76EE5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 w:rsidR="00C17885" w:rsidRPr="005C13BD" w:rsidRDefault="00C17885" w:rsidP="00F76EE5">
            <w:pPr>
              <w:widowControl w:val="0"/>
              <w:jc w:val="center"/>
              <w:rPr>
                <w:b/>
                <w:bCs/>
              </w:rPr>
            </w:pPr>
            <w:r w:rsidRPr="005C13BD">
              <w:rPr>
                <w:b/>
                <w:bCs/>
              </w:rPr>
              <w:t>Стоматологический факультет</w:t>
            </w:r>
          </w:p>
          <w:p w:rsidR="00C17885" w:rsidRPr="008A02BD" w:rsidRDefault="00C17885" w:rsidP="004A30E2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C17885" w:rsidRPr="00963FF2" w:rsidTr="003B2B9C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F76EE5" w:rsidRDefault="00C17885" w:rsidP="004A30E2">
            <w:pPr>
              <w:jc w:val="center"/>
              <w:rPr>
                <w:b/>
                <w:bCs/>
                <w:lang w:val="ru-RU"/>
              </w:rPr>
            </w:pPr>
            <w:r w:rsidRPr="00F76EE5">
              <w:rPr>
                <w:b/>
                <w:bCs/>
                <w:lang w:val="ru-RU"/>
              </w:rPr>
              <w:t>Кафедра хирургической стоматологии и челюстно-лицевой хирургии</w:t>
            </w:r>
          </w:p>
        </w:tc>
      </w:tr>
      <w:tr w:rsidR="00C17885" w:rsidRPr="00963FF2" w:rsidTr="003B2B9C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Гавриленко Александра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Default="00C1788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85" w:rsidRPr="00963FF2" w:rsidRDefault="00C1788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</w:tbl>
    <w:p w:rsidR="00C17885" w:rsidRDefault="00C17885"/>
    <w:sectPr w:rsidR="00C17885" w:rsidSect="004A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4B"/>
    <w:rsid w:val="000341D5"/>
    <w:rsid w:val="00035A79"/>
    <w:rsid w:val="000629B3"/>
    <w:rsid w:val="00095864"/>
    <w:rsid w:val="000A74CE"/>
    <w:rsid w:val="000C4722"/>
    <w:rsid w:val="000D663B"/>
    <w:rsid w:val="00110FD9"/>
    <w:rsid w:val="00111AB9"/>
    <w:rsid w:val="0011290E"/>
    <w:rsid w:val="00115AAF"/>
    <w:rsid w:val="00121F48"/>
    <w:rsid w:val="001326AF"/>
    <w:rsid w:val="00144DDC"/>
    <w:rsid w:val="00147A04"/>
    <w:rsid w:val="00170D19"/>
    <w:rsid w:val="001867B4"/>
    <w:rsid w:val="001B3C4E"/>
    <w:rsid w:val="001B44F8"/>
    <w:rsid w:val="001B63B8"/>
    <w:rsid w:val="0021174B"/>
    <w:rsid w:val="002205CB"/>
    <w:rsid w:val="00265828"/>
    <w:rsid w:val="002A46BF"/>
    <w:rsid w:val="002A7E18"/>
    <w:rsid w:val="003218AB"/>
    <w:rsid w:val="003241C0"/>
    <w:rsid w:val="00362F6D"/>
    <w:rsid w:val="00391008"/>
    <w:rsid w:val="003B2B9C"/>
    <w:rsid w:val="003D4D3C"/>
    <w:rsid w:val="003E285E"/>
    <w:rsid w:val="00432CF0"/>
    <w:rsid w:val="00443763"/>
    <w:rsid w:val="00465FD1"/>
    <w:rsid w:val="004A30E2"/>
    <w:rsid w:val="004B6E65"/>
    <w:rsid w:val="004C6386"/>
    <w:rsid w:val="004D6E28"/>
    <w:rsid w:val="005058F0"/>
    <w:rsid w:val="005148E1"/>
    <w:rsid w:val="00545E22"/>
    <w:rsid w:val="005C13BD"/>
    <w:rsid w:val="005D4CF6"/>
    <w:rsid w:val="006020AE"/>
    <w:rsid w:val="006035E0"/>
    <w:rsid w:val="00654C4F"/>
    <w:rsid w:val="006D39B7"/>
    <w:rsid w:val="006D4395"/>
    <w:rsid w:val="007178D9"/>
    <w:rsid w:val="0073413B"/>
    <w:rsid w:val="00795B13"/>
    <w:rsid w:val="008265C1"/>
    <w:rsid w:val="008A02BD"/>
    <w:rsid w:val="008B23CE"/>
    <w:rsid w:val="008B52CA"/>
    <w:rsid w:val="008C627B"/>
    <w:rsid w:val="00917BE6"/>
    <w:rsid w:val="00935515"/>
    <w:rsid w:val="00963FF2"/>
    <w:rsid w:val="00985617"/>
    <w:rsid w:val="00986068"/>
    <w:rsid w:val="009F6167"/>
    <w:rsid w:val="00A50A2D"/>
    <w:rsid w:val="00B30498"/>
    <w:rsid w:val="00BA7756"/>
    <w:rsid w:val="00BB0B4C"/>
    <w:rsid w:val="00BF4FCE"/>
    <w:rsid w:val="00C156AD"/>
    <w:rsid w:val="00C17885"/>
    <w:rsid w:val="00C702FD"/>
    <w:rsid w:val="00CA7E40"/>
    <w:rsid w:val="00CC45D7"/>
    <w:rsid w:val="00CD763A"/>
    <w:rsid w:val="00CD784E"/>
    <w:rsid w:val="00D43656"/>
    <w:rsid w:val="00D80D0C"/>
    <w:rsid w:val="00DA322F"/>
    <w:rsid w:val="00DD68B9"/>
    <w:rsid w:val="00DF3108"/>
    <w:rsid w:val="00E34CF5"/>
    <w:rsid w:val="00E84204"/>
    <w:rsid w:val="00EA6BD0"/>
    <w:rsid w:val="00F14B65"/>
    <w:rsid w:val="00F16051"/>
    <w:rsid w:val="00F67937"/>
    <w:rsid w:val="00F76EE5"/>
    <w:rsid w:val="00F918A9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171</Words>
  <Characters>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СЭШ</cp:lastModifiedBy>
  <cp:revision>51</cp:revision>
  <cp:lastPrinted>2021-06-10T06:12:00Z</cp:lastPrinted>
  <dcterms:created xsi:type="dcterms:W3CDTF">2021-07-18T08:52:00Z</dcterms:created>
  <dcterms:modified xsi:type="dcterms:W3CDTF">2023-11-08T08:25:00Z</dcterms:modified>
</cp:coreProperties>
</file>