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1E" w:rsidRPr="00902F8A" w:rsidRDefault="0000361E" w:rsidP="00CE6976">
      <w:pPr>
        <w:ind w:left="481" w:right="-143" w:hanging="2041"/>
        <w:jc w:val="center"/>
        <w:rPr>
          <w:lang w:val="ru-RU"/>
        </w:rPr>
      </w:pPr>
      <w:r w:rsidRPr="00902F8A">
        <w:rPr>
          <w:lang w:val="ru-RU"/>
        </w:rPr>
        <w:t>СПИСОК</w:t>
      </w:r>
      <w:r>
        <w:rPr>
          <w:lang w:val="ru-RU"/>
        </w:rPr>
        <w:t xml:space="preserve"> ПОБЕДИТЕЛЕЙ</w:t>
      </w:r>
    </w:p>
    <w:p w:rsidR="0000361E" w:rsidRDefault="0000361E" w:rsidP="00CE6976">
      <w:pPr>
        <w:jc w:val="center"/>
        <w:rPr>
          <w:lang w:val="ru-RU"/>
        </w:rPr>
      </w:pPr>
      <w:r w:rsidRPr="00902F8A">
        <w:rPr>
          <w:lang w:val="ru-RU"/>
        </w:rPr>
        <w:t xml:space="preserve">на замещение вакантных должностей профессорско-преподавательского состава </w:t>
      </w:r>
      <w:r>
        <w:rPr>
          <w:lang w:val="ru-RU"/>
        </w:rPr>
        <w:t>Института «</w:t>
      </w:r>
      <w:r w:rsidRPr="00902F8A">
        <w:rPr>
          <w:lang w:val="ru-RU"/>
        </w:rPr>
        <w:t>Медицинск</w:t>
      </w:r>
      <w:r>
        <w:rPr>
          <w:lang w:val="ru-RU"/>
        </w:rPr>
        <w:t>ая</w:t>
      </w:r>
      <w:r w:rsidRPr="00902F8A">
        <w:rPr>
          <w:lang w:val="ru-RU"/>
        </w:rPr>
        <w:t xml:space="preserve"> академи</w:t>
      </w:r>
      <w:r>
        <w:rPr>
          <w:lang w:val="ru-RU"/>
        </w:rPr>
        <w:t>я</w:t>
      </w:r>
      <w:r w:rsidRPr="00902F8A">
        <w:rPr>
          <w:lang w:val="ru-RU"/>
        </w:rPr>
        <w:t xml:space="preserve"> имени С.И. Георгиевского</w:t>
      </w:r>
      <w:r>
        <w:rPr>
          <w:lang w:val="ru-RU"/>
        </w:rPr>
        <w:t xml:space="preserve">» </w:t>
      </w:r>
      <w:r w:rsidRPr="00902F8A">
        <w:rPr>
          <w:lang w:val="ru-RU"/>
        </w:rPr>
        <w:t xml:space="preserve"> </w:t>
      </w:r>
    </w:p>
    <w:p w:rsidR="0000361E" w:rsidRPr="00902F8A" w:rsidRDefault="0000361E" w:rsidP="00CE6976">
      <w:pPr>
        <w:jc w:val="center"/>
        <w:rPr>
          <w:lang w:val="ru-RU"/>
        </w:rPr>
      </w:pPr>
      <w:r w:rsidRPr="00902F8A">
        <w:rPr>
          <w:lang w:val="ru-RU"/>
        </w:rPr>
        <w:t xml:space="preserve">ФГАОУ ВО «КФУ им. В.И. Вернадского» (объявление от </w:t>
      </w:r>
      <w:r>
        <w:rPr>
          <w:lang w:val="ru-RU"/>
        </w:rPr>
        <w:t>11</w:t>
      </w:r>
      <w:r w:rsidRPr="00902F8A">
        <w:rPr>
          <w:lang w:val="ru-RU"/>
        </w:rPr>
        <w:t>.</w:t>
      </w:r>
      <w:r>
        <w:rPr>
          <w:lang w:val="ru-RU"/>
        </w:rPr>
        <w:t>10</w:t>
      </w:r>
      <w:r w:rsidRPr="00902F8A">
        <w:rPr>
          <w:lang w:val="ru-RU"/>
        </w:rPr>
        <w:t>.2</w:t>
      </w:r>
      <w:r>
        <w:rPr>
          <w:lang w:val="ru-RU"/>
        </w:rPr>
        <w:t>2</w:t>
      </w:r>
      <w:r w:rsidRPr="00902F8A">
        <w:rPr>
          <w:lang w:val="ru-RU"/>
        </w:rPr>
        <w:t>г)</w:t>
      </w:r>
    </w:p>
    <w:p w:rsidR="0000361E" w:rsidRDefault="0000361E" w:rsidP="00E23BA3">
      <w:pPr>
        <w:jc w:val="center"/>
        <w:rPr>
          <w:lang w:val="ru-RU"/>
        </w:rPr>
      </w:pPr>
      <w:r w:rsidRPr="00902F8A">
        <w:rPr>
          <w:lang w:val="ru-RU"/>
        </w:rPr>
        <w:t xml:space="preserve">(заседание Ученого совета от </w:t>
      </w:r>
      <w:r>
        <w:rPr>
          <w:lang w:val="ru-RU"/>
        </w:rPr>
        <w:t>13 декабря</w:t>
      </w:r>
      <w:r w:rsidRPr="00902F8A">
        <w:rPr>
          <w:lang w:val="ru-RU"/>
        </w:rPr>
        <w:t xml:space="preserve"> 202</w:t>
      </w:r>
      <w:r>
        <w:rPr>
          <w:lang w:val="ru-RU"/>
        </w:rPr>
        <w:t>2</w:t>
      </w:r>
      <w:r w:rsidRPr="00902F8A">
        <w:rPr>
          <w:lang w:val="ru-RU"/>
        </w:rPr>
        <w:t xml:space="preserve"> года, протокол № </w:t>
      </w:r>
      <w:r>
        <w:rPr>
          <w:lang w:val="ru-RU"/>
        </w:rPr>
        <w:t>11</w:t>
      </w:r>
      <w:r w:rsidRPr="00902F8A">
        <w:rPr>
          <w:lang w:val="ru-RU"/>
        </w:rPr>
        <w:t>)</w:t>
      </w:r>
      <w:r w:rsidRPr="00902F8A">
        <w:rPr>
          <w:color w:val="000000"/>
          <w:lang w:val="ru-RU"/>
        </w:rPr>
        <w:t xml:space="preserve"> </w:t>
      </w:r>
    </w:p>
    <w:p w:rsidR="0000361E" w:rsidRDefault="0000361E" w:rsidP="00E23BA3">
      <w:pPr>
        <w:jc w:val="center"/>
        <w:rPr>
          <w:lang w:val="ru-RU"/>
        </w:rPr>
      </w:pPr>
    </w:p>
    <w:tbl>
      <w:tblPr>
        <w:tblW w:w="10774" w:type="dxa"/>
        <w:tblInd w:w="-106" w:type="dxa"/>
        <w:tblLayout w:type="fixed"/>
        <w:tblLook w:val="00A0"/>
      </w:tblPr>
      <w:tblGrid>
        <w:gridCol w:w="984"/>
        <w:gridCol w:w="4545"/>
        <w:gridCol w:w="1701"/>
        <w:gridCol w:w="1294"/>
        <w:gridCol w:w="2250"/>
      </w:tblGrid>
      <w:tr w:rsidR="0000361E" w:rsidRPr="00902F8A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902F8A" w:rsidRDefault="0000361E" w:rsidP="003B52A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Институт «</w:t>
            </w:r>
            <w:r w:rsidRPr="00902F8A">
              <w:rPr>
                <w:b/>
                <w:bCs/>
                <w:lang w:val="ru-RU"/>
              </w:rPr>
              <w:t>Медицинская академия имени С.И. Георгиевского</w:t>
            </w:r>
            <w:r>
              <w:rPr>
                <w:b/>
                <w:bCs/>
                <w:lang w:val="ru-RU"/>
              </w:rPr>
              <w:t>»</w:t>
            </w:r>
          </w:p>
        </w:tc>
      </w:tr>
      <w:tr w:rsidR="0000361E" w:rsidRPr="00902F8A">
        <w:trPr>
          <w:trHeight w:val="10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E" w:rsidRPr="00902F8A" w:rsidRDefault="0000361E" w:rsidP="003B52AB">
            <w:pPr>
              <w:jc w:val="center"/>
              <w:rPr>
                <w:b/>
                <w:bCs/>
                <w:lang w:val="ru-RU"/>
              </w:rPr>
            </w:pPr>
            <w:r w:rsidRPr="00902F8A">
              <w:rPr>
                <w:b/>
                <w:bCs/>
                <w:lang w:val="ru-RU"/>
              </w:rPr>
              <w:t>Номер объявления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61E" w:rsidRPr="00902F8A" w:rsidRDefault="0000361E" w:rsidP="003B52AB">
            <w:pPr>
              <w:jc w:val="center"/>
              <w:rPr>
                <w:b/>
                <w:bCs/>
                <w:lang w:val="ru-RU"/>
              </w:rPr>
            </w:pPr>
            <w:r w:rsidRPr="00902F8A">
              <w:rPr>
                <w:b/>
                <w:bCs/>
                <w:lang w:val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61E" w:rsidRPr="00902F8A" w:rsidRDefault="0000361E" w:rsidP="003B52AB">
            <w:pPr>
              <w:jc w:val="center"/>
              <w:rPr>
                <w:b/>
                <w:bCs/>
                <w:lang w:val="ru-RU"/>
              </w:rPr>
            </w:pPr>
            <w:r w:rsidRPr="00902F8A"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61E" w:rsidRPr="00902F8A" w:rsidRDefault="0000361E" w:rsidP="003B52AB">
            <w:pPr>
              <w:ind w:left="-87" w:right="-111"/>
              <w:jc w:val="center"/>
              <w:rPr>
                <w:b/>
                <w:bCs/>
                <w:lang w:val="ru-RU"/>
              </w:rPr>
            </w:pPr>
            <w:r w:rsidRPr="00902F8A">
              <w:rPr>
                <w:b/>
                <w:bCs/>
                <w:lang w:val="ru-RU"/>
              </w:rPr>
              <w:t>Доля ставки, на которую претендует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61E" w:rsidRPr="00902F8A" w:rsidRDefault="0000361E" w:rsidP="003B52AB">
            <w:pPr>
              <w:jc w:val="center"/>
              <w:rPr>
                <w:b/>
                <w:bCs/>
                <w:lang w:val="ru-RU"/>
              </w:rPr>
            </w:pPr>
            <w:r w:rsidRPr="00902F8A">
              <w:rPr>
                <w:b/>
                <w:bCs/>
                <w:lang w:val="ru-RU"/>
              </w:rPr>
              <w:t>Минимальный срок, на который планируется заключение трудового договора.</w:t>
            </w:r>
          </w:p>
        </w:tc>
      </w:tr>
      <w:tr w:rsidR="0000361E" w:rsidRPr="00902F8A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902F8A" w:rsidRDefault="0000361E" w:rsidP="003B52AB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1-й</w:t>
            </w:r>
            <w:r w:rsidRPr="00902F8A">
              <w:rPr>
                <w:b/>
                <w:bCs/>
                <w:lang w:val="ru-RU"/>
              </w:rPr>
              <w:t xml:space="preserve"> медицинский факультет</w:t>
            </w:r>
          </w:p>
        </w:tc>
      </w:tr>
      <w:tr w:rsidR="0000361E" w:rsidRPr="0068153F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68153F" w:rsidRDefault="0000361E" w:rsidP="003B52AB">
            <w:pPr>
              <w:jc w:val="center"/>
              <w:rPr>
                <w:lang w:val="ru-RU"/>
              </w:rPr>
            </w:pPr>
            <w:r w:rsidRPr="0068153F">
              <w:rPr>
                <w:b/>
                <w:bCs/>
                <w:lang w:val="ru-RU"/>
              </w:rPr>
              <w:t>Кафедра биохимии</w:t>
            </w:r>
          </w:p>
        </w:tc>
      </w:tr>
      <w:tr w:rsidR="0000361E" w:rsidRPr="0068153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68153F" w:rsidRDefault="0000361E" w:rsidP="003B52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68153F" w:rsidRDefault="0000361E" w:rsidP="003B52A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Тарасова Лариса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68153F" w:rsidRDefault="0000361E" w:rsidP="003B52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68153F" w:rsidRDefault="0000361E" w:rsidP="003B52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68153F" w:rsidRDefault="0000361E" w:rsidP="003B52AB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</w:t>
            </w:r>
            <w:r>
              <w:rPr>
                <w:lang w:val="ru-RU"/>
              </w:rPr>
              <w:t>4</w:t>
            </w:r>
          </w:p>
        </w:tc>
      </w:tr>
      <w:tr w:rsidR="0000361E" w:rsidRPr="0068153F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FF3F66" w:rsidRDefault="0000361E" w:rsidP="003B52A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Кафедра нормальной анатомии</w:t>
            </w:r>
          </w:p>
        </w:tc>
      </w:tr>
      <w:tr w:rsidR="0000361E" w:rsidRPr="0068153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Default="0000361E" w:rsidP="003B52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Default="0000361E" w:rsidP="003B52A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Мязина Анна Вадимовна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Default="0000361E" w:rsidP="003B52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Default="0000361E" w:rsidP="003B52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68153F" w:rsidRDefault="0000361E" w:rsidP="003B52AB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</w:t>
            </w:r>
            <w:r>
              <w:rPr>
                <w:lang w:val="ru-RU"/>
              </w:rPr>
              <w:t>4</w:t>
            </w:r>
          </w:p>
        </w:tc>
      </w:tr>
      <w:tr w:rsidR="0000361E" w:rsidRPr="0068153F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2311F8" w:rsidRDefault="0000361E" w:rsidP="003B52A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Кафедра нервных болезней и нейрохирургии</w:t>
            </w:r>
          </w:p>
        </w:tc>
      </w:tr>
      <w:tr w:rsidR="0000361E" w:rsidRPr="0068153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Default="0000361E" w:rsidP="003B52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Default="0000361E" w:rsidP="003B52A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Юшкова Любовь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Default="0000361E" w:rsidP="003B52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Default="0000361E" w:rsidP="003B52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0,75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68153F" w:rsidRDefault="0000361E" w:rsidP="003B52AB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</w:t>
            </w:r>
            <w:r>
              <w:rPr>
                <w:lang w:val="ru-RU"/>
              </w:rPr>
              <w:t>4</w:t>
            </w:r>
          </w:p>
        </w:tc>
      </w:tr>
      <w:tr w:rsidR="0000361E" w:rsidRPr="0068153F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4E37D5" w:rsidRDefault="0000361E" w:rsidP="003B52AB">
            <w:pPr>
              <w:jc w:val="center"/>
              <w:rPr>
                <w:b/>
                <w:bCs/>
                <w:lang w:val="ru-RU"/>
              </w:rPr>
            </w:pPr>
            <w:r w:rsidRPr="004E37D5">
              <w:rPr>
                <w:b/>
                <w:bCs/>
                <w:lang w:val="ru-RU"/>
              </w:rPr>
              <w:t>Кафедра онкологии</w:t>
            </w:r>
          </w:p>
        </w:tc>
      </w:tr>
      <w:tr w:rsidR="0000361E" w:rsidRPr="0068153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2311F8" w:rsidRDefault="0000361E" w:rsidP="003B52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2311F8" w:rsidRDefault="0000361E" w:rsidP="003B52AB">
            <w:pPr>
              <w:rPr>
                <w:lang w:val="ru-RU" w:eastAsia="ru-RU"/>
              </w:rPr>
            </w:pPr>
            <w:r w:rsidRPr="002311F8">
              <w:rPr>
                <w:lang w:val="ru-RU" w:eastAsia="ru-RU"/>
              </w:rPr>
              <w:t>Харитонов Дмитрий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2311F8" w:rsidRDefault="0000361E" w:rsidP="003B52AB">
            <w:pPr>
              <w:jc w:val="center"/>
              <w:rPr>
                <w:lang w:val="ru-RU"/>
              </w:rPr>
            </w:pPr>
            <w:r w:rsidRPr="002311F8">
              <w:rPr>
                <w:lang w:val="ru-RU"/>
              </w:rP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2311F8" w:rsidRDefault="0000361E" w:rsidP="003B52AB">
            <w:pPr>
              <w:jc w:val="center"/>
              <w:rPr>
                <w:lang w:val="ru-RU"/>
              </w:rPr>
            </w:pPr>
            <w:r w:rsidRPr="002311F8">
              <w:rPr>
                <w:lang w:val="ru-RU"/>
              </w:rPr>
              <w:t>0,75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68153F" w:rsidRDefault="0000361E" w:rsidP="003B52AB">
            <w:pPr>
              <w:jc w:val="center"/>
              <w:rPr>
                <w:lang w:val="ru-RU"/>
              </w:rPr>
            </w:pPr>
            <w:r w:rsidRPr="002311F8">
              <w:rPr>
                <w:lang w:val="ru-RU"/>
              </w:rPr>
              <w:t>до 31.08.202</w:t>
            </w:r>
            <w:r>
              <w:rPr>
                <w:lang w:val="ru-RU"/>
              </w:rPr>
              <w:t>4</w:t>
            </w:r>
          </w:p>
        </w:tc>
      </w:tr>
      <w:tr w:rsidR="0000361E" w:rsidRPr="0068153F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68153F" w:rsidRDefault="0000361E" w:rsidP="003B52AB">
            <w:pPr>
              <w:jc w:val="center"/>
              <w:rPr>
                <w:b/>
                <w:bCs/>
                <w:lang w:val="ru-RU"/>
              </w:rPr>
            </w:pPr>
            <w:r w:rsidRPr="0068153F">
              <w:rPr>
                <w:b/>
                <w:bCs/>
                <w:lang w:val="ru-RU"/>
              </w:rPr>
              <w:t>2-й медицинский факультет</w:t>
            </w:r>
          </w:p>
        </w:tc>
      </w:tr>
      <w:tr w:rsidR="0000361E" w:rsidRPr="0068153F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68153F" w:rsidRDefault="0000361E" w:rsidP="003B52AB">
            <w:pPr>
              <w:jc w:val="center"/>
              <w:rPr>
                <w:b/>
                <w:bCs/>
                <w:lang w:val="ru-RU"/>
              </w:rPr>
            </w:pPr>
            <w:r w:rsidRPr="0068153F">
              <w:rPr>
                <w:b/>
                <w:bCs/>
                <w:lang w:val="ru-RU"/>
              </w:rPr>
              <w:t xml:space="preserve">Кафедра </w:t>
            </w:r>
            <w:r w:rsidRPr="0068153F">
              <w:rPr>
                <w:b/>
                <w:bCs/>
                <w:sz w:val="22"/>
                <w:szCs w:val="22"/>
                <w:lang w:val="ru-RU"/>
              </w:rPr>
              <w:t>микробиологии, вирусологии и иммунологии</w:t>
            </w:r>
          </w:p>
        </w:tc>
      </w:tr>
      <w:tr w:rsidR="0000361E" w:rsidRPr="0068153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68153F" w:rsidRDefault="0000361E" w:rsidP="003B52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68153F" w:rsidRDefault="0000361E" w:rsidP="003B52AB">
            <w:pPr>
              <w:rPr>
                <w:lang w:val="ru-RU"/>
              </w:rPr>
            </w:pPr>
            <w:r>
              <w:rPr>
                <w:color w:val="000000"/>
              </w:rPr>
              <w:t>Пидченко Надежда Никифоровна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Default="0000361E" w:rsidP="003B52AB">
            <w:pPr>
              <w:pStyle w:val="a"/>
              <w:jc w:val="center"/>
            </w:pPr>
          </w:p>
          <w:p w:rsidR="0000361E" w:rsidRDefault="0000361E" w:rsidP="003B52AB">
            <w:pPr>
              <w:pStyle w:val="a"/>
              <w:jc w:val="center"/>
            </w:pPr>
            <w:r>
              <w:t xml:space="preserve"> ассистент</w:t>
            </w:r>
          </w:p>
          <w:p w:rsidR="0000361E" w:rsidRPr="0068153F" w:rsidRDefault="0000361E" w:rsidP="003B52AB">
            <w:pPr>
              <w:jc w:val="center"/>
              <w:rPr>
                <w:lang w:val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68153F" w:rsidRDefault="0000361E" w:rsidP="003B52AB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68153F" w:rsidRDefault="0000361E" w:rsidP="003B52AB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</w:t>
            </w:r>
            <w:r>
              <w:rPr>
                <w:lang w:val="ru-RU"/>
              </w:rPr>
              <w:t>4</w:t>
            </w:r>
          </w:p>
        </w:tc>
      </w:tr>
      <w:tr w:rsidR="0000361E" w:rsidRPr="0068153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Default="0000361E" w:rsidP="003B52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Default="0000361E" w:rsidP="003B52AB">
            <w:pPr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Default="0000361E" w:rsidP="003B52AB">
            <w:pPr>
              <w:pStyle w:val="a"/>
              <w:jc w:val="center"/>
            </w:pPr>
            <w: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68153F" w:rsidRDefault="0000361E" w:rsidP="003B52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68153F" w:rsidRDefault="0000361E" w:rsidP="003B52AB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</w:t>
            </w:r>
            <w:r>
              <w:rPr>
                <w:lang w:val="ru-RU"/>
              </w:rPr>
              <w:t>4</w:t>
            </w:r>
          </w:p>
        </w:tc>
      </w:tr>
      <w:tr w:rsidR="0000361E" w:rsidRPr="0068153F">
        <w:trPr>
          <w:trHeight w:val="69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Default="0000361E" w:rsidP="003B52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61E" w:rsidRPr="001D2046" w:rsidRDefault="0000361E" w:rsidP="003B52AB">
            <w:pPr>
              <w:rPr>
                <w:color w:val="FF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Default="0000361E" w:rsidP="003B52AB">
            <w:pPr>
              <w:pStyle w:val="a"/>
              <w:jc w:val="center"/>
            </w:pPr>
            <w: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Default="0000361E" w:rsidP="003B52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68153F" w:rsidRDefault="0000361E" w:rsidP="003B52AB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</w:t>
            </w:r>
            <w:r>
              <w:rPr>
                <w:lang w:val="ru-RU"/>
              </w:rPr>
              <w:t>4</w:t>
            </w:r>
          </w:p>
        </w:tc>
      </w:tr>
      <w:tr w:rsidR="0000361E" w:rsidRPr="0068153F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68153F" w:rsidRDefault="0000361E" w:rsidP="003B52A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Кафедра базисной и клинической фармакологии</w:t>
            </w:r>
            <w:r w:rsidRPr="0068153F">
              <w:rPr>
                <w:b/>
                <w:bCs/>
                <w:lang w:val="ru-RU"/>
              </w:rPr>
              <w:t xml:space="preserve"> </w:t>
            </w:r>
          </w:p>
        </w:tc>
      </w:tr>
      <w:tr w:rsidR="0000361E" w:rsidRPr="0068153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68153F" w:rsidRDefault="0000361E" w:rsidP="003B52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68153F" w:rsidRDefault="0000361E" w:rsidP="003B52AB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Выдашенко Алёна Владимировна</w:t>
            </w:r>
            <w:r w:rsidRPr="0068153F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68153F" w:rsidRDefault="0000361E" w:rsidP="003B52AB">
            <w:pPr>
              <w:pStyle w:val="a"/>
              <w:jc w:val="center"/>
            </w:pPr>
            <w: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68153F" w:rsidRDefault="0000361E" w:rsidP="003B52AB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Default="0000361E" w:rsidP="003B52AB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</w:t>
            </w:r>
            <w:r>
              <w:rPr>
                <w:lang w:val="ru-RU"/>
              </w:rPr>
              <w:t>4</w:t>
            </w:r>
          </w:p>
          <w:p w:rsidR="0000361E" w:rsidRDefault="0000361E" w:rsidP="003B52AB">
            <w:pPr>
              <w:jc w:val="center"/>
              <w:rPr>
                <w:lang w:val="ru-RU"/>
              </w:rPr>
            </w:pPr>
          </w:p>
          <w:p w:rsidR="0000361E" w:rsidRDefault="0000361E" w:rsidP="003B52AB">
            <w:pPr>
              <w:jc w:val="center"/>
              <w:rPr>
                <w:lang w:val="ru-RU"/>
              </w:rPr>
            </w:pPr>
          </w:p>
          <w:p w:rsidR="0000361E" w:rsidRPr="0068153F" w:rsidRDefault="0000361E" w:rsidP="003B52AB">
            <w:pPr>
              <w:jc w:val="center"/>
              <w:rPr>
                <w:lang w:val="ru-RU"/>
              </w:rPr>
            </w:pPr>
          </w:p>
        </w:tc>
      </w:tr>
      <w:tr w:rsidR="0000361E" w:rsidRPr="0068153F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68153F" w:rsidRDefault="0000361E" w:rsidP="003B52AB">
            <w:pPr>
              <w:jc w:val="center"/>
              <w:rPr>
                <w:b/>
                <w:bCs/>
                <w:lang w:val="ru-RU"/>
              </w:rPr>
            </w:pPr>
            <w:r w:rsidRPr="0068153F">
              <w:rPr>
                <w:b/>
                <w:bCs/>
                <w:lang w:val="ru-RU"/>
              </w:rPr>
              <w:t>Стоматологический факультет</w:t>
            </w:r>
          </w:p>
        </w:tc>
      </w:tr>
      <w:tr w:rsidR="0000361E" w:rsidRPr="0068153F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68153F" w:rsidRDefault="0000361E" w:rsidP="003B52A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Кафедра дерматовенерологии и косметологии</w:t>
            </w:r>
          </w:p>
        </w:tc>
      </w:tr>
      <w:tr w:rsidR="0000361E" w:rsidRPr="0068153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FD566F" w:rsidRDefault="0000361E" w:rsidP="003B52AB">
            <w:pPr>
              <w:jc w:val="center"/>
              <w:rPr>
                <w:lang w:val="ru-RU"/>
              </w:rPr>
            </w:pPr>
            <w:r w:rsidRPr="00FD566F">
              <w:rPr>
                <w:lang w:val="ru-RU"/>
              </w:rPr>
              <w:t>9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FD566F" w:rsidRDefault="0000361E" w:rsidP="003B52AB">
            <w:pPr>
              <w:pStyle w:val="a"/>
              <w:snapToGrid w:val="0"/>
            </w:pPr>
            <w:r w:rsidRPr="00FD566F">
              <w:t>Бородавкин Дмитрий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FD566F" w:rsidRDefault="0000361E" w:rsidP="003B52AB">
            <w:pPr>
              <w:pStyle w:val="a"/>
              <w:jc w:val="center"/>
            </w:pPr>
            <w:r w:rsidRPr="00FD566F"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FD566F" w:rsidRDefault="0000361E" w:rsidP="003B52AB">
            <w:pPr>
              <w:jc w:val="center"/>
              <w:rPr>
                <w:lang w:val="ru-RU"/>
              </w:rPr>
            </w:pPr>
            <w:r w:rsidRPr="00FD566F">
              <w:rPr>
                <w:lang w:val="ru-RU"/>
              </w:rPr>
              <w:t>0,75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68153F" w:rsidRDefault="0000361E" w:rsidP="003B52AB">
            <w:pPr>
              <w:jc w:val="center"/>
              <w:rPr>
                <w:lang w:val="ru-RU"/>
              </w:rPr>
            </w:pPr>
            <w:r w:rsidRPr="00FD566F">
              <w:rPr>
                <w:lang w:val="ru-RU"/>
              </w:rPr>
              <w:t>до 31.08.2024</w:t>
            </w:r>
          </w:p>
        </w:tc>
      </w:tr>
      <w:tr w:rsidR="0000361E" w:rsidRPr="0068153F">
        <w:trPr>
          <w:trHeight w:val="5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1F167F" w:rsidRDefault="0000361E" w:rsidP="003B52A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Кафедра биологии медицинской</w:t>
            </w:r>
          </w:p>
        </w:tc>
      </w:tr>
      <w:tr w:rsidR="0000361E" w:rsidRPr="0068153F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Default="0000361E" w:rsidP="003B52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Default="0000361E" w:rsidP="003B52AB">
            <w:pPr>
              <w:pStyle w:val="a"/>
              <w:snapToGrid w:val="0"/>
            </w:pPr>
            <w:r>
              <w:t>Гуртовая Анна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Default="0000361E" w:rsidP="003B52AB">
            <w:pPr>
              <w:pStyle w:val="a"/>
              <w:jc w:val="center"/>
            </w:pPr>
            <w:r>
              <w:t>ассистент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Default="0000361E" w:rsidP="003B52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1E" w:rsidRPr="0068153F" w:rsidRDefault="0000361E" w:rsidP="003B52AB">
            <w:pPr>
              <w:jc w:val="center"/>
              <w:rPr>
                <w:lang w:val="ru-RU"/>
              </w:rPr>
            </w:pPr>
            <w:r w:rsidRPr="0068153F">
              <w:rPr>
                <w:lang w:val="ru-RU"/>
              </w:rPr>
              <w:t>до 31.08.202</w:t>
            </w:r>
            <w:r>
              <w:rPr>
                <w:lang w:val="ru-RU"/>
              </w:rPr>
              <w:t>4</w:t>
            </w:r>
          </w:p>
        </w:tc>
      </w:tr>
    </w:tbl>
    <w:p w:rsidR="0000361E" w:rsidRPr="00FC16A4" w:rsidRDefault="0000361E" w:rsidP="00E23BA3">
      <w:pPr>
        <w:rPr>
          <w:lang w:val="ru-RU"/>
        </w:rPr>
      </w:pPr>
    </w:p>
    <w:p w:rsidR="0000361E" w:rsidRDefault="0000361E" w:rsidP="00E23BA3">
      <w:pPr>
        <w:jc w:val="center"/>
        <w:rPr>
          <w:lang w:val="ru-RU"/>
        </w:rPr>
      </w:pPr>
    </w:p>
    <w:p w:rsidR="0000361E" w:rsidRDefault="0000361E" w:rsidP="00E23BA3">
      <w:pPr>
        <w:jc w:val="center"/>
        <w:rPr>
          <w:lang w:val="ru-RU"/>
        </w:rPr>
      </w:pPr>
    </w:p>
    <w:p w:rsidR="0000361E" w:rsidRDefault="0000361E" w:rsidP="00E23BA3">
      <w:pPr>
        <w:jc w:val="center"/>
        <w:rPr>
          <w:lang w:val="ru-RU"/>
        </w:rPr>
      </w:pPr>
    </w:p>
    <w:p w:rsidR="0000361E" w:rsidRDefault="0000361E" w:rsidP="00E23BA3">
      <w:pPr>
        <w:jc w:val="center"/>
        <w:rPr>
          <w:lang w:val="ru-RU"/>
        </w:rPr>
      </w:pPr>
    </w:p>
    <w:p w:rsidR="0000361E" w:rsidRPr="00FC16A4" w:rsidRDefault="0000361E" w:rsidP="00CE6976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p w:rsidR="0000361E" w:rsidRDefault="0000361E" w:rsidP="00E378E4">
      <w:pPr>
        <w:ind w:left="44" w:right="-143" w:hanging="1604"/>
        <w:rPr>
          <w:lang w:val="ru-RU"/>
        </w:rPr>
      </w:pPr>
    </w:p>
    <w:sectPr w:rsidR="0000361E" w:rsidSect="0011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76"/>
    <w:rsid w:val="0000361E"/>
    <w:rsid w:val="000E598A"/>
    <w:rsid w:val="0011290E"/>
    <w:rsid w:val="00143944"/>
    <w:rsid w:val="001D2046"/>
    <w:rsid w:val="001F167F"/>
    <w:rsid w:val="002311F8"/>
    <w:rsid w:val="003B22F4"/>
    <w:rsid w:val="003B52AB"/>
    <w:rsid w:val="004B5034"/>
    <w:rsid w:val="004B638D"/>
    <w:rsid w:val="004E37D5"/>
    <w:rsid w:val="00516E2C"/>
    <w:rsid w:val="00650441"/>
    <w:rsid w:val="0068153F"/>
    <w:rsid w:val="006B0A2E"/>
    <w:rsid w:val="006C5FC4"/>
    <w:rsid w:val="009013C7"/>
    <w:rsid w:val="00902F8A"/>
    <w:rsid w:val="0096369E"/>
    <w:rsid w:val="00A95EA4"/>
    <w:rsid w:val="00B90C0C"/>
    <w:rsid w:val="00CE6976"/>
    <w:rsid w:val="00E23BA3"/>
    <w:rsid w:val="00E378E4"/>
    <w:rsid w:val="00E647FA"/>
    <w:rsid w:val="00F02590"/>
    <w:rsid w:val="00FC16A4"/>
    <w:rsid w:val="00FD566F"/>
    <w:rsid w:val="00FE3B7D"/>
    <w:rsid w:val="00FF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76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CE6976"/>
    <w:pPr>
      <w:suppressLineNumbers/>
      <w:suppressAutoHyphens/>
    </w:pPr>
    <w:rPr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213</Words>
  <Characters>1217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СЭШ</cp:lastModifiedBy>
  <cp:revision>7</cp:revision>
  <cp:lastPrinted>2022-10-04T11:18:00Z</cp:lastPrinted>
  <dcterms:created xsi:type="dcterms:W3CDTF">2021-06-10T05:40:00Z</dcterms:created>
  <dcterms:modified xsi:type="dcterms:W3CDTF">2022-12-14T08:07:00Z</dcterms:modified>
</cp:coreProperties>
</file>