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D5" w:rsidRPr="00545E22" w:rsidRDefault="000600D5" w:rsidP="0021174B">
      <w:pPr>
        <w:ind w:left="44" w:right="-143" w:hanging="1604"/>
        <w:jc w:val="center"/>
        <w:rPr>
          <w:lang w:val="ru-RU"/>
        </w:rPr>
      </w:pPr>
      <w:r w:rsidRPr="00545E22">
        <w:rPr>
          <w:lang w:val="ru-RU"/>
        </w:rPr>
        <w:t>СПИСОК</w:t>
      </w:r>
    </w:p>
    <w:p w:rsidR="000600D5" w:rsidRDefault="000600D5" w:rsidP="0073413B">
      <w:pPr>
        <w:jc w:val="center"/>
        <w:rPr>
          <w:lang w:val="ru-RU"/>
        </w:rPr>
      </w:pPr>
      <w:r>
        <w:rPr>
          <w:lang w:val="ru-RU"/>
        </w:rPr>
        <w:t>победителей</w:t>
      </w:r>
      <w:r w:rsidRPr="00545E22">
        <w:rPr>
          <w:lang w:val="ru-RU"/>
        </w:rPr>
        <w:t xml:space="preserve"> </w:t>
      </w:r>
      <w:r w:rsidRPr="00902F8A">
        <w:rPr>
          <w:lang w:val="ru-RU"/>
        </w:rPr>
        <w:t xml:space="preserve">на замещение вакантных должностей профессорско-преподавательского </w:t>
      </w:r>
    </w:p>
    <w:p w:rsidR="000600D5" w:rsidRDefault="000600D5" w:rsidP="0073413B">
      <w:pPr>
        <w:jc w:val="center"/>
        <w:rPr>
          <w:lang w:val="ru-RU"/>
        </w:rPr>
      </w:pPr>
      <w:r w:rsidRPr="00902F8A">
        <w:rPr>
          <w:lang w:val="ru-RU"/>
        </w:rPr>
        <w:t xml:space="preserve">состава </w:t>
      </w:r>
      <w:r>
        <w:rPr>
          <w:lang w:val="ru-RU"/>
        </w:rPr>
        <w:t>Института «</w:t>
      </w:r>
      <w:r w:rsidRPr="00902F8A">
        <w:rPr>
          <w:lang w:val="ru-RU"/>
        </w:rPr>
        <w:t>Медицинск</w:t>
      </w:r>
      <w:r>
        <w:rPr>
          <w:lang w:val="ru-RU"/>
        </w:rPr>
        <w:t>ая</w:t>
      </w:r>
      <w:r w:rsidRPr="00902F8A">
        <w:rPr>
          <w:lang w:val="ru-RU"/>
        </w:rPr>
        <w:t xml:space="preserve"> академи</w:t>
      </w:r>
      <w:r>
        <w:rPr>
          <w:lang w:val="ru-RU"/>
        </w:rPr>
        <w:t>я</w:t>
      </w:r>
      <w:r w:rsidRPr="00902F8A">
        <w:rPr>
          <w:lang w:val="ru-RU"/>
        </w:rPr>
        <w:t xml:space="preserve"> имени С.И. Георгиевского</w:t>
      </w:r>
      <w:r>
        <w:rPr>
          <w:lang w:val="ru-RU"/>
        </w:rPr>
        <w:t xml:space="preserve">» </w:t>
      </w:r>
      <w:r w:rsidRPr="00902F8A">
        <w:rPr>
          <w:lang w:val="ru-RU"/>
        </w:rPr>
        <w:t xml:space="preserve"> </w:t>
      </w:r>
    </w:p>
    <w:p w:rsidR="000600D5" w:rsidRPr="004B380B" w:rsidRDefault="000600D5" w:rsidP="0073413B">
      <w:pPr>
        <w:jc w:val="center"/>
        <w:rPr>
          <w:lang w:val="ru-RU"/>
        </w:rPr>
      </w:pPr>
      <w:r w:rsidRPr="00902F8A">
        <w:rPr>
          <w:lang w:val="ru-RU"/>
        </w:rPr>
        <w:t xml:space="preserve">ФГАОУ ВО «КФУ им. В.И. Вернадского» (объявление </w:t>
      </w:r>
      <w:r w:rsidRPr="004B380B">
        <w:rPr>
          <w:lang w:val="ru-RU"/>
        </w:rPr>
        <w:t>от 06.04.22г)</w:t>
      </w:r>
    </w:p>
    <w:p w:rsidR="000600D5" w:rsidRPr="00902F8A" w:rsidRDefault="000600D5" w:rsidP="0073413B">
      <w:pPr>
        <w:jc w:val="center"/>
        <w:rPr>
          <w:lang w:val="ru-RU"/>
        </w:rPr>
      </w:pPr>
      <w:r w:rsidRPr="004B380B">
        <w:rPr>
          <w:lang w:val="ru-RU"/>
        </w:rPr>
        <w:t>(заседание Ученого совета от 28 июня 2022 года, протокол № 7)</w:t>
      </w:r>
      <w:r w:rsidRPr="00902F8A">
        <w:rPr>
          <w:color w:val="000000"/>
          <w:lang w:val="ru-RU"/>
        </w:rPr>
        <w:t xml:space="preserve"> </w:t>
      </w:r>
    </w:p>
    <w:p w:rsidR="000600D5" w:rsidRPr="00545E22" w:rsidRDefault="000600D5" w:rsidP="0073413B">
      <w:pPr>
        <w:jc w:val="center"/>
        <w:rPr>
          <w:lang w:val="ru-RU"/>
        </w:rPr>
      </w:pPr>
    </w:p>
    <w:tbl>
      <w:tblPr>
        <w:tblW w:w="10632" w:type="dxa"/>
        <w:tblInd w:w="-1155" w:type="dxa"/>
        <w:tblLayout w:type="fixed"/>
        <w:tblLook w:val="00A0"/>
      </w:tblPr>
      <w:tblGrid>
        <w:gridCol w:w="984"/>
        <w:gridCol w:w="5084"/>
        <w:gridCol w:w="142"/>
        <w:gridCol w:w="1424"/>
        <w:gridCol w:w="1294"/>
        <w:gridCol w:w="1704"/>
      </w:tblGrid>
      <w:tr w:rsidR="000600D5" w:rsidRPr="00545E22" w:rsidTr="00213B2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545E22" w:rsidRDefault="000600D5" w:rsidP="0009586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Институт «</w:t>
            </w:r>
            <w:r w:rsidRPr="00545E22">
              <w:rPr>
                <w:b/>
                <w:bCs/>
                <w:lang w:val="ru-RU"/>
              </w:rPr>
              <w:t>Медицинская академия имени С.И. Георгиевского</w:t>
            </w:r>
            <w:r>
              <w:rPr>
                <w:b/>
                <w:bCs/>
                <w:lang w:val="ru-RU"/>
              </w:rPr>
              <w:t>»</w:t>
            </w:r>
            <w:r w:rsidRPr="00545E22">
              <w:rPr>
                <w:b/>
                <w:bCs/>
                <w:lang w:val="ru-RU"/>
              </w:rPr>
              <w:t xml:space="preserve"> </w:t>
            </w:r>
          </w:p>
        </w:tc>
      </w:tr>
      <w:tr w:rsidR="000600D5" w:rsidRPr="00545E22" w:rsidTr="00213B28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5" w:rsidRPr="00545E22" w:rsidRDefault="000600D5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Номер объявления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0D5" w:rsidRPr="00545E22" w:rsidRDefault="000600D5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0D5" w:rsidRPr="00545E22" w:rsidRDefault="000600D5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0D5" w:rsidRPr="00545E22" w:rsidRDefault="000600D5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Доля ставки, на которую претендует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0D5" w:rsidRPr="00545E22" w:rsidRDefault="000600D5" w:rsidP="0030794E">
            <w:pPr>
              <w:jc w:val="center"/>
              <w:rPr>
                <w:b/>
                <w:bCs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Минимальный срок, на который планируется заключение трудового договора</w:t>
            </w:r>
          </w:p>
        </w:tc>
      </w:tr>
      <w:tr w:rsidR="000600D5" w:rsidRPr="00545E22" w:rsidTr="00213B28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545E22" w:rsidRDefault="000600D5" w:rsidP="0030794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1-й медицинский факультет</w:t>
            </w:r>
          </w:p>
        </w:tc>
      </w:tr>
      <w:tr w:rsidR="000600D5" w:rsidRPr="00545E22" w:rsidTr="00213B28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545E22" w:rsidRDefault="000600D5" w:rsidP="006035E0">
            <w:pPr>
              <w:jc w:val="center"/>
              <w:rPr>
                <w:highlight w:val="yellow"/>
                <w:lang w:val="ru-RU"/>
              </w:rPr>
            </w:pPr>
            <w:r w:rsidRPr="001326AF">
              <w:rPr>
                <w:b/>
                <w:bCs/>
                <w:sz w:val="22"/>
                <w:szCs w:val="22"/>
                <w:lang w:val="ru-RU"/>
              </w:rPr>
              <w:t xml:space="preserve">Кафедра </w:t>
            </w:r>
            <w:r>
              <w:rPr>
                <w:b/>
                <w:bCs/>
                <w:lang w:val="ru-RU"/>
              </w:rPr>
              <w:t>акушерства, гинекологии и перинатологии № 1</w:t>
            </w:r>
          </w:p>
        </w:tc>
      </w:tr>
      <w:tr w:rsidR="000600D5" w:rsidRPr="00545E22" w:rsidTr="00213B2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D4642B" w:rsidRDefault="000600D5" w:rsidP="000C4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902F8A" w:rsidRDefault="000600D5" w:rsidP="0026210C">
            <w:pPr>
              <w:rPr>
                <w:lang w:val="ru-RU" w:eastAsia="ru-RU"/>
              </w:rPr>
            </w:pPr>
            <w:r>
              <w:rPr>
                <w:color w:val="000000"/>
                <w:lang w:val="ru-RU"/>
              </w:rPr>
              <w:t>Зиядинов Арсен Аблямитович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902F8A" w:rsidRDefault="000600D5" w:rsidP="000C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D4642B" w:rsidRDefault="000600D5" w:rsidP="005E1D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D4642B">
              <w:rPr>
                <w:lang w:val="ru-RU"/>
              </w:rPr>
              <w:t>,</w:t>
            </w:r>
            <w:r>
              <w:rPr>
                <w:lang w:val="ru-RU"/>
              </w:rPr>
              <w:t>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545E22" w:rsidRDefault="000600D5" w:rsidP="00917BE6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до 31.08.202</w:t>
            </w:r>
            <w:r>
              <w:rPr>
                <w:lang w:val="ru-RU"/>
              </w:rPr>
              <w:t>3</w:t>
            </w:r>
          </w:p>
        </w:tc>
      </w:tr>
      <w:tr w:rsidR="000600D5" w:rsidRPr="00545E22" w:rsidTr="00213B28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D4642B" w:rsidRDefault="000600D5" w:rsidP="00917BE6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Кафедра детской хирургии с курсом урологии</w:t>
            </w:r>
          </w:p>
        </w:tc>
      </w:tr>
      <w:tr w:rsidR="000600D5" w:rsidRPr="00545E22" w:rsidTr="00213B28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Default="000600D5" w:rsidP="000C4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Default="000600D5" w:rsidP="009F6167">
            <w:pPr>
              <w:rPr>
                <w:color w:val="000000"/>
                <w:lang w:val="ru-RU"/>
              </w:rPr>
            </w:pPr>
            <w:r w:rsidRPr="00E4761B">
              <w:rPr>
                <w:sz w:val="22"/>
                <w:szCs w:val="22"/>
                <w:lang w:val="ru-RU" w:eastAsia="ru-RU"/>
              </w:rPr>
              <w:t>Олейник Анатолий Васильевич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Default="000600D5" w:rsidP="000C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Default="000600D5" w:rsidP="003E14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D4642B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D4642B" w:rsidRDefault="000600D5" w:rsidP="00917BE6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до 31.08.202</w:t>
            </w:r>
            <w:r>
              <w:rPr>
                <w:lang w:val="ru-RU"/>
              </w:rPr>
              <w:t>3</w:t>
            </w:r>
          </w:p>
        </w:tc>
      </w:tr>
      <w:tr w:rsidR="000600D5" w:rsidRPr="00545E22" w:rsidTr="00213B2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D4642B" w:rsidRDefault="000600D5" w:rsidP="00917BE6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2-й медицинский факультет</w:t>
            </w:r>
          </w:p>
        </w:tc>
      </w:tr>
      <w:tr w:rsidR="000600D5" w:rsidRPr="00545E22" w:rsidTr="00213B28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Default="000600D5" w:rsidP="00917BE6">
            <w:pPr>
              <w:jc w:val="center"/>
              <w:rPr>
                <w:b/>
                <w:bCs/>
                <w:lang w:val="ru-RU"/>
              </w:rPr>
            </w:pPr>
            <w:r w:rsidRPr="00616C2F">
              <w:rPr>
                <w:b/>
                <w:bCs/>
                <w:lang w:val="ru-RU"/>
              </w:rPr>
              <w:t>Кафедра акушерства и гинекологии № 2</w:t>
            </w:r>
          </w:p>
        </w:tc>
      </w:tr>
      <w:tr w:rsidR="000600D5" w:rsidRPr="00545E22" w:rsidTr="00213B28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Default="000600D5" w:rsidP="000C4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Default="000600D5" w:rsidP="009F616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Попова-Петросян Елена Валериевна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Default="000600D5" w:rsidP="000C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Default="000600D5" w:rsidP="005E1D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D5" w:rsidRPr="00D4642B" w:rsidRDefault="000600D5" w:rsidP="00917BE6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до 31.08.202</w:t>
            </w:r>
            <w:r>
              <w:rPr>
                <w:lang w:val="ru-RU"/>
              </w:rPr>
              <w:t>3</w:t>
            </w:r>
          </w:p>
        </w:tc>
      </w:tr>
    </w:tbl>
    <w:p w:rsidR="000600D5" w:rsidRPr="00545E22" w:rsidRDefault="000600D5" w:rsidP="0021174B">
      <w:pPr>
        <w:rPr>
          <w:i/>
          <w:iCs/>
          <w:lang w:val="ru-RU"/>
        </w:rPr>
      </w:pPr>
    </w:p>
    <w:p w:rsidR="000600D5" w:rsidRPr="00545E22" w:rsidRDefault="000600D5" w:rsidP="0021174B">
      <w:pPr>
        <w:rPr>
          <w:i/>
          <w:iCs/>
          <w:lang w:val="ru-RU"/>
        </w:rPr>
      </w:pPr>
    </w:p>
    <w:p w:rsidR="000600D5" w:rsidRPr="00545E22" w:rsidRDefault="000600D5" w:rsidP="0021174B">
      <w:pPr>
        <w:ind w:left="44" w:right="-143" w:hanging="1604"/>
        <w:rPr>
          <w:i/>
          <w:iCs/>
          <w:lang w:val="ru-RU"/>
        </w:rPr>
      </w:pPr>
    </w:p>
    <w:p w:rsidR="000600D5" w:rsidRPr="00545E22" w:rsidRDefault="000600D5" w:rsidP="0021174B">
      <w:pPr>
        <w:ind w:left="44" w:right="-143" w:hanging="1604"/>
      </w:pPr>
    </w:p>
    <w:p w:rsidR="000600D5" w:rsidRPr="00545E22" w:rsidRDefault="000600D5" w:rsidP="0021174B">
      <w:pPr>
        <w:ind w:left="44" w:right="-143" w:hanging="1604"/>
      </w:pPr>
    </w:p>
    <w:p w:rsidR="000600D5" w:rsidRPr="00545E22" w:rsidRDefault="000600D5" w:rsidP="00213B28">
      <w:pPr>
        <w:ind w:left="31680" w:right="-143" w:hangingChars="20" w:firstLine="31680"/>
      </w:pPr>
    </w:p>
    <w:p w:rsidR="000600D5" w:rsidRDefault="000600D5"/>
    <w:sectPr w:rsidR="000600D5" w:rsidSect="009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74B"/>
    <w:rsid w:val="000600D5"/>
    <w:rsid w:val="000629B3"/>
    <w:rsid w:val="00095864"/>
    <w:rsid w:val="000C08A9"/>
    <w:rsid w:val="000C4722"/>
    <w:rsid w:val="000D3699"/>
    <w:rsid w:val="000D663B"/>
    <w:rsid w:val="00110FD9"/>
    <w:rsid w:val="00111AB9"/>
    <w:rsid w:val="0011290E"/>
    <w:rsid w:val="00121F48"/>
    <w:rsid w:val="001326AF"/>
    <w:rsid w:val="00147A04"/>
    <w:rsid w:val="0015202E"/>
    <w:rsid w:val="001B3C4E"/>
    <w:rsid w:val="001B44F8"/>
    <w:rsid w:val="0021174B"/>
    <w:rsid w:val="00213B28"/>
    <w:rsid w:val="002205CB"/>
    <w:rsid w:val="0026210C"/>
    <w:rsid w:val="0030794E"/>
    <w:rsid w:val="003D4D3C"/>
    <w:rsid w:val="003E1491"/>
    <w:rsid w:val="00432CF0"/>
    <w:rsid w:val="00445CCE"/>
    <w:rsid w:val="0049143E"/>
    <w:rsid w:val="004B380B"/>
    <w:rsid w:val="004B6E65"/>
    <w:rsid w:val="004C6386"/>
    <w:rsid w:val="004D6E28"/>
    <w:rsid w:val="00545E22"/>
    <w:rsid w:val="005E1DA1"/>
    <w:rsid w:val="006020AE"/>
    <w:rsid w:val="006035E0"/>
    <w:rsid w:val="00616C2F"/>
    <w:rsid w:val="006D39B7"/>
    <w:rsid w:val="007178D9"/>
    <w:rsid w:val="0073413B"/>
    <w:rsid w:val="00795B13"/>
    <w:rsid w:val="008265C1"/>
    <w:rsid w:val="008B23CE"/>
    <w:rsid w:val="008B52CA"/>
    <w:rsid w:val="00902F8A"/>
    <w:rsid w:val="00917BE6"/>
    <w:rsid w:val="00935515"/>
    <w:rsid w:val="0096369E"/>
    <w:rsid w:val="009D5265"/>
    <w:rsid w:val="009F6167"/>
    <w:rsid w:val="00A50A2D"/>
    <w:rsid w:val="00AD567B"/>
    <w:rsid w:val="00BB0B4C"/>
    <w:rsid w:val="00BF13B1"/>
    <w:rsid w:val="00C156AD"/>
    <w:rsid w:val="00C702FD"/>
    <w:rsid w:val="00CC45D7"/>
    <w:rsid w:val="00CD763A"/>
    <w:rsid w:val="00D32E4D"/>
    <w:rsid w:val="00D43656"/>
    <w:rsid w:val="00D4642B"/>
    <w:rsid w:val="00D80D0C"/>
    <w:rsid w:val="00E34CF5"/>
    <w:rsid w:val="00E4761B"/>
    <w:rsid w:val="00E84204"/>
    <w:rsid w:val="00EA6BD0"/>
    <w:rsid w:val="00F14B65"/>
    <w:rsid w:val="00F54447"/>
    <w:rsid w:val="00FD764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4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126</Words>
  <Characters>723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СЭШ</cp:lastModifiedBy>
  <cp:revision>36</cp:revision>
  <dcterms:created xsi:type="dcterms:W3CDTF">2021-07-18T08:52:00Z</dcterms:created>
  <dcterms:modified xsi:type="dcterms:W3CDTF">2022-06-28T08:20:00Z</dcterms:modified>
</cp:coreProperties>
</file>