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D1" w:rsidRPr="00545E22" w:rsidRDefault="00050FD1" w:rsidP="0021174B">
      <w:pPr>
        <w:ind w:left="44" w:right="-143" w:hanging="1604"/>
        <w:jc w:val="center"/>
        <w:rPr>
          <w:lang w:val="ru-RU"/>
        </w:rPr>
      </w:pPr>
      <w:r w:rsidRPr="00545E22">
        <w:rPr>
          <w:lang w:val="ru-RU"/>
        </w:rPr>
        <w:t>СПИСОК</w:t>
      </w:r>
    </w:p>
    <w:p w:rsidR="00050FD1" w:rsidRDefault="00050FD1" w:rsidP="0073413B">
      <w:pPr>
        <w:jc w:val="center"/>
        <w:rPr>
          <w:lang w:val="ru-RU"/>
        </w:rPr>
      </w:pPr>
      <w:r>
        <w:rPr>
          <w:lang w:val="ru-RU"/>
        </w:rPr>
        <w:t>победителей</w:t>
      </w:r>
      <w:r w:rsidRPr="00545E22">
        <w:rPr>
          <w:lang w:val="ru-RU"/>
        </w:rPr>
        <w:t xml:space="preserve"> </w:t>
      </w:r>
      <w:r w:rsidRPr="00902F8A">
        <w:rPr>
          <w:lang w:val="ru-RU"/>
        </w:rPr>
        <w:t xml:space="preserve">на замещение вакантных должностей профессорско-преподавательского </w:t>
      </w:r>
    </w:p>
    <w:p w:rsidR="00050FD1" w:rsidRDefault="00050FD1" w:rsidP="0073413B">
      <w:pPr>
        <w:jc w:val="center"/>
        <w:rPr>
          <w:lang w:val="ru-RU"/>
        </w:rPr>
      </w:pPr>
      <w:r w:rsidRPr="00902F8A">
        <w:rPr>
          <w:lang w:val="ru-RU"/>
        </w:rPr>
        <w:t xml:space="preserve">состава </w:t>
      </w:r>
      <w:r>
        <w:rPr>
          <w:lang w:val="ru-RU"/>
        </w:rPr>
        <w:t>Института «</w:t>
      </w:r>
      <w:r w:rsidRPr="00902F8A">
        <w:rPr>
          <w:lang w:val="ru-RU"/>
        </w:rPr>
        <w:t>Медицинск</w:t>
      </w:r>
      <w:r>
        <w:rPr>
          <w:lang w:val="ru-RU"/>
        </w:rPr>
        <w:t>ая</w:t>
      </w:r>
      <w:r w:rsidRPr="00902F8A">
        <w:rPr>
          <w:lang w:val="ru-RU"/>
        </w:rPr>
        <w:t xml:space="preserve"> академи</w:t>
      </w:r>
      <w:r>
        <w:rPr>
          <w:lang w:val="ru-RU"/>
        </w:rPr>
        <w:t>я</w:t>
      </w:r>
      <w:r w:rsidRPr="00902F8A">
        <w:rPr>
          <w:lang w:val="ru-RU"/>
        </w:rPr>
        <w:t xml:space="preserve"> имени С.И. Георгиевского</w:t>
      </w:r>
      <w:r>
        <w:rPr>
          <w:lang w:val="ru-RU"/>
        </w:rPr>
        <w:t xml:space="preserve">» </w:t>
      </w:r>
      <w:r w:rsidRPr="00902F8A">
        <w:rPr>
          <w:lang w:val="ru-RU"/>
        </w:rPr>
        <w:t xml:space="preserve"> </w:t>
      </w:r>
    </w:p>
    <w:p w:rsidR="00050FD1" w:rsidRPr="00902F8A" w:rsidRDefault="00050FD1" w:rsidP="0073413B">
      <w:pPr>
        <w:jc w:val="center"/>
        <w:rPr>
          <w:lang w:val="ru-RU"/>
        </w:rPr>
      </w:pPr>
      <w:r w:rsidRPr="00902F8A">
        <w:rPr>
          <w:lang w:val="ru-RU"/>
        </w:rPr>
        <w:t xml:space="preserve">ФГАОУ ВО «КФУ им. В.И. Вернадского» (объявление от </w:t>
      </w:r>
      <w:r>
        <w:rPr>
          <w:lang w:val="ru-RU"/>
        </w:rPr>
        <w:t>3</w:t>
      </w:r>
      <w:r w:rsidRPr="00902F8A">
        <w:rPr>
          <w:lang w:val="ru-RU"/>
        </w:rPr>
        <w:t>0.</w:t>
      </w:r>
      <w:r>
        <w:rPr>
          <w:lang w:val="ru-RU"/>
        </w:rPr>
        <w:t>09</w:t>
      </w:r>
      <w:r w:rsidRPr="00902F8A">
        <w:rPr>
          <w:lang w:val="ru-RU"/>
        </w:rPr>
        <w:t>.2</w:t>
      </w:r>
      <w:r>
        <w:rPr>
          <w:lang w:val="ru-RU"/>
        </w:rPr>
        <w:t>1</w:t>
      </w:r>
      <w:r w:rsidRPr="00902F8A">
        <w:rPr>
          <w:lang w:val="ru-RU"/>
        </w:rPr>
        <w:t>г)</w:t>
      </w:r>
    </w:p>
    <w:p w:rsidR="00050FD1" w:rsidRPr="00902F8A" w:rsidRDefault="00050FD1" w:rsidP="0073413B">
      <w:pPr>
        <w:jc w:val="center"/>
        <w:rPr>
          <w:lang w:val="ru-RU"/>
        </w:rPr>
      </w:pPr>
      <w:r w:rsidRPr="00902F8A">
        <w:rPr>
          <w:lang w:val="ru-RU"/>
        </w:rPr>
        <w:t xml:space="preserve">(заседание Ученого совета от </w:t>
      </w:r>
      <w:r>
        <w:rPr>
          <w:lang w:val="ru-RU"/>
        </w:rPr>
        <w:t>30</w:t>
      </w:r>
      <w:r w:rsidRPr="00902F8A">
        <w:rPr>
          <w:lang w:val="ru-RU"/>
        </w:rPr>
        <w:t xml:space="preserve"> </w:t>
      </w:r>
      <w:r>
        <w:rPr>
          <w:lang w:val="ru-RU"/>
        </w:rPr>
        <w:t>ноября</w:t>
      </w:r>
      <w:r w:rsidRPr="00902F8A">
        <w:rPr>
          <w:lang w:val="ru-RU"/>
        </w:rPr>
        <w:t xml:space="preserve"> 2021 года, протокол № </w:t>
      </w:r>
      <w:r>
        <w:rPr>
          <w:lang w:val="ru-RU"/>
        </w:rPr>
        <w:t>10</w:t>
      </w:r>
      <w:r w:rsidRPr="00902F8A">
        <w:rPr>
          <w:lang w:val="ru-RU"/>
        </w:rPr>
        <w:t>)</w:t>
      </w:r>
      <w:r w:rsidRPr="00902F8A">
        <w:rPr>
          <w:color w:val="000000"/>
          <w:lang w:val="ru-RU"/>
        </w:rPr>
        <w:t xml:space="preserve"> </w:t>
      </w:r>
    </w:p>
    <w:p w:rsidR="00050FD1" w:rsidRPr="00545E22" w:rsidRDefault="00050FD1" w:rsidP="0073413B">
      <w:pPr>
        <w:jc w:val="center"/>
        <w:rPr>
          <w:lang w:val="ru-RU"/>
        </w:rPr>
      </w:pPr>
    </w:p>
    <w:tbl>
      <w:tblPr>
        <w:tblW w:w="10632" w:type="dxa"/>
        <w:tblInd w:w="-1155" w:type="dxa"/>
        <w:tblLayout w:type="fixed"/>
        <w:tblLook w:val="00A0"/>
      </w:tblPr>
      <w:tblGrid>
        <w:gridCol w:w="984"/>
        <w:gridCol w:w="5084"/>
        <w:gridCol w:w="142"/>
        <w:gridCol w:w="1424"/>
        <w:gridCol w:w="1294"/>
        <w:gridCol w:w="1704"/>
      </w:tblGrid>
      <w:tr w:rsidR="00050FD1" w:rsidRPr="00545E22" w:rsidTr="00C1341E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1" w:rsidRPr="00545E22" w:rsidRDefault="00050FD1" w:rsidP="0009586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Институт «</w:t>
            </w:r>
            <w:r w:rsidRPr="00545E22">
              <w:rPr>
                <w:b/>
                <w:bCs/>
                <w:lang w:val="ru-RU"/>
              </w:rPr>
              <w:t>Медицинская академия имени С.И. Георгиевского</w:t>
            </w:r>
            <w:r>
              <w:rPr>
                <w:b/>
                <w:bCs/>
                <w:lang w:val="ru-RU"/>
              </w:rPr>
              <w:t>»</w:t>
            </w:r>
            <w:r w:rsidRPr="00545E22">
              <w:rPr>
                <w:b/>
                <w:bCs/>
                <w:lang w:val="ru-RU"/>
              </w:rPr>
              <w:t xml:space="preserve"> </w:t>
            </w:r>
          </w:p>
        </w:tc>
      </w:tr>
      <w:tr w:rsidR="00050FD1" w:rsidRPr="00545E22" w:rsidTr="00C1341E">
        <w:trPr>
          <w:trHeight w:val="105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D1" w:rsidRPr="00545E22" w:rsidRDefault="00050FD1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Номер объявления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FD1" w:rsidRPr="00545E22" w:rsidRDefault="00050FD1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Ф.И.О.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FD1" w:rsidRPr="00545E22" w:rsidRDefault="00050FD1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FD1" w:rsidRPr="00545E22" w:rsidRDefault="00050FD1" w:rsidP="0030794E">
            <w:pPr>
              <w:jc w:val="center"/>
              <w:rPr>
                <w:b/>
                <w:bCs/>
                <w:lang w:val="ru-RU"/>
              </w:rPr>
            </w:pPr>
            <w:r w:rsidRPr="00545E22">
              <w:rPr>
                <w:b/>
                <w:bCs/>
                <w:lang w:val="ru-RU"/>
              </w:rPr>
              <w:t>Доля ставки, на которую претендует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0FD1" w:rsidRPr="00545E22" w:rsidRDefault="00050FD1" w:rsidP="0030794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Миним. срок, на кот. план. закл. </w:t>
            </w:r>
            <w:r w:rsidRPr="00545E22">
              <w:rPr>
                <w:b/>
                <w:bCs/>
                <w:lang w:val="ru-RU"/>
              </w:rPr>
              <w:t>тр. дог.</w:t>
            </w:r>
          </w:p>
        </w:tc>
      </w:tr>
      <w:tr w:rsidR="00050FD1" w:rsidRPr="00545E22" w:rsidTr="00C1341E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1" w:rsidRPr="00545E22" w:rsidRDefault="00050FD1" w:rsidP="0030794E">
            <w:pPr>
              <w:jc w:val="center"/>
              <w:rPr>
                <w:lang w:val="ru-RU"/>
              </w:rPr>
            </w:pPr>
            <w:r w:rsidRPr="00545E22">
              <w:rPr>
                <w:b/>
                <w:bCs/>
                <w:lang w:val="ru-RU"/>
              </w:rPr>
              <w:t>2-й медицинский факультет</w:t>
            </w:r>
          </w:p>
        </w:tc>
      </w:tr>
      <w:tr w:rsidR="00050FD1" w:rsidRPr="00545E22" w:rsidTr="00C1341E">
        <w:trPr>
          <w:trHeight w:val="567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1" w:rsidRPr="00545E22" w:rsidRDefault="00050FD1" w:rsidP="000C4722">
            <w:pPr>
              <w:jc w:val="center"/>
              <w:rPr>
                <w:highlight w:val="yellow"/>
                <w:lang w:val="ru-RU"/>
              </w:rPr>
            </w:pPr>
            <w:r w:rsidRPr="005421E2">
              <w:rPr>
                <w:b/>
                <w:bCs/>
                <w:lang w:val="ru-RU"/>
              </w:rPr>
              <w:t xml:space="preserve">Кафедра </w:t>
            </w:r>
            <w:r>
              <w:rPr>
                <w:b/>
                <w:bCs/>
                <w:lang w:val="ru-RU"/>
              </w:rPr>
              <w:t>педиатрии с курсом детских инфекционных болезней</w:t>
            </w:r>
          </w:p>
        </w:tc>
      </w:tr>
      <w:tr w:rsidR="00050FD1" w:rsidRPr="00545E22" w:rsidTr="00C1341E">
        <w:trPr>
          <w:trHeight w:val="567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FD1" w:rsidRPr="00D4642B" w:rsidRDefault="00050FD1" w:rsidP="000C4722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D1" w:rsidRPr="00902F8A" w:rsidRDefault="00050FD1" w:rsidP="000C08A9">
            <w:pPr>
              <w:rPr>
                <w:lang w:val="ru-RU" w:eastAsia="ru-RU"/>
              </w:rPr>
            </w:pPr>
            <w:r>
              <w:rPr>
                <w:lang w:val="ru-RU"/>
              </w:rPr>
              <w:t>Ревенко Наталья Анатольевна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D1" w:rsidRPr="00902F8A" w:rsidRDefault="00050FD1" w:rsidP="000C08A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доцент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D1" w:rsidRPr="00D4642B" w:rsidRDefault="00050FD1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FD1" w:rsidRPr="00545E22" w:rsidRDefault="00050FD1" w:rsidP="0030794E">
            <w:pPr>
              <w:jc w:val="center"/>
              <w:rPr>
                <w:lang w:val="ru-RU"/>
              </w:rPr>
            </w:pPr>
            <w:r w:rsidRPr="00D4642B">
              <w:rPr>
                <w:lang w:val="ru-RU"/>
              </w:rPr>
              <w:t>до 31.08.2022</w:t>
            </w:r>
          </w:p>
        </w:tc>
      </w:tr>
    </w:tbl>
    <w:p w:rsidR="00050FD1" w:rsidRPr="00545E22" w:rsidRDefault="00050FD1" w:rsidP="0021174B">
      <w:pPr>
        <w:rPr>
          <w:i/>
          <w:iCs/>
          <w:lang w:val="ru-RU"/>
        </w:rPr>
      </w:pPr>
    </w:p>
    <w:p w:rsidR="00050FD1" w:rsidRPr="00545E22" w:rsidRDefault="00050FD1" w:rsidP="0021174B">
      <w:pPr>
        <w:rPr>
          <w:i/>
          <w:iCs/>
          <w:lang w:val="ru-RU"/>
        </w:rPr>
      </w:pPr>
    </w:p>
    <w:p w:rsidR="00050FD1" w:rsidRPr="00545E22" w:rsidRDefault="00050FD1" w:rsidP="0021174B">
      <w:pPr>
        <w:ind w:left="44" w:right="-143" w:hanging="1604"/>
        <w:rPr>
          <w:i/>
          <w:iCs/>
          <w:lang w:val="ru-RU"/>
        </w:rPr>
      </w:pPr>
    </w:p>
    <w:p w:rsidR="00050FD1" w:rsidRPr="00545E22" w:rsidRDefault="00050FD1" w:rsidP="0021174B">
      <w:pPr>
        <w:ind w:left="44" w:right="-143" w:hanging="1604"/>
      </w:pPr>
    </w:p>
    <w:p w:rsidR="00050FD1" w:rsidRPr="00545E22" w:rsidRDefault="00050FD1" w:rsidP="0021174B">
      <w:pPr>
        <w:ind w:left="44" w:right="-143" w:hanging="1604"/>
      </w:pPr>
    </w:p>
    <w:p w:rsidR="00050FD1" w:rsidRPr="00545E22" w:rsidRDefault="00050FD1" w:rsidP="00C1341E">
      <w:pPr>
        <w:ind w:left="31680" w:right="-143" w:hangingChars="20" w:firstLine="31680"/>
      </w:pPr>
    </w:p>
    <w:p w:rsidR="00050FD1" w:rsidRDefault="00050FD1"/>
    <w:sectPr w:rsidR="00050FD1" w:rsidSect="0096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74B"/>
    <w:rsid w:val="00050FD1"/>
    <w:rsid w:val="000629B3"/>
    <w:rsid w:val="00095864"/>
    <w:rsid w:val="000C08A9"/>
    <w:rsid w:val="000C4722"/>
    <w:rsid w:val="000D663B"/>
    <w:rsid w:val="00111AB9"/>
    <w:rsid w:val="0011290E"/>
    <w:rsid w:val="00121F48"/>
    <w:rsid w:val="001B3C4E"/>
    <w:rsid w:val="001B44F8"/>
    <w:rsid w:val="0021174B"/>
    <w:rsid w:val="002205CB"/>
    <w:rsid w:val="002A30EF"/>
    <w:rsid w:val="0030794E"/>
    <w:rsid w:val="003D4D3C"/>
    <w:rsid w:val="00432CF0"/>
    <w:rsid w:val="004B6E65"/>
    <w:rsid w:val="004C6386"/>
    <w:rsid w:val="004D6E28"/>
    <w:rsid w:val="005421E2"/>
    <w:rsid w:val="00545E22"/>
    <w:rsid w:val="006D39B7"/>
    <w:rsid w:val="007178D9"/>
    <w:rsid w:val="0073413B"/>
    <w:rsid w:val="00795B13"/>
    <w:rsid w:val="008265C1"/>
    <w:rsid w:val="00902F8A"/>
    <w:rsid w:val="0096369E"/>
    <w:rsid w:val="00B3206D"/>
    <w:rsid w:val="00BB0B4C"/>
    <w:rsid w:val="00C1341E"/>
    <w:rsid w:val="00C702FD"/>
    <w:rsid w:val="00CC45D7"/>
    <w:rsid w:val="00CD763A"/>
    <w:rsid w:val="00D43656"/>
    <w:rsid w:val="00D4642B"/>
    <w:rsid w:val="00D80D0C"/>
    <w:rsid w:val="00DA2E57"/>
    <w:rsid w:val="00E84204"/>
    <w:rsid w:val="00EA6BD0"/>
    <w:rsid w:val="00F14B65"/>
    <w:rsid w:val="00FD764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4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89</Words>
  <Characters>513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СЭШ</cp:lastModifiedBy>
  <cp:revision>24</cp:revision>
  <dcterms:created xsi:type="dcterms:W3CDTF">2021-07-18T08:52:00Z</dcterms:created>
  <dcterms:modified xsi:type="dcterms:W3CDTF">2021-12-15T09:26:00Z</dcterms:modified>
</cp:coreProperties>
</file>