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9F" w:rsidRPr="00545E22" w:rsidRDefault="00BD359F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BD359F" w:rsidRDefault="00BD359F" w:rsidP="0021174B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Pr="00545E22">
        <w:rPr>
          <w:lang w:val="ru-RU"/>
        </w:rPr>
        <w:t xml:space="preserve"> на замещение вакантных должностей профессорско-преподавательского</w:t>
      </w:r>
    </w:p>
    <w:p w:rsidR="00BD359F" w:rsidRDefault="00BD359F" w:rsidP="0021174B">
      <w:pPr>
        <w:jc w:val="center"/>
        <w:rPr>
          <w:lang w:val="ru-RU"/>
        </w:rPr>
      </w:pPr>
      <w:r w:rsidRPr="00545E22">
        <w:rPr>
          <w:lang w:val="ru-RU"/>
        </w:rPr>
        <w:t xml:space="preserve">состава </w:t>
      </w:r>
      <w:r>
        <w:rPr>
          <w:lang w:val="ru-RU"/>
        </w:rPr>
        <w:t>Института «Медицинская академия им</w:t>
      </w:r>
      <w:r w:rsidRPr="00545E22">
        <w:rPr>
          <w:lang w:val="ru-RU"/>
        </w:rPr>
        <w:t>ени С.И. Георгиевского</w:t>
      </w:r>
      <w:r>
        <w:rPr>
          <w:lang w:val="ru-RU"/>
        </w:rPr>
        <w:t>»</w:t>
      </w:r>
      <w:r w:rsidRPr="00545E22">
        <w:rPr>
          <w:lang w:val="ru-RU"/>
        </w:rPr>
        <w:t xml:space="preserve"> </w:t>
      </w:r>
    </w:p>
    <w:p w:rsidR="00BD359F" w:rsidRPr="00545E22" w:rsidRDefault="00BD359F" w:rsidP="0021174B">
      <w:pPr>
        <w:jc w:val="center"/>
        <w:rPr>
          <w:lang w:val="ru-RU"/>
        </w:rPr>
      </w:pPr>
      <w:r w:rsidRPr="00545E22">
        <w:rPr>
          <w:lang w:val="ru-RU"/>
        </w:rPr>
        <w:t xml:space="preserve">ФГАОУ ВО «КФУ им. В.И. Вернадского» </w:t>
      </w:r>
    </w:p>
    <w:p w:rsidR="00BD359F" w:rsidRPr="00545E22" w:rsidRDefault="00BD359F" w:rsidP="0021174B">
      <w:pPr>
        <w:jc w:val="center"/>
        <w:rPr>
          <w:lang w:val="ru-RU"/>
        </w:rPr>
      </w:pPr>
      <w:r w:rsidRPr="00545E22">
        <w:rPr>
          <w:lang w:val="ru-RU"/>
        </w:rPr>
        <w:t xml:space="preserve">(заседание Ученого совета от </w:t>
      </w:r>
      <w:r>
        <w:rPr>
          <w:lang w:val="ru-RU"/>
        </w:rPr>
        <w:t>30</w:t>
      </w:r>
      <w:r w:rsidRPr="00545E22">
        <w:rPr>
          <w:lang w:val="ru-RU"/>
        </w:rPr>
        <w:t xml:space="preserve"> </w:t>
      </w:r>
      <w:r>
        <w:rPr>
          <w:lang w:val="ru-RU"/>
        </w:rPr>
        <w:t>сентября</w:t>
      </w:r>
      <w:r w:rsidRPr="00545E22">
        <w:rPr>
          <w:lang w:val="ru-RU"/>
        </w:rPr>
        <w:t xml:space="preserve"> 2021 года, протокол № </w:t>
      </w:r>
      <w:r>
        <w:rPr>
          <w:lang w:val="ru-RU"/>
        </w:rPr>
        <w:t>8</w:t>
      </w:r>
      <w:r w:rsidRPr="00545E22">
        <w:rPr>
          <w:lang w:val="ru-RU"/>
        </w:rPr>
        <w:t>)</w:t>
      </w:r>
      <w:r w:rsidRPr="00545E22">
        <w:rPr>
          <w:color w:val="000000"/>
          <w:lang w:val="ru-RU"/>
        </w:rPr>
        <w:t xml:space="preserve"> </w:t>
      </w:r>
    </w:p>
    <w:p w:rsidR="00BD359F" w:rsidRPr="00545E22" w:rsidRDefault="00BD359F" w:rsidP="0021174B">
      <w:pPr>
        <w:rPr>
          <w:lang w:val="ru-RU"/>
        </w:rPr>
      </w:pPr>
    </w:p>
    <w:tbl>
      <w:tblPr>
        <w:tblW w:w="10632" w:type="dxa"/>
        <w:tblInd w:w="-1155" w:type="dxa"/>
        <w:tblLayout w:type="fixed"/>
        <w:tblLook w:val="00A0"/>
      </w:tblPr>
      <w:tblGrid>
        <w:gridCol w:w="984"/>
        <w:gridCol w:w="5084"/>
        <w:gridCol w:w="142"/>
        <w:gridCol w:w="1424"/>
        <w:gridCol w:w="1294"/>
        <w:gridCol w:w="1704"/>
      </w:tblGrid>
      <w:tr w:rsidR="00BD359F" w:rsidRPr="00545E22" w:rsidTr="00C95A36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545E22" w:rsidRDefault="00BD359F" w:rsidP="000958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Институт «</w:t>
            </w:r>
            <w:r w:rsidRPr="00545E22">
              <w:rPr>
                <w:b/>
                <w:bCs/>
                <w:lang w:val="ru-RU"/>
              </w:rPr>
              <w:t>Медицинская академия имени С.И. Георгиевского</w:t>
            </w:r>
            <w:r>
              <w:rPr>
                <w:b/>
                <w:bCs/>
                <w:lang w:val="ru-RU"/>
              </w:rPr>
              <w:t>»</w:t>
            </w:r>
            <w:r w:rsidRPr="00545E22">
              <w:rPr>
                <w:b/>
                <w:bCs/>
                <w:lang w:val="ru-RU"/>
              </w:rPr>
              <w:t xml:space="preserve"> </w:t>
            </w:r>
          </w:p>
        </w:tc>
      </w:tr>
      <w:tr w:rsidR="00BD359F" w:rsidRPr="00545E22" w:rsidTr="00C95A36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9F" w:rsidRPr="00545E22" w:rsidRDefault="00BD359F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Номер объявления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545E22" w:rsidRDefault="00BD359F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545E22" w:rsidRDefault="00BD359F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545E22" w:rsidRDefault="00BD359F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Доля ставки, на которую претендует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9F" w:rsidRPr="00545E22" w:rsidRDefault="00BD359F" w:rsidP="0030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Миним. срок, на кот. план. закл. </w:t>
            </w:r>
            <w:r w:rsidRPr="00545E22">
              <w:rPr>
                <w:b/>
                <w:bCs/>
                <w:lang w:val="ru-RU"/>
              </w:rPr>
              <w:t>тр. дог.</w:t>
            </w:r>
          </w:p>
        </w:tc>
      </w:tr>
      <w:tr w:rsidR="00BD359F" w:rsidRPr="00545E22" w:rsidTr="00C95A36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545E22" w:rsidRDefault="00BD359F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bCs/>
                <w:lang w:val="ru-RU"/>
              </w:rPr>
              <w:t>2-й медицинский факультет</w:t>
            </w:r>
          </w:p>
        </w:tc>
      </w:tr>
      <w:tr w:rsidR="00BD359F" w:rsidRPr="00545E22" w:rsidTr="00C95A36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545E22" w:rsidRDefault="00BD359F" w:rsidP="000C4722">
            <w:pPr>
              <w:jc w:val="center"/>
              <w:rPr>
                <w:highlight w:val="yellow"/>
                <w:lang w:val="ru-RU"/>
              </w:rPr>
            </w:pPr>
            <w:r w:rsidRPr="00545E22">
              <w:rPr>
                <w:b/>
                <w:bCs/>
                <w:lang w:val="ru-RU"/>
              </w:rPr>
              <w:t xml:space="preserve">Кафедра патологической анатомии </w:t>
            </w:r>
          </w:p>
        </w:tc>
      </w:tr>
      <w:tr w:rsidR="00BD359F" w:rsidRPr="00545E22" w:rsidTr="00C95A36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D4642B" w:rsidRDefault="00BD359F" w:rsidP="000C4722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D4642B" w:rsidRDefault="00BD359F" w:rsidP="0030794E">
            <w:pPr>
              <w:ind w:left="708" w:hanging="708"/>
              <w:rPr>
                <w:color w:val="000000"/>
                <w:lang w:val="ru-RU"/>
              </w:rPr>
            </w:pPr>
            <w:r w:rsidRPr="00D4642B">
              <w:rPr>
                <w:color w:val="000000"/>
                <w:lang w:val="ru-RU"/>
              </w:rPr>
              <w:t>Ма</w:t>
            </w:r>
            <w:r>
              <w:rPr>
                <w:color w:val="000000"/>
                <w:lang w:val="ru-RU"/>
              </w:rPr>
              <w:t>ндал Маргарита Рамовна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D4642B" w:rsidRDefault="00BD359F" w:rsidP="0030794E">
            <w:pPr>
              <w:jc w:val="center"/>
              <w:rPr>
                <w:color w:val="000000"/>
                <w:lang w:val="ru-RU"/>
              </w:rPr>
            </w:pPr>
            <w:r w:rsidRPr="00D4642B">
              <w:rPr>
                <w:color w:val="000000"/>
                <w:lang w:val="ru-RU"/>
              </w:rPr>
              <w:t>ассистент</w:t>
            </w:r>
            <w:r w:rsidRPr="00D4642B">
              <w:rPr>
                <w:lang w:val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D4642B" w:rsidRDefault="00BD359F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9F" w:rsidRPr="00545E22" w:rsidRDefault="00BD359F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31.08.2022</w:t>
            </w:r>
          </w:p>
        </w:tc>
      </w:tr>
    </w:tbl>
    <w:p w:rsidR="00BD359F" w:rsidRPr="00545E22" w:rsidRDefault="00BD359F" w:rsidP="0021174B">
      <w:pPr>
        <w:rPr>
          <w:i/>
          <w:iCs/>
          <w:lang w:val="ru-RU"/>
        </w:rPr>
      </w:pPr>
    </w:p>
    <w:p w:rsidR="00BD359F" w:rsidRPr="00545E22" w:rsidRDefault="00BD359F" w:rsidP="0021174B">
      <w:pPr>
        <w:rPr>
          <w:i/>
          <w:iCs/>
          <w:lang w:val="ru-RU"/>
        </w:rPr>
      </w:pPr>
    </w:p>
    <w:p w:rsidR="00BD359F" w:rsidRPr="00545E22" w:rsidRDefault="00BD359F" w:rsidP="0021174B">
      <w:pPr>
        <w:ind w:left="44" w:right="-143" w:hanging="1604"/>
        <w:rPr>
          <w:i/>
          <w:iCs/>
          <w:lang w:val="ru-RU"/>
        </w:rPr>
      </w:pPr>
    </w:p>
    <w:p w:rsidR="00BD359F" w:rsidRPr="00545E22" w:rsidRDefault="00BD359F" w:rsidP="0021174B">
      <w:pPr>
        <w:ind w:left="44" w:right="-143" w:hanging="1604"/>
      </w:pPr>
    </w:p>
    <w:p w:rsidR="00BD359F" w:rsidRPr="00545E22" w:rsidRDefault="00BD359F" w:rsidP="0021174B">
      <w:pPr>
        <w:ind w:left="44" w:right="-143" w:hanging="1604"/>
      </w:pPr>
    </w:p>
    <w:p w:rsidR="00BD359F" w:rsidRPr="00545E22" w:rsidRDefault="00BD359F" w:rsidP="00C95A36">
      <w:pPr>
        <w:ind w:left="31680" w:right="-143" w:hangingChars="20" w:firstLine="31680"/>
      </w:pPr>
    </w:p>
    <w:p w:rsidR="00BD359F" w:rsidRDefault="00BD359F"/>
    <w:sectPr w:rsidR="00BD359F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4B"/>
    <w:rsid w:val="00095864"/>
    <w:rsid w:val="000C4722"/>
    <w:rsid w:val="000D663B"/>
    <w:rsid w:val="00111AB9"/>
    <w:rsid w:val="0011290E"/>
    <w:rsid w:val="00121F48"/>
    <w:rsid w:val="00135065"/>
    <w:rsid w:val="001B3C4E"/>
    <w:rsid w:val="001B44F8"/>
    <w:rsid w:val="0021174B"/>
    <w:rsid w:val="002205CB"/>
    <w:rsid w:val="0030794E"/>
    <w:rsid w:val="003D4D3C"/>
    <w:rsid w:val="00432CF0"/>
    <w:rsid w:val="004B6E65"/>
    <w:rsid w:val="004C6386"/>
    <w:rsid w:val="004D6E28"/>
    <w:rsid w:val="00545E22"/>
    <w:rsid w:val="006D39B7"/>
    <w:rsid w:val="007178D9"/>
    <w:rsid w:val="00795B13"/>
    <w:rsid w:val="007E4407"/>
    <w:rsid w:val="008265C1"/>
    <w:rsid w:val="0096369E"/>
    <w:rsid w:val="00BB0B4C"/>
    <w:rsid w:val="00BD359F"/>
    <w:rsid w:val="00C13299"/>
    <w:rsid w:val="00C702FD"/>
    <w:rsid w:val="00C95A36"/>
    <w:rsid w:val="00CC45D7"/>
    <w:rsid w:val="00CD763A"/>
    <w:rsid w:val="00D43656"/>
    <w:rsid w:val="00D4642B"/>
    <w:rsid w:val="00D80D0C"/>
    <w:rsid w:val="00E84204"/>
    <w:rsid w:val="00EA6BD0"/>
    <w:rsid w:val="00F14B65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82</Words>
  <Characters>471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СЭШ</cp:lastModifiedBy>
  <cp:revision>23</cp:revision>
  <dcterms:created xsi:type="dcterms:W3CDTF">2021-07-18T08:52:00Z</dcterms:created>
  <dcterms:modified xsi:type="dcterms:W3CDTF">2021-10-01T07:20:00Z</dcterms:modified>
</cp:coreProperties>
</file>