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02B7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70ED0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02B7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C70ED0" w:rsidRPr="00883461">
        <w:rPr>
          <w:rStyle w:val="a9"/>
        </w:rPr>
        <w:fldChar w:fldCharType="separate"/>
      </w:r>
      <w:r w:rsidR="00502B75" w:rsidRPr="00502B75">
        <w:rPr>
          <w:rStyle w:val="a9"/>
        </w:rPr>
        <w:t>Федеральное государственное автономное образовательное учреждение высшего образования «Крымский федерал</w:t>
      </w:r>
      <w:r w:rsidR="00502B75" w:rsidRPr="00502B75">
        <w:rPr>
          <w:rStyle w:val="a9"/>
        </w:rPr>
        <w:t>ь</w:t>
      </w:r>
      <w:r w:rsidR="00502B75" w:rsidRPr="00502B75">
        <w:rPr>
          <w:rStyle w:val="a9"/>
        </w:rPr>
        <w:t>ный университет имени В. И. Вернадского» (</w:t>
      </w:r>
      <w:proofErr w:type="spellStart"/>
      <w:r w:rsidR="00502B75" w:rsidRPr="00502B75">
        <w:rPr>
          <w:rStyle w:val="a9"/>
        </w:rPr>
        <w:t>Агротехнологическая</w:t>
      </w:r>
      <w:proofErr w:type="spellEnd"/>
      <w:r w:rsidR="00502B75" w:rsidRPr="00502B75">
        <w:rPr>
          <w:rStyle w:val="a9"/>
        </w:rPr>
        <w:t xml:space="preserve"> академия)</w:t>
      </w:r>
      <w:r w:rsidR="00C70ED0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02B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02B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63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02B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02B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02B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2B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Pr="00F06873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02B75">
              <w:rPr>
                <w:b/>
                <w:sz w:val="18"/>
                <w:szCs w:val="18"/>
              </w:rPr>
              <w:t>Агротехнологическая</w:t>
            </w:r>
            <w:proofErr w:type="spellEnd"/>
            <w:r w:rsidRPr="00502B75">
              <w:rPr>
                <w:b/>
                <w:sz w:val="18"/>
                <w:szCs w:val="18"/>
              </w:rPr>
              <w:t xml:space="preserve"> акад</w:t>
            </w:r>
            <w:r w:rsidRPr="00502B75">
              <w:rPr>
                <w:b/>
                <w:sz w:val="18"/>
                <w:szCs w:val="18"/>
              </w:rPr>
              <w:t>е</w:t>
            </w:r>
            <w:r w:rsidRPr="00502B75">
              <w:rPr>
                <w:b/>
                <w:sz w:val="18"/>
                <w:szCs w:val="18"/>
              </w:rPr>
              <w:t>мия (структурное подразд</w:t>
            </w:r>
            <w:r w:rsidRPr="00502B75">
              <w:rPr>
                <w:b/>
                <w:sz w:val="18"/>
                <w:szCs w:val="18"/>
              </w:rPr>
              <w:t>е</w:t>
            </w:r>
            <w:r w:rsidRPr="00502B75">
              <w:rPr>
                <w:b/>
                <w:sz w:val="18"/>
                <w:szCs w:val="18"/>
              </w:rPr>
              <w:t>ление)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Pr="00F06873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Факультет ветеринарной м</w:t>
            </w:r>
            <w:r w:rsidRPr="00502B75">
              <w:rPr>
                <w:i/>
                <w:sz w:val="18"/>
                <w:szCs w:val="18"/>
              </w:rPr>
              <w:t>е</w:t>
            </w:r>
            <w:r w:rsidRPr="00502B75">
              <w:rPr>
                <w:i/>
                <w:sz w:val="18"/>
                <w:szCs w:val="18"/>
              </w:rPr>
              <w:t>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Pr="00F06873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Кафедра анатомии и физиол</w:t>
            </w:r>
            <w:r w:rsidRPr="00502B75">
              <w:rPr>
                <w:i/>
                <w:sz w:val="18"/>
                <w:szCs w:val="18"/>
              </w:rPr>
              <w:t>о</w:t>
            </w:r>
            <w:r w:rsidRPr="00502B75">
              <w:rPr>
                <w:i/>
                <w:sz w:val="18"/>
                <w:szCs w:val="18"/>
              </w:rPr>
              <w:t>гии животных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Pr="00F06873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Pr="00F06873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Кафедра хирургии и акуше</w:t>
            </w:r>
            <w:r w:rsidRPr="00502B75">
              <w:rPr>
                <w:i/>
                <w:sz w:val="18"/>
                <w:szCs w:val="18"/>
              </w:rPr>
              <w:t>р</w:t>
            </w:r>
            <w:r w:rsidRPr="00502B75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Кафедра терапии и паразит</w:t>
            </w:r>
            <w:r w:rsidRPr="00502B75">
              <w:rPr>
                <w:i/>
                <w:sz w:val="18"/>
                <w:szCs w:val="18"/>
              </w:rPr>
              <w:t>о</w:t>
            </w:r>
            <w:r w:rsidRPr="00502B75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Факультет агрономии, садово-паркового и лесного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Кафедра земледелия и агрон</w:t>
            </w:r>
            <w:r w:rsidRPr="00502B75">
              <w:rPr>
                <w:i/>
                <w:sz w:val="18"/>
                <w:szCs w:val="18"/>
              </w:rPr>
              <w:t>о</w:t>
            </w:r>
            <w:r w:rsidRPr="00502B75">
              <w:rPr>
                <w:i/>
                <w:sz w:val="18"/>
                <w:szCs w:val="18"/>
              </w:rPr>
              <w:t>мической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Кафедра растениеводства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Учебно-научно-технологический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Учебно-научно-</w:t>
            </w:r>
            <w:r w:rsidRPr="00502B75">
              <w:rPr>
                <w:i/>
                <w:sz w:val="18"/>
                <w:szCs w:val="18"/>
              </w:rPr>
              <w:lastRenderedPageBreak/>
              <w:t>технологический животново</w:t>
            </w:r>
            <w:r w:rsidRPr="00502B75">
              <w:rPr>
                <w:i/>
                <w:sz w:val="18"/>
                <w:szCs w:val="18"/>
              </w:rPr>
              <w:t>д</w:t>
            </w:r>
            <w:r w:rsidRPr="00502B75">
              <w:rPr>
                <w:i/>
                <w:sz w:val="18"/>
                <w:szCs w:val="18"/>
              </w:rPr>
              <w:t>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животноводческих комплексов и механизирова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ферм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животноводческих комплексов и механизирова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ферм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животноводческих комплексов и механизирова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ферм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животноводческих комплексов и механизирова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ферм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животноводческих комплексов и механизирова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ферм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животноводческих комплексов и механизирова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ферм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животноводческих комплексов и механизирова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ферм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машинного доения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машинного доения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машинного доения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машинного доения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машинного доения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машинного доения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машинного доения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Приготовитель</w:t>
            </w:r>
            <w:proofErr w:type="spellEnd"/>
            <w:r>
              <w:rPr>
                <w:sz w:val="18"/>
                <w:szCs w:val="18"/>
              </w:rPr>
              <w:t xml:space="preserve"> кормов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Учебно-научно-технологический растениево</w:t>
            </w:r>
            <w:r w:rsidRPr="00502B75">
              <w:rPr>
                <w:i/>
                <w:sz w:val="18"/>
                <w:szCs w:val="18"/>
              </w:rPr>
              <w:t>д</w:t>
            </w:r>
            <w:r w:rsidRPr="00502B75">
              <w:rPr>
                <w:i/>
                <w:sz w:val="18"/>
                <w:szCs w:val="18"/>
              </w:rPr>
              <w:t>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хранилищем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скохозяйственного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скохозяйственного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Отдел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ручной ковки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и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и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2 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2 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и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и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lastRenderedPageBreak/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86А (82)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Парково-экологический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Отдел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502B75">
              <w:rPr>
                <w:i/>
                <w:sz w:val="18"/>
                <w:szCs w:val="18"/>
              </w:rPr>
              <w:t>Научно-учебно</w:t>
            </w:r>
            <w:proofErr w:type="spellEnd"/>
            <w:proofErr w:type="gramEnd"/>
            <w:r w:rsidRPr="00502B75">
              <w:rPr>
                <w:i/>
                <w:sz w:val="18"/>
                <w:szCs w:val="18"/>
              </w:rPr>
              <w:t xml:space="preserve"> методический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i/>
                <w:sz w:val="18"/>
                <w:szCs w:val="18"/>
              </w:rPr>
            </w:pPr>
            <w:r w:rsidRPr="00502B75">
              <w:rPr>
                <w:i/>
                <w:sz w:val="18"/>
                <w:szCs w:val="18"/>
              </w:rPr>
              <w:t>Отдел информатизации и т</w:t>
            </w:r>
            <w:r w:rsidRPr="00502B75">
              <w:rPr>
                <w:i/>
                <w:sz w:val="18"/>
                <w:szCs w:val="18"/>
              </w:rPr>
              <w:t>е</w:t>
            </w:r>
            <w:r w:rsidRPr="00502B75">
              <w:rPr>
                <w:i/>
                <w:sz w:val="18"/>
                <w:szCs w:val="18"/>
              </w:rPr>
              <w:t>лекоммуникационных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2B75" w:rsidRPr="00F06873" w:rsidTr="004654AF">
        <w:tc>
          <w:tcPr>
            <w:tcW w:w="959" w:type="dxa"/>
            <w:shd w:val="clear" w:color="auto" w:fill="auto"/>
            <w:vAlign w:val="center"/>
          </w:tcPr>
          <w:p w:rsid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2B75" w:rsidRPr="00502B75" w:rsidRDefault="00502B7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2B75" w:rsidRDefault="00502B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02B75" w:rsidRPr="00712E3D" w:rsidRDefault="00502B75" w:rsidP="00502B75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12E3D">
        <w:rPr>
          <w:sz w:val="18"/>
          <w:szCs w:val="18"/>
        </w:rPr>
        <w:t>при занятости на работах с вредными условиями труда не менее 50% рабочей смены.</w:t>
      </w:r>
    </w:p>
    <w:p w:rsidR="00502B75" w:rsidRPr="00712E3D" w:rsidRDefault="00502B75" w:rsidP="00502B75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Pr="00712E3D">
        <w:rPr>
          <w:sz w:val="18"/>
          <w:szCs w:val="18"/>
        </w:rPr>
        <w:t>при занятости на работах с вредными условиями труда не менее 80% рабочей смены.</w:t>
      </w:r>
    </w:p>
    <w:p w:rsidR="0065289A" w:rsidRPr="00502B75" w:rsidRDefault="0065289A" w:rsidP="009A1326">
      <w:pPr>
        <w:rPr>
          <w:sz w:val="18"/>
          <w:szCs w:val="18"/>
        </w:rPr>
      </w:pPr>
    </w:p>
    <w:p w:rsidR="00936F48" w:rsidRPr="006C083A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C083A">
          <w:rPr>
            <w:rStyle w:val="a9"/>
          </w:rPr>
          <w:t>20.11.2020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2B7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2B75" w:rsidP="009D6532">
            <w:pPr>
              <w:pStyle w:val="aa"/>
            </w:pPr>
            <w:proofErr w:type="spellStart"/>
            <w:r>
              <w:t>Лемещенко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02B7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02B7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02B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2B75" w:rsidP="009D6532">
            <w:pPr>
              <w:pStyle w:val="aa"/>
            </w:pPr>
            <w:r>
              <w:t xml:space="preserve">Главный специалист по охране труда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2B75" w:rsidP="009D6532">
            <w:pPr>
              <w:pStyle w:val="aa"/>
            </w:pPr>
            <w:r>
              <w:t>Горбунов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02B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02B7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02B75" w:rsidRPr="00502B75" w:rsidTr="00502B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структурных подразделений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</w:tr>
      <w:tr w:rsidR="00502B75" w:rsidRPr="00502B75" w:rsidTr="00502B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(дата)</w:t>
            </w:r>
          </w:p>
        </w:tc>
      </w:tr>
      <w:tr w:rsidR="00502B75" w:rsidRPr="00502B75" w:rsidTr="00502B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  <w:r>
              <w:t>Доцент кафедры анатомии и физиол</w:t>
            </w:r>
            <w:r>
              <w:t>о</w:t>
            </w:r>
            <w:r>
              <w:t>гии животных факультета ветеринарной медицины,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  <w:r>
              <w:t>Соколов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</w:tr>
      <w:tr w:rsidR="00502B75" w:rsidRPr="00502B75" w:rsidTr="00502B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(дата)</w:t>
            </w:r>
          </w:p>
        </w:tc>
      </w:tr>
      <w:tr w:rsidR="00502B75" w:rsidRPr="00502B75" w:rsidTr="00502B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B75" w:rsidRPr="00502B75" w:rsidRDefault="00502B75" w:rsidP="009D6532">
            <w:pPr>
              <w:pStyle w:val="aa"/>
            </w:pPr>
          </w:p>
        </w:tc>
      </w:tr>
      <w:tr w:rsidR="00502B75" w:rsidRPr="00502B75" w:rsidTr="00502B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2B75" w:rsidRPr="00502B75" w:rsidRDefault="00502B75" w:rsidP="009D6532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02B75" w:rsidTr="00502B7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2B75" w:rsidRDefault="00502B75" w:rsidP="002743B5">
            <w:pPr>
              <w:pStyle w:val="aa"/>
            </w:pPr>
            <w:r w:rsidRPr="00502B75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2B7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2B7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2B7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2B75" w:rsidRDefault="00502B75" w:rsidP="002743B5">
            <w:pPr>
              <w:pStyle w:val="aa"/>
            </w:pPr>
            <w:r w:rsidRPr="00502B75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2B7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2B75" w:rsidRDefault="002743B5" w:rsidP="002743B5">
            <w:pPr>
              <w:pStyle w:val="aa"/>
            </w:pPr>
          </w:p>
        </w:tc>
      </w:tr>
      <w:tr w:rsidR="002743B5" w:rsidRPr="00502B75" w:rsidTr="00502B7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02B75" w:rsidRDefault="00502B75" w:rsidP="002743B5">
            <w:pPr>
              <w:pStyle w:val="aa"/>
              <w:rPr>
                <w:b/>
                <w:vertAlign w:val="superscript"/>
              </w:rPr>
            </w:pPr>
            <w:r w:rsidRPr="00502B7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502B7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02B75" w:rsidRDefault="00502B75" w:rsidP="002743B5">
            <w:pPr>
              <w:pStyle w:val="aa"/>
              <w:rPr>
                <w:b/>
                <w:vertAlign w:val="superscript"/>
              </w:rPr>
            </w:pPr>
            <w:r w:rsidRPr="00502B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02B7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02B75" w:rsidRDefault="00502B75" w:rsidP="002743B5">
            <w:pPr>
              <w:pStyle w:val="aa"/>
              <w:rPr>
                <w:b/>
                <w:vertAlign w:val="superscript"/>
              </w:rPr>
            </w:pPr>
            <w:r w:rsidRPr="00502B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02B7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02B75" w:rsidRDefault="00502B75" w:rsidP="002743B5">
            <w:pPr>
              <w:pStyle w:val="aa"/>
              <w:rPr>
                <w:vertAlign w:val="superscript"/>
              </w:rPr>
            </w:pPr>
            <w:r w:rsidRPr="00502B7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502B75">
      <w:pgSz w:w="16838" w:h="11906" w:orient="landscape"/>
      <w:pgMar w:top="993" w:right="851" w:bottom="568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75" w:rsidRPr="00B24763" w:rsidRDefault="00502B75" w:rsidP="00502B75">
      <w:pPr>
        <w:rPr>
          <w:szCs w:val="24"/>
        </w:rPr>
      </w:pPr>
      <w:r>
        <w:separator/>
      </w:r>
    </w:p>
  </w:endnote>
  <w:endnote w:type="continuationSeparator" w:id="1">
    <w:p w:rsidR="00502B75" w:rsidRPr="00B24763" w:rsidRDefault="00502B75" w:rsidP="00502B75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75" w:rsidRPr="00B24763" w:rsidRDefault="00502B75" w:rsidP="00502B75">
      <w:pPr>
        <w:rPr>
          <w:szCs w:val="24"/>
        </w:rPr>
      </w:pPr>
      <w:r>
        <w:separator/>
      </w:r>
    </w:p>
  </w:footnote>
  <w:footnote w:type="continuationSeparator" w:id="1">
    <w:p w:rsidR="00502B75" w:rsidRPr="00B24763" w:rsidRDefault="00502B75" w:rsidP="00502B75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44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Агротехнологическая академия)"/>
    <w:docVar w:name="close_doc_flag" w:val="0"/>
    <w:docVar w:name="doc_name" w:val="Документ44"/>
    <w:docVar w:name="doc_type" w:val="5"/>
    <w:docVar w:name="fill_date" w:val="20.11.2020"/>
    <w:docVar w:name="org_guid" w:val="531A5209935A40AFBC9234B01085092A"/>
    <w:docVar w:name="org_id" w:val="7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Лемещенко В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Агротехнологическая академия)"/>
    <w:docVar w:name="step_test" w:val="6"/>
    <w:docVar w:name="sv_docs" w:val="1"/>
  </w:docVars>
  <w:rsids>
    <w:rsidRoot w:val="00502B7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2B75"/>
    <w:rsid w:val="00547088"/>
    <w:rsid w:val="005567D6"/>
    <w:rsid w:val="005645F0"/>
    <w:rsid w:val="00572AE0"/>
    <w:rsid w:val="00584289"/>
    <w:rsid w:val="005F64E6"/>
    <w:rsid w:val="0065289A"/>
    <w:rsid w:val="0067226F"/>
    <w:rsid w:val="006C083A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0ED0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02B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02B75"/>
    <w:rPr>
      <w:sz w:val="24"/>
    </w:rPr>
  </w:style>
  <w:style w:type="paragraph" w:styleId="ad">
    <w:name w:val="footer"/>
    <w:basedOn w:val="a"/>
    <w:link w:val="ae"/>
    <w:rsid w:val="00502B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2B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6</Pages>
  <Words>3364</Words>
  <Characters>10730</Characters>
  <Application>Microsoft Office Word</Application>
  <DocSecurity>0</DocSecurity>
  <Lines>89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2</cp:revision>
  <dcterms:created xsi:type="dcterms:W3CDTF">2020-11-18T09:27:00Z</dcterms:created>
  <dcterms:modified xsi:type="dcterms:W3CDTF">2020-12-01T16:21:00Z</dcterms:modified>
</cp:coreProperties>
</file>