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2F5FC0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2F5FC0" w:rsidRPr="002F5FC0">
          <w:rPr>
            <w:rStyle w:val="a9"/>
          </w:rPr>
          <w:t>Федеральное государственное автономное образовательное учреждение высшего образования «Крымский федерал</w:t>
        </w:r>
        <w:r w:rsidR="002F5FC0" w:rsidRPr="002F5FC0">
          <w:rPr>
            <w:rStyle w:val="a9"/>
          </w:rPr>
          <w:t>ь</w:t>
        </w:r>
        <w:r w:rsidR="002F5FC0" w:rsidRPr="002F5FC0">
          <w:rPr>
            <w:rStyle w:val="a9"/>
          </w:rPr>
          <w:t>ный университет имени В. И. Вернадского» (Дежурно-диспетчерская служба)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2F5F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2F5F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F5F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2F5F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2F5F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F5F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F5F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F5F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2F5F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2F5F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F5F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2F5F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2F5F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F5F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F5F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F5F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2F5F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2F5F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F5F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F5F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2F5F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F5F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F5F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F5F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2F5F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F5F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F5F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F5F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F5F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F5F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F5F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F5F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2F5F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F5F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F5F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F5F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F5F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F5F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F5F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F5F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F5FC0" w:rsidRPr="00F06873" w:rsidTr="004654AF">
        <w:tc>
          <w:tcPr>
            <w:tcW w:w="959" w:type="dxa"/>
            <w:shd w:val="clear" w:color="auto" w:fill="auto"/>
            <w:vAlign w:val="center"/>
          </w:tcPr>
          <w:p w:rsidR="002F5FC0" w:rsidRPr="00F06873" w:rsidRDefault="002F5F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F5FC0" w:rsidRPr="002F5FC0" w:rsidRDefault="002F5FC0" w:rsidP="001B19D8">
            <w:pPr>
              <w:jc w:val="center"/>
              <w:rPr>
                <w:b/>
                <w:sz w:val="18"/>
                <w:szCs w:val="18"/>
              </w:rPr>
            </w:pPr>
            <w:r w:rsidRPr="002F5FC0">
              <w:rPr>
                <w:b/>
                <w:sz w:val="18"/>
                <w:szCs w:val="18"/>
              </w:rPr>
              <w:t>Дежурно-диспетчерская служба (структурное подра</w:t>
            </w:r>
            <w:r w:rsidRPr="002F5FC0">
              <w:rPr>
                <w:b/>
                <w:sz w:val="18"/>
                <w:szCs w:val="18"/>
              </w:rPr>
              <w:t>з</w:t>
            </w:r>
            <w:r w:rsidRPr="002F5FC0">
              <w:rPr>
                <w:b/>
                <w:sz w:val="18"/>
                <w:szCs w:val="18"/>
              </w:rPr>
              <w:t>дел</w:t>
            </w:r>
            <w:r w:rsidRPr="002F5FC0">
              <w:rPr>
                <w:b/>
                <w:sz w:val="18"/>
                <w:szCs w:val="18"/>
              </w:rPr>
              <w:t>е</w:t>
            </w:r>
            <w:r w:rsidRPr="002F5FC0">
              <w:rPr>
                <w:b/>
                <w:sz w:val="18"/>
                <w:szCs w:val="18"/>
              </w:rPr>
              <w:t>ние) ФГАОУ ВО «КФУ им. В.И. Вернадского»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F5FC0" w:rsidRPr="00F06873" w:rsidTr="004654AF">
        <w:tc>
          <w:tcPr>
            <w:tcW w:w="959" w:type="dxa"/>
            <w:shd w:val="clear" w:color="auto" w:fill="auto"/>
            <w:vAlign w:val="center"/>
          </w:tcPr>
          <w:p w:rsidR="002F5FC0" w:rsidRPr="00F06873" w:rsidRDefault="002F5F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F5FC0" w:rsidRPr="002F5FC0" w:rsidRDefault="002F5FC0" w:rsidP="001B19D8">
            <w:pPr>
              <w:jc w:val="center"/>
              <w:rPr>
                <w:i/>
                <w:sz w:val="18"/>
                <w:szCs w:val="18"/>
              </w:rPr>
            </w:pPr>
            <w:r w:rsidRPr="002F5FC0">
              <w:rPr>
                <w:i/>
                <w:sz w:val="18"/>
                <w:szCs w:val="18"/>
              </w:rPr>
              <w:t>Руководители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F5FC0" w:rsidRPr="00F06873" w:rsidTr="004654AF">
        <w:tc>
          <w:tcPr>
            <w:tcW w:w="959" w:type="dxa"/>
            <w:shd w:val="clear" w:color="auto" w:fill="auto"/>
            <w:vAlign w:val="center"/>
          </w:tcPr>
          <w:p w:rsidR="002F5FC0" w:rsidRPr="00F06873" w:rsidRDefault="002F5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5FC0" w:rsidRPr="002F5FC0" w:rsidRDefault="002F5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Начальник-главный 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5FC0" w:rsidRPr="00F06873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5FC0" w:rsidRPr="00F06873" w:rsidTr="004654AF">
        <w:tc>
          <w:tcPr>
            <w:tcW w:w="959" w:type="dxa"/>
            <w:shd w:val="clear" w:color="auto" w:fill="auto"/>
            <w:vAlign w:val="center"/>
          </w:tcPr>
          <w:p w:rsidR="002F5FC0" w:rsidRDefault="002F5F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F5FC0" w:rsidRPr="002F5FC0" w:rsidRDefault="002F5FC0" w:rsidP="001B19D8">
            <w:pPr>
              <w:jc w:val="center"/>
              <w:rPr>
                <w:i/>
                <w:sz w:val="18"/>
                <w:szCs w:val="18"/>
              </w:rPr>
            </w:pPr>
            <w:r w:rsidRPr="002F5FC0">
              <w:rPr>
                <w:i/>
                <w:sz w:val="18"/>
                <w:szCs w:val="18"/>
              </w:rPr>
              <w:t>Специалисты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5FC0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5FC0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5FC0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5FC0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5FC0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5FC0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5FC0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5FC0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5FC0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5FC0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5FC0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5FC0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5FC0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F5FC0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5FC0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5FC0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5FC0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5FC0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5FC0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5FC0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5FC0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F5FC0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F5FC0" w:rsidRPr="00F06873" w:rsidTr="004654AF">
        <w:tc>
          <w:tcPr>
            <w:tcW w:w="959" w:type="dxa"/>
            <w:shd w:val="clear" w:color="auto" w:fill="auto"/>
            <w:vAlign w:val="center"/>
          </w:tcPr>
          <w:p w:rsidR="002F5FC0" w:rsidRDefault="002F5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5FC0" w:rsidRPr="002F5FC0" w:rsidRDefault="002F5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5FC0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5FC0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5FC0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5FC0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5FC0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5FC0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5FC0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5FC0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5FC0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5FC0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5FC0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5FC0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5FC0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5FC0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5FC0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5FC0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5FC0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5FC0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5FC0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5FC0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5FC0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5FC0" w:rsidRDefault="002F5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2F5FC0">
          <w:rPr>
            <w:rStyle w:val="a9"/>
          </w:rPr>
          <w:t>24.12.2020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F5FC0" w:rsidP="009D6532">
            <w:pPr>
              <w:pStyle w:val="aa"/>
            </w:pPr>
            <w:r>
              <w:t>Заместитель проректора по реализации Федеральной целевой программы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F5FC0" w:rsidP="009D6532">
            <w:pPr>
              <w:pStyle w:val="aa"/>
            </w:pPr>
            <w:proofErr w:type="spellStart"/>
            <w:r>
              <w:t>Трегубов</w:t>
            </w:r>
            <w:proofErr w:type="spellEnd"/>
            <w:r>
              <w:t xml:space="preserve"> К.Н.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2F5FC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2F5FC0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F5F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F5FC0" w:rsidP="009D6532">
            <w:pPr>
              <w:pStyle w:val="aa"/>
            </w:pPr>
            <w:r>
              <w:t>Начальник отдела охраны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F5FC0" w:rsidP="009D6532">
            <w:pPr>
              <w:pStyle w:val="aa"/>
            </w:pPr>
            <w:r>
              <w:t>Моисеева Л.В.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F5F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2F5FC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F5FC0" w:rsidRPr="002F5FC0" w:rsidTr="002F5F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5FC0" w:rsidRPr="002F5FC0" w:rsidRDefault="002F5FC0" w:rsidP="009D6532">
            <w:pPr>
              <w:pStyle w:val="aa"/>
            </w:pPr>
            <w:r>
              <w:t>Председатель комиссии профкома по охране труда и технике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F5FC0" w:rsidRPr="002F5FC0" w:rsidRDefault="002F5FC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5FC0" w:rsidRPr="002F5FC0" w:rsidRDefault="002F5FC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F5FC0" w:rsidRPr="002F5FC0" w:rsidRDefault="002F5FC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5FC0" w:rsidRPr="002F5FC0" w:rsidRDefault="002F5FC0" w:rsidP="009D6532">
            <w:pPr>
              <w:pStyle w:val="aa"/>
            </w:pPr>
            <w:proofErr w:type="spellStart"/>
            <w:r>
              <w:t>Работягов</w:t>
            </w:r>
            <w:proofErr w:type="spellEnd"/>
            <w:r>
              <w:t xml:space="preserve"> К.В.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F5FC0" w:rsidRPr="002F5FC0" w:rsidRDefault="002F5FC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5FC0" w:rsidRPr="002F5FC0" w:rsidRDefault="002F5FC0" w:rsidP="009D6532">
            <w:pPr>
              <w:pStyle w:val="aa"/>
            </w:pPr>
          </w:p>
        </w:tc>
      </w:tr>
      <w:tr w:rsidR="002F5FC0" w:rsidRPr="002F5FC0" w:rsidTr="002F5F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F5FC0" w:rsidRPr="002F5FC0" w:rsidRDefault="002F5FC0" w:rsidP="009D6532">
            <w:pPr>
              <w:pStyle w:val="aa"/>
              <w:rPr>
                <w:vertAlign w:val="superscript"/>
              </w:rPr>
            </w:pPr>
            <w:r w:rsidRPr="002F5FC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F5FC0" w:rsidRPr="002F5FC0" w:rsidRDefault="002F5F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F5FC0" w:rsidRPr="002F5FC0" w:rsidRDefault="002F5FC0" w:rsidP="009D6532">
            <w:pPr>
              <w:pStyle w:val="aa"/>
              <w:rPr>
                <w:vertAlign w:val="superscript"/>
              </w:rPr>
            </w:pPr>
            <w:r w:rsidRPr="002F5FC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F5FC0" w:rsidRPr="002F5FC0" w:rsidRDefault="002F5F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5FC0" w:rsidRPr="002F5FC0" w:rsidRDefault="002F5FC0" w:rsidP="009D6532">
            <w:pPr>
              <w:pStyle w:val="aa"/>
              <w:rPr>
                <w:vertAlign w:val="superscript"/>
              </w:rPr>
            </w:pPr>
            <w:r w:rsidRPr="002F5FC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F5FC0" w:rsidRPr="002F5FC0" w:rsidRDefault="002F5F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F5FC0" w:rsidRPr="002F5FC0" w:rsidRDefault="002F5FC0" w:rsidP="009D6532">
            <w:pPr>
              <w:pStyle w:val="aa"/>
              <w:rPr>
                <w:vertAlign w:val="superscript"/>
              </w:rPr>
            </w:pPr>
            <w:r w:rsidRPr="002F5FC0">
              <w:rPr>
                <w:vertAlign w:val="superscript"/>
              </w:rPr>
              <w:t>(дата)</w:t>
            </w:r>
          </w:p>
        </w:tc>
      </w:tr>
      <w:tr w:rsidR="002F5FC0" w:rsidRPr="002F5FC0" w:rsidTr="002F5F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5FC0" w:rsidRPr="002F5FC0" w:rsidRDefault="002F5FC0" w:rsidP="009D6532">
            <w:pPr>
              <w:pStyle w:val="aa"/>
            </w:pPr>
            <w:r>
              <w:t>Главный специалист по кадровому д</w:t>
            </w:r>
            <w:r>
              <w:t>е</w:t>
            </w:r>
            <w:r>
              <w:t>лопроизводству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F5FC0" w:rsidRPr="002F5FC0" w:rsidRDefault="002F5FC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5FC0" w:rsidRPr="002F5FC0" w:rsidRDefault="002F5FC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F5FC0" w:rsidRPr="002F5FC0" w:rsidRDefault="002F5FC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5FC0" w:rsidRPr="002F5FC0" w:rsidRDefault="002F5FC0" w:rsidP="009D6532">
            <w:pPr>
              <w:pStyle w:val="aa"/>
            </w:pPr>
            <w:r>
              <w:t>Семейкина Е.Я.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F5FC0" w:rsidRPr="002F5FC0" w:rsidRDefault="002F5FC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5FC0" w:rsidRPr="002F5FC0" w:rsidRDefault="002F5FC0" w:rsidP="009D6532">
            <w:pPr>
              <w:pStyle w:val="aa"/>
            </w:pPr>
          </w:p>
        </w:tc>
      </w:tr>
      <w:tr w:rsidR="002F5FC0" w:rsidRPr="002F5FC0" w:rsidTr="002F5F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F5FC0" w:rsidRPr="002F5FC0" w:rsidRDefault="002F5FC0" w:rsidP="009D6532">
            <w:pPr>
              <w:pStyle w:val="aa"/>
              <w:rPr>
                <w:vertAlign w:val="superscript"/>
              </w:rPr>
            </w:pPr>
            <w:r w:rsidRPr="002F5FC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F5FC0" w:rsidRPr="002F5FC0" w:rsidRDefault="002F5F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F5FC0" w:rsidRPr="002F5FC0" w:rsidRDefault="002F5FC0" w:rsidP="009D6532">
            <w:pPr>
              <w:pStyle w:val="aa"/>
              <w:rPr>
                <w:vertAlign w:val="superscript"/>
              </w:rPr>
            </w:pPr>
            <w:r w:rsidRPr="002F5FC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F5FC0" w:rsidRPr="002F5FC0" w:rsidRDefault="002F5F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5FC0" w:rsidRPr="002F5FC0" w:rsidRDefault="002F5FC0" w:rsidP="009D6532">
            <w:pPr>
              <w:pStyle w:val="aa"/>
              <w:rPr>
                <w:vertAlign w:val="superscript"/>
              </w:rPr>
            </w:pPr>
            <w:r w:rsidRPr="002F5FC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F5FC0" w:rsidRPr="002F5FC0" w:rsidRDefault="002F5F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F5FC0" w:rsidRPr="002F5FC0" w:rsidRDefault="002F5FC0" w:rsidP="009D6532">
            <w:pPr>
              <w:pStyle w:val="aa"/>
              <w:rPr>
                <w:vertAlign w:val="superscript"/>
              </w:rPr>
            </w:pPr>
            <w:r w:rsidRPr="002F5FC0">
              <w:rPr>
                <w:vertAlign w:val="superscript"/>
              </w:rPr>
              <w:t>(дата)</w:t>
            </w:r>
          </w:p>
        </w:tc>
      </w:tr>
      <w:tr w:rsidR="002F5FC0" w:rsidRPr="002F5FC0" w:rsidTr="002F5F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5FC0" w:rsidRPr="002F5FC0" w:rsidRDefault="002F5FC0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F5FC0" w:rsidRPr="002F5FC0" w:rsidRDefault="002F5FC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5FC0" w:rsidRPr="002F5FC0" w:rsidRDefault="002F5FC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F5FC0" w:rsidRPr="002F5FC0" w:rsidRDefault="002F5FC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5FC0" w:rsidRPr="002F5FC0" w:rsidRDefault="002F5FC0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F5FC0" w:rsidRPr="002F5FC0" w:rsidRDefault="002F5FC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5FC0" w:rsidRPr="002F5FC0" w:rsidRDefault="002F5FC0" w:rsidP="009D6532">
            <w:pPr>
              <w:pStyle w:val="aa"/>
            </w:pPr>
          </w:p>
        </w:tc>
      </w:tr>
      <w:tr w:rsidR="002F5FC0" w:rsidRPr="002F5FC0" w:rsidTr="002F5F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F5FC0" w:rsidRPr="002F5FC0" w:rsidRDefault="002F5FC0" w:rsidP="009D6532">
            <w:pPr>
              <w:pStyle w:val="aa"/>
              <w:rPr>
                <w:vertAlign w:val="superscript"/>
              </w:rPr>
            </w:pPr>
            <w:r w:rsidRPr="002F5FC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F5FC0" w:rsidRPr="002F5FC0" w:rsidRDefault="002F5F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F5FC0" w:rsidRPr="002F5FC0" w:rsidRDefault="002F5FC0" w:rsidP="009D6532">
            <w:pPr>
              <w:pStyle w:val="aa"/>
              <w:rPr>
                <w:vertAlign w:val="superscript"/>
              </w:rPr>
            </w:pPr>
            <w:r w:rsidRPr="002F5FC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F5FC0" w:rsidRPr="002F5FC0" w:rsidRDefault="002F5F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5FC0" w:rsidRPr="002F5FC0" w:rsidRDefault="002F5FC0" w:rsidP="009D6532">
            <w:pPr>
              <w:pStyle w:val="aa"/>
              <w:rPr>
                <w:vertAlign w:val="superscript"/>
              </w:rPr>
            </w:pPr>
            <w:r w:rsidRPr="002F5FC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F5FC0" w:rsidRPr="002F5FC0" w:rsidRDefault="002F5F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F5FC0" w:rsidRPr="002F5FC0" w:rsidRDefault="002F5FC0" w:rsidP="009D6532">
            <w:pPr>
              <w:pStyle w:val="aa"/>
              <w:rPr>
                <w:vertAlign w:val="superscript"/>
              </w:rPr>
            </w:pPr>
            <w:r w:rsidRPr="002F5FC0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2F5FC0" w:rsidTr="002F5FC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F5FC0" w:rsidRDefault="002F5FC0" w:rsidP="002743B5">
            <w:pPr>
              <w:pStyle w:val="aa"/>
            </w:pPr>
            <w:r w:rsidRPr="002F5FC0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F5FC0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F5FC0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F5FC0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F5FC0" w:rsidRDefault="002F5FC0" w:rsidP="002743B5">
            <w:pPr>
              <w:pStyle w:val="aa"/>
            </w:pPr>
            <w:r w:rsidRPr="002F5FC0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F5FC0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F5FC0" w:rsidRDefault="002743B5" w:rsidP="002743B5">
            <w:pPr>
              <w:pStyle w:val="aa"/>
            </w:pPr>
          </w:p>
        </w:tc>
      </w:tr>
      <w:tr w:rsidR="002743B5" w:rsidRPr="002F5FC0" w:rsidTr="002F5FC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2F5FC0" w:rsidRDefault="002F5FC0" w:rsidP="002743B5">
            <w:pPr>
              <w:pStyle w:val="aa"/>
              <w:rPr>
                <w:b/>
                <w:vertAlign w:val="superscript"/>
              </w:rPr>
            </w:pPr>
            <w:r w:rsidRPr="002F5FC0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2743B5" w:rsidRPr="002F5FC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2F5FC0" w:rsidRDefault="002F5FC0" w:rsidP="002743B5">
            <w:pPr>
              <w:pStyle w:val="aa"/>
              <w:rPr>
                <w:b/>
                <w:vertAlign w:val="superscript"/>
              </w:rPr>
            </w:pPr>
            <w:r w:rsidRPr="002F5FC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2F5FC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2F5FC0" w:rsidRDefault="002F5FC0" w:rsidP="002743B5">
            <w:pPr>
              <w:pStyle w:val="aa"/>
              <w:rPr>
                <w:b/>
                <w:vertAlign w:val="superscript"/>
              </w:rPr>
            </w:pPr>
            <w:r w:rsidRPr="002F5FC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2F5FC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2F5FC0" w:rsidRDefault="002F5FC0" w:rsidP="002743B5">
            <w:pPr>
              <w:pStyle w:val="aa"/>
              <w:rPr>
                <w:vertAlign w:val="superscript"/>
              </w:rPr>
            </w:pPr>
            <w:r w:rsidRPr="002F5FC0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FC0" w:rsidRPr="000B0C16" w:rsidRDefault="002F5FC0" w:rsidP="002F5FC0">
      <w:r>
        <w:separator/>
      </w:r>
    </w:p>
  </w:endnote>
  <w:endnote w:type="continuationSeparator" w:id="1">
    <w:p w:rsidR="002F5FC0" w:rsidRPr="000B0C16" w:rsidRDefault="002F5FC0" w:rsidP="002F5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C0" w:rsidRDefault="002F5FC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C0" w:rsidRDefault="002F5FC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C0" w:rsidRDefault="002F5FC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FC0" w:rsidRPr="000B0C16" w:rsidRDefault="002F5FC0" w:rsidP="002F5FC0">
      <w:r>
        <w:separator/>
      </w:r>
    </w:p>
  </w:footnote>
  <w:footnote w:type="continuationSeparator" w:id="1">
    <w:p w:rsidR="002F5FC0" w:rsidRPr="000B0C16" w:rsidRDefault="002F5FC0" w:rsidP="002F5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C0" w:rsidRDefault="002F5FC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C0" w:rsidRDefault="002F5FC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C0" w:rsidRDefault="002F5FC0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70"/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Дежурно-диспетчерская служба)"/>
    <w:docVar w:name="close_doc_flag" w:val="0"/>
    <w:docVar w:name="doc_name" w:val="Документ70"/>
    <w:docVar w:name="doc_type" w:val="5"/>
    <w:docVar w:name="fill_date" w:val="24.12.2020"/>
    <w:docVar w:name="org_guid" w:val="DCF42F187019424D94991699A122ED80"/>
    <w:docVar w:name="org_id" w:val="19"/>
    <w:docVar w:name="org_name" w:val="     "/>
    <w:docVar w:name="pers_guids" w:val="0A9A6BEAC69D45C7B721BD4CCBEA4117@"/>
    <w:docVar w:name="pers_snils" w:val="0A9A6BEAC69D45C7B721BD4CCBEA4117@"/>
    <w:docVar w:name="pred_dolg" w:val="Заместитель проректора по реализации Федеральной целевой программы"/>
    <w:docVar w:name="pred_fio" w:val="Трегубов К.Н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Дежурно-диспетчерская служба)"/>
    <w:docVar w:name="step_test" w:val="6"/>
    <w:docVar w:name="sv_docs" w:val="1"/>
  </w:docVars>
  <w:rsids>
    <w:rsidRoot w:val="002F5FC0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F5FC0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F5F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F5FC0"/>
    <w:rPr>
      <w:sz w:val="24"/>
    </w:rPr>
  </w:style>
  <w:style w:type="paragraph" w:styleId="ad">
    <w:name w:val="footer"/>
    <w:basedOn w:val="a"/>
    <w:link w:val="ae"/>
    <w:rsid w:val="002F5F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F5FC0"/>
    <w:rPr>
      <w:sz w:val="24"/>
    </w:rPr>
  </w:style>
  <w:style w:type="paragraph" w:styleId="af">
    <w:name w:val="Balloon Text"/>
    <w:basedOn w:val="a"/>
    <w:link w:val="af0"/>
    <w:rsid w:val="002F5FC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F5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User3</dc:creator>
  <cp:keywords/>
  <dc:description/>
  <cp:lastModifiedBy>User3</cp:lastModifiedBy>
  <cp:revision>1</cp:revision>
  <cp:lastPrinted>2021-02-11T14:43:00Z</cp:lastPrinted>
  <dcterms:created xsi:type="dcterms:W3CDTF">2021-02-11T14:41:00Z</dcterms:created>
  <dcterms:modified xsi:type="dcterms:W3CDTF">2021-02-11T14:43:00Z</dcterms:modified>
</cp:coreProperties>
</file>