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A8374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8374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83743" w:rsidRPr="00A83743">
        <w:rPr>
          <w:rStyle w:val="a9"/>
        </w:rPr>
        <w:t>Федеральное государственное автономное образовательное учреждение высшего образования «Крымский федерал</w:t>
      </w:r>
      <w:r w:rsidR="00A83743" w:rsidRPr="00A83743">
        <w:rPr>
          <w:rStyle w:val="a9"/>
        </w:rPr>
        <w:t>ь</w:t>
      </w:r>
      <w:r w:rsidR="00A83743" w:rsidRPr="00A83743">
        <w:rPr>
          <w:rStyle w:val="a9"/>
        </w:rPr>
        <w:t>ный университет имени В. И. Вернадского» (</w:t>
      </w:r>
      <w:proofErr w:type="spellStart"/>
      <w:r w:rsidR="00A83743" w:rsidRPr="00A83743">
        <w:rPr>
          <w:rStyle w:val="a9"/>
        </w:rPr>
        <w:t>Прибрежненский</w:t>
      </w:r>
      <w:proofErr w:type="spellEnd"/>
      <w:r w:rsidR="00A83743" w:rsidRPr="00A83743">
        <w:rPr>
          <w:rStyle w:val="a9"/>
        </w:rPr>
        <w:t xml:space="preserve"> аграрный колледж)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A837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A837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A837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A837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A837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37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Pr="00F06873" w:rsidRDefault="00A837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3743">
              <w:rPr>
                <w:b/>
                <w:sz w:val="18"/>
                <w:szCs w:val="18"/>
              </w:rPr>
              <w:t>Прибрежненский</w:t>
            </w:r>
            <w:proofErr w:type="spellEnd"/>
            <w:r w:rsidRPr="00A83743">
              <w:rPr>
                <w:b/>
                <w:sz w:val="18"/>
                <w:szCs w:val="18"/>
              </w:rPr>
              <w:t xml:space="preserve"> аграрный колледж (филиал) ФГАОУ ВО «КФУ им. В.И. Верна</w:t>
            </w:r>
            <w:r w:rsidRPr="00A83743">
              <w:rPr>
                <w:b/>
                <w:sz w:val="18"/>
                <w:szCs w:val="18"/>
              </w:rPr>
              <w:t>д</w:t>
            </w:r>
            <w:r w:rsidRPr="00A83743">
              <w:rPr>
                <w:b/>
                <w:sz w:val="18"/>
                <w:szCs w:val="18"/>
              </w:rPr>
              <w:t>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Pr="00F06873" w:rsidRDefault="00A837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i/>
                <w:sz w:val="18"/>
                <w:szCs w:val="18"/>
              </w:rPr>
            </w:pPr>
            <w:r w:rsidRPr="00A83743">
              <w:rPr>
                <w:i/>
                <w:sz w:val="18"/>
                <w:szCs w:val="18"/>
              </w:rPr>
              <w:t>Общежитие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Pr="00F0687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Pr="00F0687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 (1)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i/>
                <w:sz w:val="18"/>
                <w:szCs w:val="18"/>
              </w:rPr>
            </w:pPr>
            <w:r w:rsidRPr="00A83743">
              <w:rPr>
                <w:i/>
                <w:sz w:val="18"/>
                <w:szCs w:val="18"/>
              </w:rPr>
              <w:t>Отдел правовой и кадровой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воинскому уч</w:t>
            </w:r>
            <w:r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i/>
                <w:sz w:val="18"/>
                <w:szCs w:val="18"/>
              </w:rPr>
            </w:pPr>
            <w:r w:rsidRPr="00A83743">
              <w:rPr>
                <w:i/>
                <w:sz w:val="18"/>
                <w:szCs w:val="18"/>
              </w:rPr>
              <w:t>Учебная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1 категории (по химии)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i/>
                <w:sz w:val="18"/>
                <w:szCs w:val="18"/>
              </w:rPr>
            </w:pPr>
            <w:r w:rsidRPr="00A83743">
              <w:rPr>
                <w:i/>
                <w:sz w:val="18"/>
                <w:szCs w:val="18"/>
              </w:rPr>
              <w:t>Учебно-производственные мастерские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скохозяйственного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скохозяйственного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i/>
                <w:sz w:val="18"/>
                <w:szCs w:val="18"/>
              </w:rPr>
            </w:pPr>
            <w:r w:rsidRPr="00A83743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i/>
                <w:sz w:val="18"/>
                <w:szCs w:val="18"/>
              </w:rPr>
            </w:pPr>
            <w:r w:rsidRPr="00A83743">
              <w:rPr>
                <w:i/>
                <w:sz w:val="18"/>
                <w:szCs w:val="18"/>
              </w:rPr>
              <w:t>Центр дополнительного пр</w:t>
            </w:r>
            <w:r w:rsidRPr="00A83743">
              <w:rPr>
                <w:i/>
                <w:sz w:val="18"/>
                <w:szCs w:val="18"/>
              </w:rPr>
              <w:t>о</w:t>
            </w:r>
            <w:r w:rsidRPr="00A83743">
              <w:rPr>
                <w:i/>
                <w:sz w:val="18"/>
                <w:szCs w:val="18"/>
              </w:rPr>
              <w:t>фессионального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3743" w:rsidRPr="00F06873" w:rsidTr="004654AF">
        <w:tc>
          <w:tcPr>
            <w:tcW w:w="959" w:type="dxa"/>
            <w:shd w:val="clear" w:color="auto" w:fill="auto"/>
            <w:vAlign w:val="center"/>
          </w:tcPr>
          <w:p w:rsid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3743" w:rsidRPr="00A83743" w:rsidRDefault="00A837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3743" w:rsidRDefault="00A837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83743">
          <w:rPr>
            <w:rStyle w:val="a9"/>
          </w:rPr>
          <w:t>17.12.2020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3743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3743" w:rsidP="009D6532">
            <w:pPr>
              <w:pStyle w:val="aa"/>
            </w:pPr>
            <w:proofErr w:type="spellStart"/>
            <w:r>
              <w:t>Рогозенко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374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8374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837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3743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3743" w:rsidP="009D6532">
            <w:pPr>
              <w:pStyle w:val="aa"/>
            </w:pPr>
            <w:r>
              <w:t>Музыка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37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374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3743" w:rsidRPr="00A83743" w:rsidTr="00A837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  <w:r>
              <w:t>Преподаватель 1 категории отделения, член профсоюзного комитета, отв</w:t>
            </w:r>
            <w:r>
              <w:t>е</w:t>
            </w:r>
            <w:r>
              <w:t>чающий за охрану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  <w:r>
              <w:t>Перегуд В.О.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</w:tr>
      <w:tr w:rsidR="00A83743" w:rsidRPr="00A83743" w:rsidTr="00A837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(дата)</w:t>
            </w:r>
          </w:p>
        </w:tc>
      </w:tr>
      <w:tr w:rsidR="00A83743" w:rsidRPr="00A83743" w:rsidTr="00A837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  <w:r>
              <w:t xml:space="preserve">Начальник отдела правовой и кадровой работы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  <w:r>
              <w:t>Фирсов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</w:tr>
      <w:tr w:rsidR="00A83743" w:rsidRPr="00A83743" w:rsidTr="00A837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(дата)</w:t>
            </w:r>
          </w:p>
        </w:tc>
      </w:tr>
      <w:tr w:rsidR="00A83743" w:rsidRPr="00A83743" w:rsidTr="00A837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  <w:r>
              <w:t xml:space="preserve">Начальник отдела по комплексной безопасности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  <w:r>
              <w:t>Шевчик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743" w:rsidRPr="00A83743" w:rsidRDefault="00A83743" w:rsidP="009D6532">
            <w:pPr>
              <w:pStyle w:val="aa"/>
            </w:pPr>
          </w:p>
        </w:tc>
      </w:tr>
      <w:tr w:rsidR="00A83743" w:rsidRPr="00A83743" w:rsidTr="00A837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3743" w:rsidRPr="00A83743" w:rsidRDefault="00A83743" w:rsidP="009D6532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83743" w:rsidTr="00A8374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3743" w:rsidRDefault="00A83743" w:rsidP="002743B5">
            <w:pPr>
              <w:pStyle w:val="aa"/>
            </w:pPr>
            <w:r w:rsidRPr="00A83743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374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374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374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3743" w:rsidRDefault="00A83743" w:rsidP="002743B5">
            <w:pPr>
              <w:pStyle w:val="aa"/>
            </w:pPr>
            <w:r w:rsidRPr="00A83743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374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3743" w:rsidRDefault="002743B5" w:rsidP="002743B5">
            <w:pPr>
              <w:pStyle w:val="aa"/>
            </w:pPr>
          </w:p>
        </w:tc>
      </w:tr>
      <w:tr w:rsidR="002743B5" w:rsidRPr="00A83743" w:rsidTr="00A8374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83743" w:rsidRDefault="00A83743" w:rsidP="002743B5">
            <w:pPr>
              <w:pStyle w:val="aa"/>
              <w:rPr>
                <w:b/>
                <w:vertAlign w:val="superscript"/>
              </w:rPr>
            </w:pPr>
            <w:r w:rsidRPr="00A8374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A8374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83743" w:rsidRDefault="00A83743" w:rsidP="002743B5">
            <w:pPr>
              <w:pStyle w:val="aa"/>
              <w:rPr>
                <w:b/>
                <w:vertAlign w:val="superscript"/>
              </w:rPr>
            </w:pPr>
            <w:r w:rsidRPr="00A837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8374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83743" w:rsidRDefault="00A83743" w:rsidP="002743B5">
            <w:pPr>
              <w:pStyle w:val="aa"/>
              <w:rPr>
                <w:b/>
                <w:vertAlign w:val="superscript"/>
              </w:rPr>
            </w:pPr>
            <w:r w:rsidRPr="00A837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8374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83743" w:rsidRDefault="00A83743" w:rsidP="002743B5">
            <w:pPr>
              <w:pStyle w:val="aa"/>
              <w:rPr>
                <w:vertAlign w:val="superscript"/>
              </w:rPr>
            </w:pPr>
            <w:r w:rsidRPr="00A8374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43" w:rsidRPr="00C42974" w:rsidRDefault="00A83743" w:rsidP="00A83743">
      <w:pPr>
        <w:rPr>
          <w:szCs w:val="24"/>
        </w:rPr>
      </w:pPr>
      <w:r>
        <w:separator/>
      </w:r>
    </w:p>
  </w:endnote>
  <w:endnote w:type="continuationSeparator" w:id="1">
    <w:p w:rsidR="00A83743" w:rsidRPr="00C42974" w:rsidRDefault="00A83743" w:rsidP="00A83743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43" w:rsidRDefault="00A8374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43" w:rsidRDefault="00A8374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43" w:rsidRDefault="00A837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43" w:rsidRPr="00C42974" w:rsidRDefault="00A83743" w:rsidP="00A83743">
      <w:pPr>
        <w:rPr>
          <w:szCs w:val="24"/>
        </w:rPr>
      </w:pPr>
      <w:r>
        <w:separator/>
      </w:r>
    </w:p>
  </w:footnote>
  <w:footnote w:type="continuationSeparator" w:id="1">
    <w:p w:rsidR="00A83743" w:rsidRPr="00C42974" w:rsidRDefault="00A83743" w:rsidP="00A83743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43" w:rsidRDefault="00A8374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43" w:rsidRDefault="00A8374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43" w:rsidRDefault="00A8374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Прибрежненский аграрный колледж)"/>
    <w:docVar w:name="close_doc_flag" w:val="0"/>
    <w:docVar w:name="doc_name" w:val="Документ3"/>
    <w:docVar w:name="doc_type" w:val="5"/>
    <w:docVar w:name="fill_date" w:val="17.12.2020"/>
    <w:docVar w:name="org_guid" w:val="F1789B6CC98C4D3794FACB257E090FA4"/>
    <w:docVar w:name="org_id" w:val="17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Рогозенко А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Прибрежненский аграрный колледж)"/>
    <w:docVar w:name="step_test" w:val="6"/>
    <w:docVar w:name="sv_docs" w:val="1"/>
  </w:docVars>
  <w:rsids>
    <w:rsidRoot w:val="00A8374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8374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3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3743"/>
    <w:rPr>
      <w:sz w:val="24"/>
    </w:rPr>
  </w:style>
  <w:style w:type="paragraph" w:styleId="ad">
    <w:name w:val="footer"/>
    <w:basedOn w:val="a"/>
    <w:link w:val="ae"/>
    <w:rsid w:val="00A837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3743"/>
    <w:rPr>
      <w:sz w:val="24"/>
    </w:rPr>
  </w:style>
  <w:style w:type="paragraph" w:styleId="af">
    <w:name w:val="Balloon Text"/>
    <w:basedOn w:val="a"/>
    <w:link w:val="af0"/>
    <w:rsid w:val="00A837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cp:lastPrinted>2021-02-17T13:34:00Z</cp:lastPrinted>
  <dcterms:created xsi:type="dcterms:W3CDTF">2021-02-17T13:33:00Z</dcterms:created>
  <dcterms:modified xsi:type="dcterms:W3CDTF">2021-02-17T13:34:00Z</dcterms:modified>
</cp:coreProperties>
</file>