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3B601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B6015" w:rsidRPr="003B6015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3B6015" w:rsidRPr="003B6015">
          <w:rPr>
            <w:rStyle w:val="a9"/>
          </w:rPr>
          <w:t>ь</w:t>
        </w:r>
        <w:r w:rsidR="003B6015" w:rsidRPr="003B6015">
          <w:rPr>
            <w:rStyle w:val="a9"/>
          </w:rPr>
          <w:t>ный университет имени В. И. Вернадского» (Научно-исследовательский центр истории и археологии Крыма)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B6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B6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B6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B6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B6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6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B6015" w:rsidRPr="00F06873" w:rsidTr="004654AF">
        <w:tc>
          <w:tcPr>
            <w:tcW w:w="959" w:type="dxa"/>
            <w:shd w:val="clear" w:color="auto" w:fill="auto"/>
            <w:vAlign w:val="center"/>
          </w:tcPr>
          <w:p w:rsidR="003B6015" w:rsidRPr="00F06873" w:rsidRDefault="003B60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6015" w:rsidRPr="003B6015" w:rsidRDefault="003B6015" w:rsidP="001B19D8">
            <w:pPr>
              <w:jc w:val="center"/>
              <w:rPr>
                <w:b/>
                <w:sz w:val="18"/>
                <w:szCs w:val="18"/>
              </w:rPr>
            </w:pPr>
            <w:r w:rsidRPr="003B6015">
              <w:rPr>
                <w:b/>
                <w:sz w:val="18"/>
                <w:szCs w:val="18"/>
              </w:rPr>
              <w:t>Научно-исследовательский центр истории и археологии Крыма (структурное подра</w:t>
            </w:r>
            <w:r w:rsidRPr="003B6015">
              <w:rPr>
                <w:b/>
                <w:sz w:val="18"/>
                <w:szCs w:val="18"/>
              </w:rPr>
              <w:t>з</w:t>
            </w:r>
            <w:r w:rsidRPr="003B6015">
              <w:rPr>
                <w:b/>
                <w:sz w:val="18"/>
                <w:szCs w:val="18"/>
              </w:rPr>
              <w:t>деление) ФГАОУ ВО «КФУ им. В.И. Вернадского»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6015" w:rsidRPr="00F06873" w:rsidTr="004654AF">
        <w:tc>
          <w:tcPr>
            <w:tcW w:w="959" w:type="dxa"/>
            <w:shd w:val="clear" w:color="auto" w:fill="auto"/>
            <w:vAlign w:val="center"/>
          </w:tcPr>
          <w:p w:rsidR="003B6015" w:rsidRPr="00F06873" w:rsidRDefault="003B60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6015" w:rsidRPr="003B6015" w:rsidRDefault="003B6015" w:rsidP="001B19D8">
            <w:pPr>
              <w:jc w:val="center"/>
              <w:rPr>
                <w:i/>
                <w:sz w:val="18"/>
                <w:szCs w:val="18"/>
              </w:rPr>
            </w:pPr>
            <w:r w:rsidRPr="003B6015">
              <w:rPr>
                <w:i/>
                <w:sz w:val="18"/>
                <w:szCs w:val="18"/>
              </w:rPr>
              <w:t>Отдел естественнонаучных методов в археологии Крыма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6015" w:rsidRPr="00F06873" w:rsidTr="004654AF">
        <w:tc>
          <w:tcPr>
            <w:tcW w:w="959" w:type="dxa"/>
            <w:shd w:val="clear" w:color="auto" w:fill="auto"/>
            <w:vAlign w:val="center"/>
          </w:tcPr>
          <w:p w:rsidR="003B6015" w:rsidRPr="00F06873" w:rsidRDefault="003B6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6015" w:rsidRPr="003B6015" w:rsidRDefault="003B6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6015" w:rsidRPr="00F06873" w:rsidRDefault="003B6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B6015">
          <w:rPr>
            <w:rStyle w:val="a9"/>
          </w:rPr>
          <w:t>28.12.2020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6015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6015" w:rsidP="009D6532">
            <w:pPr>
              <w:pStyle w:val="aa"/>
            </w:pPr>
            <w:proofErr w:type="spellStart"/>
            <w:r>
              <w:t>Айбабин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B601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B601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B60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6015" w:rsidP="009D6532">
            <w:pPr>
              <w:pStyle w:val="aa"/>
            </w:pPr>
            <w:r>
              <w:t>Научный сотрудник отдела новой ист</w:t>
            </w:r>
            <w:r>
              <w:t>о</w:t>
            </w:r>
            <w:r>
              <w:t>рии Крыма,  ответственный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6015" w:rsidP="009D6532">
            <w:pPr>
              <w:pStyle w:val="aa"/>
            </w:pPr>
            <w:r>
              <w:t>Катюшин А.Е.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B60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B601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B6015" w:rsidRPr="003B6015" w:rsidTr="003B60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015" w:rsidRPr="003B6015" w:rsidRDefault="003B6015" w:rsidP="009D6532">
            <w:pPr>
              <w:pStyle w:val="aa"/>
            </w:pPr>
            <w:r>
              <w:t>Заведующий отделом новой истории Крыма, 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6015" w:rsidRPr="003B6015" w:rsidRDefault="003B60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015" w:rsidRPr="003B6015" w:rsidRDefault="003B60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6015" w:rsidRPr="003B6015" w:rsidRDefault="003B60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015" w:rsidRPr="003B6015" w:rsidRDefault="003B6015" w:rsidP="009D6532">
            <w:pPr>
              <w:pStyle w:val="aa"/>
            </w:pPr>
            <w:proofErr w:type="spellStart"/>
            <w:r>
              <w:t>Конкин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6015" w:rsidRPr="003B6015" w:rsidRDefault="003B60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015" w:rsidRPr="003B6015" w:rsidRDefault="003B6015" w:rsidP="009D6532">
            <w:pPr>
              <w:pStyle w:val="aa"/>
            </w:pPr>
          </w:p>
        </w:tc>
      </w:tr>
      <w:tr w:rsidR="003B6015" w:rsidRPr="003B6015" w:rsidTr="003B60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6015" w:rsidRPr="003B6015" w:rsidRDefault="003B6015" w:rsidP="009D6532">
            <w:pPr>
              <w:pStyle w:val="aa"/>
              <w:rPr>
                <w:vertAlign w:val="superscript"/>
              </w:rPr>
            </w:pPr>
            <w:r w:rsidRPr="003B60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6015" w:rsidRPr="003B6015" w:rsidRDefault="003B60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6015" w:rsidRPr="003B6015" w:rsidRDefault="003B6015" w:rsidP="009D6532">
            <w:pPr>
              <w:pStyle w:val="aa"/>
              <w:rPr>
                <w:vertAlign w:val="superscript"/>
              </w:rPr>
            </w:pPr>
            <w:r w:rsidRPr="003B60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6015" w:rsidRPr="003B6015" w:rsidRDefault="003B60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6015" w:rsidRPr="003B6015" w:rsidRDefault="003B6015" w:rsidP="009D6532">
            <w:pPr>
              <w:pStyle w:val="aa"/>
              <w:rPr>
                <w:vertAlign w:val="superscript"/>
              </w:rPr>
            </w:pPr>
            <w:r w:rsidRPr="003B60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6015" w:rsidRPr="003B6015" w:rsidRDefault="003B60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6015" w:rsidRPr="003B6015" w:rsidRDefault="003B6015" w:rsidP="009D6532">
            <w:pPr>
              <w:pStyle w:val="aa"/>
              <w:rPr>
                <w:vertAlign w:val="superscript"/>
              </w:rPr>
            </w:pPr>
            <w:r w:rsidRPr="003B601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B6015" w:rsidTr="003B601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6015" w:rsidRDefault="003B6015" w:rsidP="002743B5">
            <w:pPr>
              <w:pStyle w:val="aa"/>
            </w:pPr>
            <w:r w:rsidRPr="003B6015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601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601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601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6015" w:rsidRDefault="003B6015" w:rsidP="002743B5">
            <w:pPr>
              <w:pStyle w:val="aa"/>
            </w:pPr>
            <w:r w:rsidRPr="003B6015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601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6015" w:rsidRDefault="002743B5" w:rsidP="002743B5">
            <w:pPr>
              <w:pStyle w:val="aa"/>
            </w:pPr>
          </w:p>
        </w:tc>
      </w:tr>
      <w:tr w:rsidR="002743B5" w:rsidRPr="003B6015" w:rsidTr="003B601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B6015" w:rsidRDefault="003B6015" w:rsidP="002743B5">
            <w:pPr>
              <w:pStyle w:val="aa"/>
              <w:rPr>
                <w:b/>
                <w:vertAlign w:val="superscript"/>
              </w:rPr>
            </w:pPr>
            <w:r w:rsidRPr="003B6015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3B601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B6015" w:rsidRDefault="003B6015" w:rsidP="002743B5">
            <w:pPr>
              <w:pStyle w:val="aa"/>
              <w:rPr>
                <w:b/>
                <w:vertAlign w:val="superscript"/>
              </w:rPr>
            </w:pPr>
            <w:r w:rsidRPr="003B60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B601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B6015" w:rsidRDefault="003B6015" w:rsidP="002743B5">
            <w:pPr>
              <w:pStyle w:val="aa"/>
              <w:rPr>
                <w:b/>
                <w:vertAlign w:val="superscript"/>
              </w:rPr>
            </w:pPr>
            <w:r w:rsidRPr="003B60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B601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B6015" w:rsidRDefault="003B6015" w:rsidP="002743B5">
            <w:pPr>
              <w:pStyle w:val="aa"/>
              <w:rPr>
                <w:vertAlign w:val="superscript"/>
              </w:rPr>
            </w:pPr>
            <w:r w:rsidRPr="003B601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15" w:rsidRPr="002358C7" w:rsidRDefault="003B6015" w:rsidP="003B6015">
      <w:r>
        <w:separator/>
      </w:r>
    </w:p>
  </w:endnote>
  <w:endnote w:type="continuationSeparator" w:id="1">
    <w:p w:rsidR="003B6015" w:rsidRPr="002358C7" w:rsidRDefault="003B6015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15" w:rsidRDefault="003B601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15" w:rsidRDefault="003B601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15" w:rsidRDefault="003B60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15" w:rsidRPr="002358C7" w:rsidRDefault="003B6015" w:rsidP="003B6015">
      <w:r>
        <w:separator/>
      </w:r>
    </w:p>
  </w:footnote>
  <w:footnote w:type="continuationSeparator" w:id="1">
    <w:p w:rsidR="003B6015" w:rsidRPr="002358C7" w:rsidRDefault="003B6015" w:rsidP="003B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15" w:rsidRDefault="003B601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15" w:rsidRDefault="003B601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15" w:rsidRDefault="003B601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8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Научно-исследовательский центр истории и археологии Крыма)"/>
    <w:docVar w:name="close_doc_flag" w:val="0"/>
    <w:docVar w:name="doc_name" w:val="Документ28"/>
    <w:docVar w:name="doc_type" w:val="5"/>
    <w:docVar w:name="fill_date" w:val="28.12.2020"/>
    <w:docVar w:name="org_guid" w:val="DB3FAF319FC341B082F99B968D1B876F"/>
    <w:docVar w:name="org_id" w:val="21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Айбабин А.И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Научно-исследовательский центр истории и археологии Крыма)"/>
    <w:docVar w:name="step_test" w:val="6"/>
    <w:docVar w:name="sv_docs" w:val="1"/>
  </w:docVars>
  <w:rsids>
    <w:rsidRoot w:val="003B601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B6015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B60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6015"/>
    <w:rPr>
      <w:sz w:val="24"/>
    </w:rPr>
  </w:style>
  <w:style w:type="paragraph" w:styleId="ad">
    <w:name w:val="footer"/>
    <w:basedOn w:val="a"/>
    <w:link w:val="ae"/>
    <w:rsid w:val="003B60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60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2021-01-26T08:27:00Z</dcterms:created>
  <dcterms:modified xsi:type="dcterms:W3CDTF">2021-01-26T08:27:00Z</dcterms:modified>
</cp:coreProperties>
</file>