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A5D4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A5D46" w:rsidRPr="00DA5D46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DA5D46" w:rsidRPr="00DA5D46">
          <w:rPr>
            <w:rStyle w:val="a9"/>
          </w:rPr>
          <w:t>ь</w:t>
        </w:r>
        <w:r w:rsidR="00DA5D46" w:rsidRPr="00DA5D46">
          <w:rPr>
            <w:rStyle w:val="a9"/>
          </w:rPr>
          <w:t>ный университет имени В. И. Вернадского» (Центр цифровой медицины)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A5D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A5D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A5D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A5D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A5D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5D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A5D46" w:rsidRPr="00F06873" w:rsidTr="004654AF">
        <w:tc>
          <w:tcPr>
            <w:tcW w:w="959" w:type="dxa"/>
            <w:shd w:val="clear" w:color="auto" w:fill="auto"/>
            <w:vAlign w:val="center"/>
          </w:tcPr>
          <w:p w:rsidR="00DA5D46" w:rsidRPr="00F06873" w:rsidRDefault="00DA5D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A5D46" w:rsidRPr="00DA5D46" w:rsidRDefault="00DA5D46" w:rsidP="001B19D8">
            <w:pPr>
              <w:jc w:val="center"/>
              <w:rPr>
                <w:b/>
                <w:sz w:val="18"/>
                <w:szCs w:val="18"/>
              </w:rPr>
            </w:pPr>
            <w:r w:rsidRPr="00DA5D46">
              <w:rPr>
                <w:b/>
                <w:sz w:val="18"/>
                <w:szCs w:val="18"/>
              </w:rPr>
              <w:t>Центр цифровой медицины (структурное подразделение)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A5D46" w:rsidRPr="00F06873" w:rsidTr="004654AF">
        <w:tc>
          <w:tcPr>
            <w:tcW w:w="959" w:type="dxa"/>
            <w:shd w:val="clear" w:color="auto" w:fill="auto"/>
            <w:vAlign w:val="center"/>
          </w:tcPr>
          <w:p w:rsidR="00DA5D46" w:rsidRPr="00F06873" w:rsidRDefault="00DA5D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5D46" w:rsidRPr="00DA5D46" w:rsidRDefault="00DA5D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5D46" w:rsidRPr="00F06873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5D46" w:rsidRPr="00F06873" w:rsidTr="004654AF">
        <w:tc>
          <w:tcPr>
            <w:tcW w:w="959" w:type="dxa"/>
            <w:shd w:val="clear" w:color="auto" w:fill="auto"/>
            <w:vAlign w:val="center"/>
          </w:tcPr>
          <w:p w:rsidR="00DA5D46" w:rsidRDefault="00DA5D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5D46" w:rsidRPr="00DA5D46" w:rsidRDefault="00DA5D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ремонту и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медицинского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5D46" w:rsidRDefault="00DA5D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A5D46">
          <w:rPr>
            <w:rStyle w:val="a9"/>
          </w:rPr>
          <w:t>28.12.2020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A5D46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A5D46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A5D4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A5D4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A5D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A5D46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A5D46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A5D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A5D4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A5D46" w:rsidRPr="00DA5D46" w:rsidTr="00DA5D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</w:tr>
      <w:tr w:rsidR="00DA5D46" w:rsidRPr="00DA5D46" w:rsidTr="00DA5D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(дата)</w:t>
            </w:r>
          </w:p>
        </w:tc>
      </w:tr>
      <w:tr w:rsidR="00DA5D46" w:rsidRPr="00DA5D46" w:rsidTr="00DA5D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</w:tr>
      <w:tr w:rsidR="00DA5D46" w:rsidRPr="00DA5D46" w:rsidTr="00DA5D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(дата)</w:t>
            </w:r>
          </w:p>
        </w:tc>
      </w:tr>
      <w:tr w:rsidR="00DA5D46" w:rsidRPr="00DA5D46" w:rsidTr="00DA5D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D46" w:rsidRPr="00DA5D46" w:rsidRDefault="00DA5D46" w:rsidP="009D6532">
            <w:pPr>
              <w:pStyle w:val="aa"/>
            </w:pPr>
          </w:p>
        </w:tc>
      </w:tr>
      <w:tr w:rsidR="00DA5D46" w:rsidRPr="00DA5D46" w:rsidTr="00DA5D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5D46" w:rsidRPr="00DA5D46" w:rsidRDefault="00DA5D46" w:rsidP="009D6532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A5D46" w:rsidTr="00DA5D4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A5D46" w:rsidRDefault="00DA5D46" w:rsidP="002743B5">
            <w:pPr>
              <w:pStyle w:val="aa"/>
            </w:pPr>
            <w:r w:rsidRPr="00DA5D46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A5D4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A5D4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A5D4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A5D46" w:rsidRDefault="00DA5D46" w:rsidP="002743B5">
            <w:pPr>
              <w:pStyle w:val="aa"/>
            </w:pPr>
            <w:r w:rsidRPr="00DA5D46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A5D4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A5D46" w:rsidRDefault="002743B5" w:rsidP="002743B5">
            <w:pPr>
              <w:pStyle w:val="aa"/>
            </w:pPr>
          </w:p>
        </w:tc>
      </w:tr>
      <w:tr w:rsidR="002743B5" w:rsidRPr="00DA5D46" w:rsidTr="00DA5D4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A5D46" w:rsidRDefault="00DA5D46" w:rsidP="002743B5">
            <w:pPr>
              <w:pStyle w:val="aa"/>
              <w:rPr>
                <w:b/>
                <w:vertAlign w:val="superscript"/>
              </w:rPr>
            </w:pPr>
            <w:r w:rsidRPr="00DA5D46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DA5D4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A5D46" w:rsidRDefault="00DA5D46" w:rsidP="002743B5">
            <w:pPr>
              <w:pStyle w:val="aa"/>
              <w:rPr>
                <w:b/>
                <w:vertAlign w:val="superscript"/>
              </w:rPr>
            </w:pPr>
            <w:r w:rsidRPr="00DA5D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A5D4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A5D46" w:rsidRDefault="00DA5D46" w:rsidP="002743B5">
            <w:pPr>
              <w:pStyle w:val="aa"/>
              <w:rPr>
                <w:b/>
                <w:vertAlign w:val="superscript"/>
              </w:rPr>
            </w:pPr>
            <w:r w:rsidRPr="00DA5D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A5D4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A5D46" w:rsidRDefault="00DA5D46" w:rsidP="002743B5">
            <w:pPr>
              <w:pStyle w:val="aa"/>
              <w:rPr>
                <w:vertAlign w:val="superscript"/>
              </w:rPr>
            </w:pPr>
            <w:r w:rsidRPr="00DA5D4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46" w:rsidRPr="00353C49" w:rsidRDefault="00DA5D46" w:rsidP="00DA5D46">
      <w:r>
        <w:separator/>
      </w:r>
    </w:p>
  </w:endnote>
  <w:endnote w:type="continuationSeparator" w:id="1">
    <w:p w:rsidR="00DA5D46" w:rsidRPr="00353C49" w:rsidRDefault="00DA5D46" w:rsidP="00DA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46" w:rsidRDefault="00DA5D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46" w:rsidRDefault="00DA5D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46" w:rsidRDefault="00DA5D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46" w:rsidRPr="00353C49" w:rsidRDefault="00DA5D46" w:rsidP="00DA5D46">
      <w:r>
        <w:separator/>
      </w:r>
    </w:p>
  </w:footnote>
  <w:footnote w:type="continuationSeparator" w:id="1">
    <w:p w:rsidR="00DA5D46" w:rsidRPr="00353C49" w:rsidRDefault="00DA5D46" w:rsidP="00DA5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46" w:rsidRDefault="00DA5D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46" w:rsidRDefault="00DA5D4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46" w:rsidRDefault="00DA5D4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5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цифровой медицины)"/>
    <w:docVar w:name="close_doc_flag" w:val="0"/>
    <w:docVar w:name="doc_name" w:val="Документ15"/>
    <w:docVar w:name="doc_type" w:val="5"/>
    <w:docVar w:name="fill_date" w:val="28.12.2020"/>
    <w:docVar w:name="org_guid" w:val="C66DE94FB48D45889AEE2364AA68A3B4"/>
    <w:docVar w:name="org_id" w:val="24"/>
    <w:docVar w:name="org_name" w:val="    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цифровой медицины)"/>
    <w:docVar w:name="step_test" w:val="6"/>
    <w:docVar w:name="sv_docs" w:val="1"/>
  </w:docVars>
  <w:rsids>
    <w:rsidRoot w:val="00DA5D4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A5D4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5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5D46"/>
    <w:rPr>
      <w:sz w:val="24"/>
    </w:rPr>
  </w:style>
  <w:style w:type="paragraph" w:styleId="ad">
    <w:name w:val="footer"/>
    <w:basedOn w:val="a"/>
    <w:link w:val="ae"/>
    <w:rsid w:val="00DA5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5D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2021-01-28T07:48:00Z</dcterms:created>
  <dcterms:modified xsi:type="dcterms:W3CDTF">2021-01-28T07:49:00Z</dcterms:modified>
</cp:coreProperties>
</file>