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403D2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403D2A" w:rsidRPr="00403D2A">
          <w:rPr>
            <w:rStyle w:val="a9"/>
          </w:rPr>
          <w:t>Федеральное государственное автономное образовательное учреждение высшего образования «Крымский федерал</w:t>
        </w:r>
        <w:r w:rsidR="00403D2A" w:rsidRPr="00403D2A">
          <w:rPr>
            <w:rStyle w:val="a9"/>
          </w:rPr>
          <w:t>ь</w:t>
        </w:r>
        <w:r w:rsidR="00403D2A" w:rsidRPr="00403D2A">
          <w:rPr>
            <w:rStyle w:val="a9"/>
          </w:rPr>
          <w:t>ный университет имени В. И. Вернадского» (Техникум гидромелиорации и механизации сельского хозяйства)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403D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403D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403D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403D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403D2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03D2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03D2A" w:rsidRDefault="00F06873" w:rsidP="00403D2A">
      <w:pPr>
        <w:jc w:val="right"/>
        <w:rPr>
          <w:sz w:val="20"/>
        </w:rPr>
      </w:pPr>
      <w:r w:rsidRPr="00F06873">
        <w:t>Таблица 2</w:t>
      </w:r>
      <w:r w:rsidR="00403D2A">
        <w:fldChar w:fldCharType="begin"/>
      </w:r>
      <w:r w:rsidR="00403D2A">
        <w:instrText xml:space="preserve"> INCLUDETEXT  "D:\\СОУТ Вся\\Базы РМ\\Крымский универ\\ARMv51_files\\sv_ved_org_9.xml" \! \t "C:\\Program Files (x86)\\Аттестация-5.1\\xsl\\per_rm\\form2_01.xsl"  \* MERGEFORMAT </w:instrText>
      </w:r>
      <w:r w:rsidR="00403D2A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6" w:type="dxa"/>
          <w:right w:w="66" w:type="dxa"/>
        </w:tblCellMar>
        <w:tblLook w:val="04A0"/>
      </w:tblPr>
      <w:tblGrid>
        <w:gridCol w:w="1475"/>
        <w:gridCol w:w="3028"/>
        <w:gridCol w:w="357"/>
        <w:gridCol w:w="327"/>
        <w:gridCol w:w="472"/>
        <w:gridCol w:w="331"/>
        <w:gridCol w:w="331"/>
        <w:gridCol w:w="484"/>
        <w:gridCol w:w="484"/>
        <w:gridCol w:w="484"/>
        <w:gridCol w:w="484"/>
        <w:gridCol w:w="484"/>
        <w:gridCol w:w="486"/>
        <w:gridCol w:w="486"/>
        <w:gridCol w:w="486"/>
        <w:gridCol w:w="486"/>
        <w:gridCol w:w="486"/>
        <w:gridCol w:w="638"/>
        <w:gridCol w:w="638"/>
        <w:gridCol w:w="638"/>
        <w:gridCol w:w="638"/>
        <w:gridCol w:w="638"/>
        <w:gridCol w:w="486"/>
        <w:gridCol w:w="421"/>
      </w:tblGrid>
      <w:tr w:rsidR="00403D2A">
        <w:trPr>
          <w:divId w:val="9737541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3D2A" w:rsidRDefault="00403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3D2A" w:rsidRDefault="00403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3D2A" w:rsidRDefault="00403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3D2A" w:rsidRDefault="00403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3D2A" w:rsidRDefault="00403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3D2A" w:rsidRDefault="00403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3D2A" w:rsidRDefault="00403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3D2A" w:rsidRDefault="00403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403D2A">
        <w:trPr>
          <w:divId w:val="973754170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3D2A" w:rsidRDefault="00403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3D2A" w:rsidRDefault="00403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3D2A" w:rsidRDefault="00403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3D2A" w:rsidRDefault="00403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3D2A" w:rsidRDefault="00403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3D2A" w:rsidRDefault="00403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3D2A" w:rsidRDefault="00403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3D2A" w:rsidRDefault="00403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3D2A" w:rsidRDefault="00403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3D2A" w:rsidRDefault="00403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3D2A" w:rsidRDefault="00403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3D2A" w:rsidRDefault="00403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3D2A" w:rsidRDefault="00403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3D2A" w:rsidRDefault="00403D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rPr>
                <w:sz w:val="16"/>
                <w:szCs w:val="16"/>
              </w:rPr>
            </w:pPr>
          </w:p>
        </w:tc>
      </w:tr>
      <w:tr w:rsidR="00403D2A">
        <w:trPr>
          <w:divId w:val="97375417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403D2A">
        <w:trPr>
          <w:divId w:val="97375417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Техникум гидромелиорации и механизации сельского хозяйства (филиал) ФГАОУ ВО «КФУ им. В.И. Вернадского» в пгт Советский</w:t>
            </w:r>
          </w:p>
        </w:tc>
      </w:tr>
      <w:tr w:rsidR="00403D2A">
        <w:trPr>
          <w:divId w:val="97375417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 - управленческий персонал</w:t>
            </w:r>
          </w:p>
        </w:tc>
      </w:tr>
      <w:tr w:rsidR="00403D2A">
        <w:trPr>
          <w:divId w:val="973754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3D2A">
        <w:trPr>
          <w:divId w:val="97375417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Преподавательский состав</w:t>
            </w:r>
          </w:p>
        </w:tc>
      </w:tr>
      <w:tr w:rsidR="00403D2A">
        <w:trPr>
          <w:divId w:val="973754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3D2A">
        <w:trPr>
          <w:divId w:val="973754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3D2A">
        <w:trPr>
          <w:divId w:val="973754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3D2A">
        <w:trPr>
          <w:divId w:val="973754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высшей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3D2A">
        <w:trPr>
          <w:divId w:val="97375417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Хозяйственный отдел</w:t>
            </w:r>
          </w:p>
        </w:tc>
      </w:tr>
      <w:tr w:rsidR="00403D2A">
        <w:trPr>
          <w:divId w:val="973754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3D2A">
        <w:trPr>
          <w:divId w:val="973754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3D2A">
        <w:trPr>
          <w:divId w:val="973754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3D2A">
        <w:trPr>
          <w:divId w:val="973754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3D2A">
        <w:trPr>
          <w:divId w:val="973754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3D2A">
        <w:trPr>
          <w:divId w:val="973754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3D2A">
        <w:trPr>
          <w:divId w:val="973754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3D2A">
        <w:trPr>
          <w:divId w:val="973754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3D2A">
        <w:trPr>
          <w:divId w:val="973754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3D2A">
        <w:trPr>
          <w:divId w:val="973754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3D2A">
        <w:trPr>
          <w:divId w:val="973754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3D2A">
        <w:trPr>
          <w:divId w:val="973754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3D2A">
        <w:trPr>
          <w:divId w:val="973754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3D2A">
        <w:trPr>
          <w:divId w:val="973754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03D2A">
        <w:trPr>
          <w:divId w:val="973754170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Общежитие</w:t>
            </w:r>
          </w:p>
        </w:tc>
      </w:tr>
      <w:tr w:rsidR="00403D2A">
        <w:trPr>
          <w:divId w:val="973754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общежитию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D2A" w:rsidRDefault="00403D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403D2A" w:rsidRPr="00712E3D" w:rsidRDefault="00403D2A" w:rsidP="00403D2A">
      <w:pPr>
        <w:rPr>
          <w:sz w:val="18"/>
          <w:szCs w:val="18"/>
        </w:rPr>
      </w:pPr>
      <w:r>
        <w:fldChar w:fldCharType="end"/>
      </w:r>
      <w:r>
        <w:rPr>
          <w:sz w:val="18"/>
          <w:szCs w:val="18"/>
        </w:rPr>
        <w:t>*</w:t>
      </w:r>
      <w:r w:rsidRPr="00712E3D">
        <w:rPr>
          <w:sz w:val="18"/>
          <w:szCs w:val="18"/>
        </w:rPr>
        <w:t>при занятости на работах с вредными условиями труда не менее 50% рабочей смены.</w:t>
      </w:r>
    </w:p>
    <w:p w:rsidR="0065289A" w:rsidRPr="00403D2A" w:rsidRDefault="0065289A" w:rsidP="00403D2A">
      <w:pPr>
        <w:jc w:val="right"/>
        <w:rPr>
          <w:sz w:val="18"/>
          <w:szCs w:val="18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403D2A">
          <w:rPr>
            <w:rStyle w:val="a9"/>
          </w:rPr>
          <w:t>09.11.2020</w:t>
        </w:r>
      </w:fldSimple>
      <w:r>
        <w:rPr>
          <w:rStyle w:val="a9"/>
          <w:lang w:val="en-US"/>
        </w:rPr>
        <w:t> </w:t>
      </w:r>
    </w:p>
    <w:p w:rsidR="004654AF" w:rsidRPr="00403D2A" w:rsidRDefault="004654AF" w:rsidP="009D6532">
      <w:pPr>
        <w:rPr>
          <w:sz w:val="16"/>
          <w:szCs w:val="16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03D2A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03D2A" w:rsidP="009D6532">
            <w:pPr>
              <w:pStyle w:val="aa"/>
            </w:pPr>
            <w:r>
              <w:t>Зарипов О.В.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03D2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403D2A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03D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03D2A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03D2A" w:rsidP="009D6532">
            <w:pPr>
              <w:pStyle w:val="aa"/>
            </w:pPr>
            <w:r>
              <w:t>Гавриленко А.Л.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03D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03D2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03D2A" w:rsidRPr="00403D2A" w:rsidTr="00403D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3D2A" w:rsidRPr="00403D2A" w:rsidRDefault="00403D2A" w:rsidP="009D6532">
            <w:pPr>
              <w:pStyle w:val="aa"/>
            </w:pPr>
            <w:r>
              <w:t>Ведущий 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03D2A" w:rsidRPr="00403D2A" w:rsidRDefault="00403D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3D2A" w:rsidRPr="00403D2A" w:rsidRDefault="00403D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03D2A" w:rsidRPr="00403D2A" w:rsidRDefault="00403D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3D2A" w:rsidRPr="00403D2A" w:rsidRDefault="00403D2A" w:rsidP="009D6532">
            <w:pPr>
              <w:pStyle w:val="aa"/>
            </w:pPr>
            <w:r>
              <w:t>Ковалёва Р.В.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03D2A" w:rsidRPr="00403D2A" w:rsidRDefault="00403D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3D2A" w:rsidRPr="00403D2A" w:rsidRDefault="00403D2A" w:rsidP="009D6532">
            <w:pPr>
              <w:pStyle w:val="aa"/>
            </w:pPr>
          </w:p>
        </w:tc>
      </w:tr>
      <w:tr w:rsidR="00403D2A" w:rsidRPr="00403D2A" w:rsidTr="00403D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03D2A" w:rsidRPr="00403D2A" w:rsidRDefault="00403D2A" w:rsidP="009D6532">
            <w:pPr>
              <w:pStyle w:val="aa"/>
              <w:rPr>
                <w:vertAlign w:val="superscript"/>
              </w:rPr>
            </w:pPr>
            <w:r w:rsidRPr="00403D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03D2A" w:rsidRPr="00403D2A" w:rsidRDefault="00403D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03D2A" w:rsidRPr="00403D2A" w:rsidRDefault="00403D2A" w:rsidP="009D6532">
            <w:pPr>
              <w:pStyle w:val="aa"/>
              <w:rPr>
                <w:vertAlign w:val="superscript"/>
              </w:rPr>
            </w:pPr>
            <w:r w:rsidRPr="00403D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03D2A" w:rsidRPr="00403D2A" w:rsidRDefault="00403D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03D2A" w:rsidRPr="00403D2A" w:rsidRDefault="00403D2A" w:rsidP="009D6532">
            <w:pPr>
              <w:pStyle w:val="aa"/>
              <w:rPr>
                <w:vertAlign w:val="superscript"/>
              </w:rPr>
            </w:pPr>
            <w:r w:rsidRPr="00403D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03D2A" w:rsidRPr="00403D2A" w:rsidRDefault="00403D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03D2A" w:rsidRPr="00403D2A" w:rsidRDefault="00403D2A" w:rsidP="009D6532">
            <w:pPr>
              <w:pStyle w:val="aa"/>
              <w:rPr>
                <w:vertAlign w:val="superscript"/>
              </w:rPr>
            </w:pPr>
            <w:r w:rsidRPr="00403D2A">
              <w:rPr>
                <w:vertAlign w:val="superscript"/>
              </w:rPr>
              <w:t>(дата)</w:t>
            </w:r>
          </w:p>
        </w:tc>
      </w:tr>
      <w:tr w:rsidR="00403D2A" w:rsidRPr="00403D2A" w:rsidTr="00403D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3D2A" w:rsidRPr="00403D2A" w:rsidRDefault="00403D2A" w:rsidP="009D6532">
            <w:pPr>
              <w:pStyle w:val="aa"/>
            </w:pPr>
            <w:r>
              <w:t>Преподаватель высшей категории, председатель профсоюзной организ</w:t>
            </w:r>
            <w:r>
              <w:t>а</w:t>
            </w:r>
            <w:r>
              <w:t>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03D2A" w:rsidRPr="00403D2A" w:rsidRDefault="00403D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3D2A" w:rsidRPr="00403D2A" w:rsidRDefault="00403D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03D2A" w:rsidRPr="00403D2A" w:rsidRDefault="00403D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3D2A" w:rsidRPr="00403D2A" w:rsidRDefault="00403D2A" w:rsidP="009D6532">
            <w:pPr>
              <w:pStyle w:val="aa"/>
            </w:pPr>
            <w:r>
              <w:t>Кушакевич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03D2A" w:rsidRPr="00403D2A" w:rsidRDefault="00403D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3D2A" w:rsidRPr="00403D2A" w:rsidRDefault="00403D2A" w:rsidP="009D6532">
            <w:pPr>
              <w:pStyle w:val="aa"/>
            </w:pPr>
          </w:p>
        </w:tc>
      </w:tr>
      <w:tr w:rsidR="00403D2A" w:rsidRPr="00403D2A" w:rsidTr="00403D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03D2A" w:rsidRPr="00403D2A" w:rsidRDefault="00403D2A" w:rsidP="009D6532">
            <w:pPr>
              <w:pStyle w:val="aa"/>
              <w:rPr>
                <w:vertAlign w:val="superscript"/>
              </w:rPr>
            </w:pPr>
            <w:r w:rsidRPr="00403D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03D2A" w:rsidRPr="00403D2A" w:rsidRDefault="00403D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03D2A" w:rsidRPr="00403D2A" w:rsidRDefault="00403D2A" w:rsidP="009D6532">
            <w:pPr>
              <w:pStyle w:val="aa"/>
              <w:rPr>
                <w:vertAlign w:val="superscript"/>
              </w:rPr>
            </w:pPr>
            <w:r w:rsidRPr="00403D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03D2A" w:rsidRPr="00403D2A" w:rsidRDefault="00403D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03D2A" w:rsidRPr="00403D2A" w:rsidRDefault="00403D2A" w:rsidP="009D6532">
            <w:pPr>
              <w:pStyle w:val="aa"/>
              <w:rPr>
                <w:vertAlign w:val="superscript"/>
              </w:rPr>
            </w:pPr>
            <w:r w:rsidRPr="00403D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03D2A" w:rsidRPr="00403D2A" w:rsidRDefault="00403D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03D2A" w:rsidRPr="00403D2A" w:rsidRDefault="00403D2A" w:rsidP="009D6532">
            <w:pPr>
              <w:pStyle w:val="aa"/>
              <w:rPr>
                <w:vertAlign w:val="superscript"/>
              </w:rPr>
            </w:pPr>
            <w:r w:rsidRPr="00403D2A">
              <w:rPr>
                <w:vertAlign w:val="superscript"/>
              </w:rPr>
              <w:t>(дата)</w:t>
            </w:r>
          </w:p>
        </w:tc>
      </w:tr>
      <w:tr w:rsidR="00403D2A" w:rsidRPr="00403D2A" w:rsidTr="00403D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3D2A" w:rsidRPr="00403D2A" w:rsidRDefault="00403D2A" w:rsidP="009D6532">
            <w:pPr>
              <w:pStyle w:val="aa"/>
            </w:pPr>
            <w:r>
              <w:t>Начальник управления охраны труда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03D2A" w:rsidRPr="00403D2A" w:rsidRDefault="00403D2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3D2A" w:rsidRPr="00403D2A" w:rsidRDefault="00403D2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03D2A" w:rsidRPr="00403D2A" w:rsidRDefault="00403D2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3D2A" w:rsidRPr="00403D2A" w:rsidRDefault="00403D2A" w:rsidP="009D6532">
            <w:pPr>
              <w:pStyle w:val="aa"/>
            </w:pPr>
            <w:r>
              <w:t>Сметанский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03D2A" w:rsidRPr="00403D2A" w:rsidRDefault="00403D2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3D2A" w:rsidRPr="00403D2A" w:rsidRDefault="00403D2A" w:rsidP="009D6532">
            <w:pPr>
              <w:pStyle w:val="aa"/>
            </w:pPr>
          </w:p>
        </w:tc>
      </w:tr>
      <w:tr w:rsidR="00403D2A" w:rsidRPr="00403D2A" w:rsidTr="00403D2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03D2A" w:rsidRPr="00403D2A" w:rsidRDefault="00403D2A" w:rsidP="009D6532">
            <w:pPr>
              <w:pStyle w:val="aa"/>
              <w:rPr>
                <w:vertAlign w:val="superscript"/>
              </w:rPr>
            </w:pPr>
            <w:r w:rsidRPr="00403D2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03D2A" w:rsidRPr="00403D2A" w:rsidRDefault="00403D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03D2A" w:rsidRPr="00403D2A" w:rsidRDefault="00403D2A" w:rsidP="009D6532">
            <w:pPr>
              <w:pStyle w:val="aa"/>
              <w:rPr>
                <w:vertAlign w:val="superscript"/>
              </w:rPr>
            </w:pPr>
            <w:r w:rsidRPr="00403D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03D2A" w:rsidRPr="00403D2A" w:rsidRDefault="00403D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03D2A" w:rsidRPr="00403D2A" w:rsidRDefault="00403D2A" w:rsidP="009D6532">
            <w:pPr>
              <w:pStyle w:val="aa"/>
              <w:rPr>
                <w:vertAlign w:val="superscript"/>
              </w:rPr>
            </w:pPr>
            <w:r w:rsidRPr="00403D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03D2A" w:rsidRPr="00403D2A" w:rsidRDefault="00403D2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03D2A" w:rsidRPr="00403D2A" w:rsidRDefault="00403D2A" w:rsidP="009D6532">
            <w:pPr>
              <w:pStyle w:val="aa"/>
              <w:rPr>
                <w:vertAlign w:val="superscript"/>
              </w:rPr>
            </w:pPr>
            <w:r w:rsidRPr="00403D2A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03D2A" w:rsidTr="00403D2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03D2A" w:rsidRDefault="00403D2A" w:rsidP="002743B5">
            <w:pPr>
              <w:pStyle w:val="aa"/>
            </w:pPr>
            <w:r w:rsidRPr="00403D2A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03D2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03D2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03D2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03D2A" w:rsidRDefault="00403D2A" w:rsidP="002743B5">
            <w:pPr>
              <w:pStyle w:val="aa"/>
            </w:pPr>
            <w:r w:rsidRPr="00403D2A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03D2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03D2A" w:rsidRDefault="002743B5" w:rsidP="002743B5">
            <w:pPr>
              <w:pStyle w:val="aa"/>
            </w:pPr>
          </w:p>
        </w:tc>
      </w:tr>
      <w:tr w:rsidR="002743B5" w:rsidRPr="00403D2A" w:rsidTr="00403D2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03D2A" w:rsidRDefault="00403D2A" w:rsidP="002743B5">
            <w:pPr>
              <w:pStyle w:val="aa"/>
              <w:rPr>
                <w:b/>
                <w:vertAlign w:val="superscript"/>
              </w:rPr>
            </w:pPr>
            <w:r w:rsidRPr="00403D2A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403D2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03D2A" w:rsidRDefault="00403D2A" w:rsidP="002743B5">
            <w:pPr>
              <w:pStyle w:val="aa"/>
              <w:rPr>
                <w:b/>
                <w:vertAlign w:val="superscript"/>
              </w:rPr>
            </w:pPr>
            <w:r w:rsidRPr="00403D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03D2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03D2A" w:rsidRDefault="00403D2A" w:rsidP="002743B5">
            <w:pPr>
              <w:pStyle w:val="aa"/>
              <w:rPr>
                <w:b/>
                <w:vertAlign w:val="superscript"/>
              </w:rPr>
            </w:pPr>
            <w:r w:rsidRPr="00403D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03D2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03D2A" w:rsidRDefault="00403D2A" w:rsidP="002743B5">
            <w:pPr>
              <w:pStyle w:val="aa"/>
              <w:rPr>
                <w:vertAlign w:val="superscript"/>
              </w:rPr>
            </w:pPr>
            <w:r w:rsidRPr="00403D2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403D2A">
      <w:pgSz w:w="16838" w:h="11906" w:orient="landscape"/>
      <w:pgMar w:top="899" w:right="851" w:bottom="709" w:left="851" w:header="709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D2A" w:rsidRPr="00403D2A" w:rsidRDefault="00403D2A" w:rsidP="00403D2A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403D2A" w:rsidRPr="00403D2A" w:rsidRDefault="00403D2A" w:rsidP="00403D2A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D2A" w:rsidRPr="00403D2A" w:rsidRDefault="00403D2A" w:rsidP="00403D2A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403D2A" w:rsidRPr="00403D2A" w:rsidRDefault="00403D2A" w:rsidP="00403D2A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0"/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Техникум гидромелиорации и механизации сельского хозяйства)"/>
    <w:docVar w:name="close_doc_flag" w:val="0"/>
    <w:docVar w:name="doc_name" w:val="Документ10"/>
    <w:docVar w:name="doc_type" w:val="5"/>
    <w:docVar w:name="fill_date" w:val="09.11.2020"/>
    <w:docVar w:name="org_guid" w:val="ACD589D99A694ED980C3DD084A75A432"/>
    <w:docVar w:name="org_id" w:val="9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Зарипов О.В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Техникум гидромелиорации и механизации сельского хозяйства)"/>
    <w:docVar w:name="step_test" w:val="54"/>
    <w:docVar w:name="sv_docs" w:val="1"/>
  </w:docVars>
  <w:rsids>
    <w:rsidRoot w:val="00403D2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03D2A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03D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3D2A"/>
    <w:rPr>
      <w:sz w:val="24"/>
    </w:rPr>
  </w:style>
  <w:style w:type="paragraph" w:styleId="ad">
    <w:name w:val="footer"/>
    <w:basedOn w:val="a"/>
    <w:link w:val="ae"/>
    <w:rsid w:val="00403D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03D2A"/>
    <w:rPr>
      <w:sz w:val="24"/>
    </w:rPr>
  </w:style>
  <w:style w:type="paragraph" w:styleId="af">
    <w:name w:val="Balloon Text"/>
    <w:basedOn w:val="a"/>
    <w:link w:val="af0"/>
    <w:rsid w:val="00403D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03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User3</cp:lastModifiedBy>
  <cp:revision>1</cp:revision>
  <cp:lastPrinted>2020-12-02T08:56:00Z</cp:lastPrinted>
  <dcterms:created xsi:type="dcterms:W3CDTF">2020-12-02T08:54:00Z</dcterms:created>
  <dcterms:modified xsi:type="dcterms:W3CDTF">2020-12-02T08:57:00Z</dcterms:modified>
</cp:coreProperties>
</file>