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22FD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22FD9" w:rsidRPr="00422FD9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422FD9" w:rsidRPr="00422FD9">
          <w:rPr>
            <w:rStyle w:val="a9"/>
          </w:rPr>
          <w:t>ь</w:t>
        </w:r>
        <w:r w:rsidR="00422FD9" w:rsidRPr="00422FD9">
          <w:rPr>
            <w:rStyle w:val="a9"/>
          </w:rPr>
          <w:t>ный университет имени В. И. Вернадского»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22F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22F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22F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22F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22F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2F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Pr="00F06873" w:rsidRDefault="00422F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b/>
                <w:sz w:val="18"/>
                <w:szCs w:val="18"/>
              </w:rPr>
            </w:pPr>
            <w:r w:rsidRPr="00422FD9">
              <w:rPr>
                <w:b/>
                <w:sz w:val="18"/>
                <w:szCs w:val="18"/>
              </w:rPr>
              <w:t>Спортивный клуб (стру</w:t>
            </w:r>
            <w:r w:rsidRPr="00422FD9">
              <w:rPr>
                <w:b/>
                <w:sz w:val="18"/>
                <w:szCs w:val="18"/>
              </w:rPr>
              <w:t>к</w:t>
            </w:r>
            <w:r w:rsidRPr="00422FD9">
              <w:rPr>
                <w:b/>
                <w:sz w:val="18"/>
                <w:szCs w:val="18"/>
              </w:rPr>
              <w:t>турное подразделение) ФГ</w:t>
            </w:r>
            <w:r w:rsidRPr="00422FD9">
              <w:rPr>
                <w:b/>
                <w:sz w:val="18"/>
                <w:szCs w:val="18"/>
              </w:rPr>
              <w:t>А</w:t>
            </w:r>
            <w:r w:rsidRPr="00422FD9">
              <w:rPr>
                <w:b/>
                <w:sz w:val="18"/>
                <w:szCs w:val="18"/>
              </w:rPr>
              <w:t>ОУ ВО «КФУ им. В.И. Ве</w:t>
            </w:r>
            <w:r w:rsidRPr="00422FD9">
              <w:rPr>
                <w:b/>
                <w:sz w:val="18"/>
                <w:szCs w:val="18"/>
              </w:rPr>
              <w:t>р</w:t>
            </w:r>
            <w:r w:rsidRPr="00422FD9">
              <w:rPr>
                <w:b/>
                <w:sz w:val="18"/>
                <w:szCs w:val="18"/>
              </w:rPr>
              <w:t>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Pr="00F06873" w:rsidRDefault="00422F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i/>
                <w:sz w:val="18"/>
                <w:szCs w:val="18"/>
              </w:rPr>
            </w:pPr>
            <w:r w:rsidRPr="00422FD9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Pr="00F06873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Pr="00F06873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i/>
                <w:sz w:val="18"/>
                <w:szCs w:val="18"/>
              </w:rPr>
            </w:pPr>
            <w:r w:rsidRPr="00422FD9">
              <w:rPr>
                <w:i/>
                <w:sz w:val="18"/>
                <w:szCs w:val="18"/>
              </w:rPr>
              <w:t>Специалисты и 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2FD9" w:rsidRPr="00F06873" w:rsidTr="004654AF">
        <w:tc>
          <w:tcPr>
            <w:tcW w:w="959" w:type="dxa"/>
            <w:shd w:val="clear" w:color="auto" w:fill="auto"/>
            <w:vAlign w:val="center"/>
          </w:tcPr>
          <w:p w:rsid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2FD9" w:rsidRPr="00422FD9" w:rsidRDefault="00422F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хлораторной</w:t>
            </w:r>
            <w:proofErr w:type="spellEnd"/>
            <w:r>
              <w:rPr>
                <w:sz w:val="18"/>
                <w:szCs w:val="18"/>
              </w:rPr>
              <w:t xml:space="preserve">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2FD9" w:rsidRDefault="00422F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22FD9" w:rsidRPr="00712E3D" w:rsidRDefault="00422FD9" w:rsidP="00422FD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12E3D">
        <w:rPr>
          <w:sz w:val="18"/>
          <w:szCs w:val="18"/>
        </w:rPr>
        <w:t>при занятости на работах с вредными условиями труда не менее 50% рабочей смены.</w:t>
      </w:r>
    </w:p>
    <w:p w:rsidR="00422FD9" w:rsidRPr="00712E3D" w:rsidRDefault="00422FD9" w:rsidP="00422FD9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Pr="00712E3D">
        <w:rPr>
          <w:sz w:val="18"/>
          <w:szCs w:val="18"/>
        </w:rPr>
        <w:t>при занятости на работах с вредными условиями труда не менее 80% рабочей смены.</w:t>
      </w:r>
    </w:p>
    <w:p w:rsidR="0065289A" w:rsidRPr="00422FD9" w:rsidRDefault="0065289A" w:rsidP="009A1326">
      <w:pPr>
        <w:rPr>
          <w:sz w:val="18"/>
          <w:szCs w:val="1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22FD9">
          <w:rPr>
            <w:rStyle w:val="a9"/>
          </w:rPr>
          <w:t>14.10.2020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2FD9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2FD9" w:rsidP="009D6532">
            <w:pPr>
              <w:pStyle w:val="aa"/>
            </w:pPr>
            <w:proofErr w:type="spellStart"/>
            <w:r>
              <w:t>Кийко</w:t>
            </w:r>
            <w:proofErr w:type="spellEnd"/>
            <w:r>
              <w:t xml:space="preserve">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22FD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22FD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2FD9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2FD9" w:rsidP="009D6532">
            <w:pPr>
              <w:pStyle w:val="aa"/>
            </w:pPr>
            <w:proofErr w:type="spellStart"/>
            <w:r>
              <w:t>Сандрыгайло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22FD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>Тренер-преподаватель, уполномоче</w:t>
            </w:r>
            <w:r>
              <w:t>н</w:t>
            </w:r>
            <w:r>
              <w:t xml:space="preserve">ный по вопросам охраны труда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>Королев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(дата)</w:t>
            </w: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>Тренер-преподаватель по спорту, пре</w:t>
            </w:r>
            <w:r>
              <w:t>д</w:t>
            </w:r>
            <w:r>
              <w:t>седатель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>Касьянов В.Я.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(дата)</w:t>
            </w: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(дата)</w:t>
            </w: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 xml:space="preserve">Заведующий хозяйством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>Уваров А.О.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(дата)</w:t>
            </w: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 xml:space="preserve">Заместитель директора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  <w:r>
              <w:t>Фоминых О.И.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FD9" w:rsidRPr="00422FD9" w:rsidRDefault="00422FD9" w:rsidP="009D6532">
            <w:pPr>
              <w:pStyle w:val="aa"/>
            </w:pPr>
          </w:p>
        </w:tc>
      </w:tr>
      <w:tr w:rsidR="00422FD9" w:rsidRPr="00422FD9" w:rsidTr="00422F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2FD9" w:rsidRPr="00422FD9" w:rsidRDefault="00422FD9" w:rsidP="009D6532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22FD9" w:rsidTr="00422FD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2FD9" w:rsidRDefault="00422FD9" w:rsidP="002743B5">
            <w:pPr>
              <w:pStyle w:val="aa"/>
            </w:pPr>
            <w:r w:rsidRPr="00422FD9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22FD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2FD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22FD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2FD9" w:rsidRDefault="00422FD9" w:rsidP="002743B5">
            <w:pPr>
              <w:pStyle w:val="aa"/>
            </w:pPr>
            <w:r w:rsidRPr="00422FD9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22FD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2FD9" w:rsidRDefault="002743B5" w:rsidP="002743B5">
            <w:pPr>
              <w:pStyle w:val="aa"/>
            </w:pPr>
          </w:p>
        </w:tc>
      </w:tr>
      <w:tr w:rsidR="002743B5" w:rsidRPr="00422FD9" w:rsidTr="00422FD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22FD9" w:rsidRDefault="00422FD9" w:rsidP="002743B5">
            <w:pPr>
              <w:pStyle w:val="aa"/>
              <w:rPr>
                <w:b/>
                <w:vertAlign w:val="superscript"/>
              </w:rPr>
            </w:pPr>
            <w:r w:rsidRPr="00422FD9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422FD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22FD9" w:rsidRDefault="00422FD9" w:rsidP="002743B5">
            <w:pPr>
              <w:pStyle w:val="aa"/>
              <w:rPr>
                <w:b/>
                <w:vertAlign w:val="superscript"/>
              </w:rPr>
            </w:pPr>
            <w:r w:rsidRPr="00422F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22FD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22FD9" w:rsidRDefault="00422FD9" w:rsidP="002743B5">
            <w:pPr>
              <w:pStyle w:val="aa"/>
              <w:rPr>
                <w:b/>
                <w:vertAlign w:val="superscript"/>
              </w:rPr>
            </w:pPr>
            <w:r w:rsidRPr="00422FD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22FD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22FD9" w:rsidRDefault="00422FD9" w:rsidP="002743B5">
            <w:pPr>
              <w:pStyle w:val="aa"/>
              <w:rPr>
                <w:vertAlign w:val="superscript"/>
              </w:rPr>
            </w:pPr>
            <w:r w:rsidRPr="00422FD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422FD9">
      <w:pgSz w:w="16838" w:h="11906" w:orient="landscape"/>
      <w:pgMar w:top="899" w:right="851" w:bottom="567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D9" w:rsidRPr="00C90793" w:rsidRDefault="00422FD9" w:rsidP="00422FD9">
      <w:pPr>
        <w:rPr>
          <w:szCs w:val="24"/>
        </w:rPr>
      </w:pPr>
      <w:r>
        <w:separator/>
      </w:r>
    </w:p>
  </w:endnote>
  <w:endnote w:type="continuationSeparator" w:id="1">
    <w:p w:rsidR="00422FD9" w:rsidRPr="00C90793" w:rsidRDefault="00422FD9" w:rsidP="00422FD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D9" w:rsidRPr="00C90793" w:rsidRDefault="00422FD9" w:rsidP="00422FD9">
      <w:pPr>
        <w:rPr>
          <w:szCs w:val="24"/>
        </w:rPr>
      </w:pPr>
      <w:r>
        <w:separator/>
      </w:r>
    </w:p>
  </w:footnote>
  <w:footnote w:type="continuationSeparator" w:id="1">
    <w:p w:rsidR="00422FD9" w:rsidRPr="00C90793" w:rsidRDefault="00422FD9" w:rsidP="00422FD9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8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close_doc_flag" w:val="0"/>
    <w:docVar w:name="doc_name" w:val="Документ18"/>
    <w:docVar w:name="doc_type" w:val="5"/>
    <w:docVar w:name="fill_date" w:val="14.10.2020"/>
    <w:docVar w:name="org_guid" w:val="4396CEE7119E41F7A0CC1D471216A229"/>
    <w:docVar w:name="org_id" w:val="2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Кийко И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step_test" w:val="6"/>
    <w:docVar w:name="sv_docs" w:val="1"/>
  </w:docVars>
  <w:rsids>
    <w:rsidRoot w:val="00422FD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2FD9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22F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22FD9"/>
    <w:rPr>
      <w:sz w:val="24"/>
    </w:rPr>
  </w:style>
  <w:style w:type="paragraph" w:styleId="ad">
    <w:name w:val="footer"/>
    <w:basedOn w:val="a"/>
    <w:link w:val="ae"/>
    <w:rsid w:val="00422F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2F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2020-10-13T15:32:00Z</dcterms:created>
  <dcterms:modified xsi:type="dcterms:W3CDTF">2020-10-13T15:36:00Z</dcterms:modified>
</cp:coreProperties>
</file>