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FF6F61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F6F61" w:rsidRPr="00FF6F61">
          <w:rPr>
            <w:rStyle w:val="a9"/>
          </w:rPr>
          <w:t>Федеральное государственное автономное образовательное учреждение высшего образования «Крымский федерал</w:t>
        </w:r>
        <w:r w:rsidR="00FF6F61" w:rsidRPr="00FF6F61">
          <w:rPr>
            <w:rStyle w:val="a9"/>
          </w:rPr>
          <w:t>ь</w:t>
        </w:r>
        <w:r w:rsidR="00FF6F61" w:rsidRPr="00FF6F61">
          <w:rPr>
            <w:rStyle w:val="a9"/>
          </w:rPr>
          <w:t>ный университет имени В. И. Вернадского» (Институт педагогического образования и менеджмента)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FF6F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FF6F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FF6F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FF6F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FF6F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F6F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F6F61" w:rsidRDefault="00F06873" w:rsidP="00FF6F61">
      <w:pPr>
        <w:jc w:val="right"/>
        <w:rPr>
          <w:sz w:val="20"/>
        </w:rPr>
      </w:pPr>
      <w:r w:rsidRPr="00F06873">
        <w:t>Таблица 2</w:t>
      </w:r>
      <w:r w:rsidR="00FF6F61">
        <w:fldChar w:fldCharType="begin"/>
      </w:r>
      <w:r w:rsidR="00FF6F61">
        <w:instrText xml:space="preserve"> INCLUDETEXT  "D:\\СОУТ Вся\\Базы РМ\\Крымский универ\\ARMv51_files\\sv_ved_org_10.xml" \! \t "C:\\Program Files (x86)\\Аттестация-5.1\\xsl\\per_rm\\form2_01.xsl"  \* MERGEFORMAT </w:instrText>
      </w:r>
      <w:r w:rsidR="00FF6F61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6" w:type="dxa"/>
          <w:right w:w="66" w:type="dxa"/>
        </w:tblCellMar>
        <w:tblLook w:val="04A0"/>
      </w:tblPr>
      <w:tblGrid>
        <w:gridCol w:w="1475"/>
        <w:gridCol w:w="3028"/>
        <w:gridCol w:w="332"/>
        <w:gridCol w:w="332"/>
        <w:gridCol w:w="485"/>
        <w:gridCol w:w="332"/>
        <w:gridCol w:w="332"/>
        <w:gridCol w:w="485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  <w:gridCol w:w="638"/>
        <w:gridCol w:w="638"/>
        <w:gridCol w:w="638"/>
        <w:gridCol w:w="638"/>
        <w:gridCol w:w="638"/>
        <w:gridCol w:w="486"/>
        <w:gridCol w:w="421"/>
      </w:tblGrid>
      <w:tr w:rsidR="00FF6F61">
        <w:trPr>
          <w:divId w:val="7979121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6F61" w:rsidRDefault="00FF6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6F61" w:rsidRDefault="00FF6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6F61" w:rsidRDefault="00FF6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6F61" w:rsidRDefault="00FF6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6F61" w:rsidRDefault="00FF6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6F61" w:rsidRDefault="00FF6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6F61" w:rsidRDefault="00FF6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6F61" w:rsidRDefault="00FF6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FF6F61">
        <w:trPr>
          <w:divId w:val="797912175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6F61" w:rsidRDefault="00FF6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6F61" w:rsidRDefault="00FF6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6F61" w:rsidRDefault="00FF6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6F61" w:rsidRDefault="00FF6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6F61" w:rsidRDefault="00FF6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6F61" w:rsidRDefault="00FF6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6F61" w:rsidRDefault="00FF6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6F61" w:rsidRDefault="00FF6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6F61" w:rsidRDefault="00FF6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6F61" w:rsidRDefault="00FF6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6F61" w:rsidRDefault="00FF6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6F61" w:rsidRDefault="00FF6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6F61" w:rsidRDefault="00FF6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6F61" w:rsidRDefault="00FF6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rPr>
                <w:sz w:val="16"/>
                <w:szCs w:val="16"/>
              </w:rPr>
            </w:pPr>
          </w:p>
        </w:tc>
      </w:tr>
      <w:tr w:rsidR="00FF6F61">
        <w:trPr>
          <w:divId w:val="797912175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F6F61">
        <w:trPr>
          <w:divId w:val="79791217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Институт педагогического образования и менеджмента (филиал) ФГАОУ ВО «КФУ им. В.И. Вернадского» в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Армянске</w:t>
            </w:r>
          </w:p>
        </w:tc>
      </w:tr>
      <w:tr w:rsidR="00FF6F61">
        <w:trPr>
          <w:divId w:val="79791217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педагогики и психологии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экономики управления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гуманитарных наук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часть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 4 и 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 4,5 разрядов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гражданской обороне и чрезвычайным ситуациям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4 и 5 разряд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и 5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6F61">
        <w:trPr>
          <w:divId w:val="797912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пожарной безопасн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F61" w:rsidRDefault="00FF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FF6F61" w:rsidP="00FF6F61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FF6F61">
          <w:rPr>
            <w:rStyle w:val="a9"/>
          </w:rPr>
          <w:t>06.11.2020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F6F61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F6F61" w:rsidP="009D6532">
            <w:pPr>
              <w:pStyle w:val="aa"/>
            </w:pPr>
            <w:proofErr w:type="spellStart"/>
            <w:r>
              <w:t>Турчина</w:t>
            </w:r>
            <w:proofErr w:type="spellEnd"/>
            <w:r>
              <w:t xml:space="preserve"> Л.А.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F6F6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FF6F61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F6F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F6F61" w:rsidP="009D6532">
            <w:pPr>
              <w:pStyle w:val="aa"/>
            </w:pPr>
            <w:r>
              <w:t>Заведующий центром сопровождения профессионального самоопределения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F6F61" w:rsidP="009D6532">
            <w:pPr>
              <w:pStyle w:val="aa"/>
            </w:pPr>
            <w:r>
              <w:t>Панченко Е.В.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F6F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F6F6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F6F61" w:rsidRPr="00FF6F61" w:rsidTr="00FF6F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F61" w:rsidRPr="00FF6F61" w:rsidRDefault="00FF6F61" w:rsidP="009D6532">
            <w:pPr>
              <w:pStyle w:val="aa"/>
            </w:pPr>
            <w:r>
              <w:t xml:space="preserve">Ведущий специалист по охране труда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F6F61" w:rsidRPr="00FF6F61" w:rsidRDefault="00FF6F6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F61" w:rsidRPr="00FF6F61" w:rsidRDefault="00FF6F6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F6F61" w:rsidRPr="00FF6F61" w:rsidRDefault="00FF6F6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F61" w:rsidRPr="00FF6F61" w:rsidRDefault="00FF6F61" w:rsidP="009D6532">
            <w:pPr>
              <w:pStyle w:val="aa"/>
            </w:pPr>
            <w:r>
              <w:t>Саранча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F6F61" w:rsidRPr="00FF6F61" w:rsidRDefault="00FF6F6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F61" w:rsidRPr="00FF6F61" w:rsidRDefault="00FF6F61" w:rsidP="009D6532">
            <w:pPr>
              <w:pStyle w:val="aa"/>
            </w:pPr>
          </w:p>
        </w:tc>
      </w:tr>
      <w:tr w:rsidR="00FF6F61" w:rsidRPr="00FF6F61" w:rsidTr="00FF6F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F6F61" w:rsidRPr="00FF6F61" w:rsidRDefault="00FF6F61" w:rsidP="009D6532">
            <w:pPr>
              <w:pStyle w:val="aa"/>
              <w:rPr>
                <w:vertAlign w:val="superscript"/>
              </w:rPr>
            </w:pPr>
            <w:r w:rsidRPr="00FF6F6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F6F61" w:rsidRPr="00FF6F61" w:rsidRDefault="00FF6F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F6F61" w:rsidRPr="00FF6F61" w:rsidRDefault="00FF6F61" w:rsidP="009D6532">
            <w:pPr>
              <w:pStyle w:val="aa"/>
              <w:rPr>
                <w:vertAlign w:val="superscript"/>
              </w:rPr>
            </w:pPr>
            <w:r w:rsidRPr="00FF6F6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F6F61" w:rsidRPr="00FF6F61" w:rsidRDefault="00FF6F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F6F61" w:rsidRPr="00FF6F61" w:rsidRDefault="00FF6F61" w:rsidP="009D6532">
            <w:pPr>
              <w:pStyle w:val="aa"/>
              <w:rPr>
                <w:vertAlign w:val="superscript"/>
              </w:rPr>
            </w:pPr>
            <w:r w:rsidRPr="00FF6F6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F6F61" w:rsidRPr="00FF6F61" w:rsidRDefault="00FF6F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F6F61" w:rsidRPr="00FF6F61" w:rsidRDefault="00FF6F61" w:rsidP="009D6532">
            <w:pPr>
              <w:pStyle w:val="aa"/>
              <w:rPr>
                <w:vertAlign w:val="superscript"/>
              </w:rPr>
            </w:pPr>
            <w:r w:rsidRPr="00FF6F6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F6F61" w:rsidTr="00FF6F6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F6F61" w:rsidRDefault="00FF6F61" w:rsidP="002743B5">
            <w:pPr>
              <w:pStyle w:val="aa"/>
            </w:pPr>
            <w:r w:rsidRPr="00FF6F61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F6F6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F6F6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F6F6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F6F61" w:rsidRDefault="00FF6F61" w:rsidP="002743B5">
            <w:pPr>
              <w:pStyle w:val="aa"/>
            </w:pPr>
            <w:r w:rsidRPr="00FF6F61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F6F6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F6F61" w:rsidRDefault="002743B5" w:rsidP="002743B5">
            <w:pPr>
              <w:pStyle w:val="aa"/>
            </w:pPr>
          </w:p>
        </w:tc>
      </w:tr>
      <w:tr w:rsidR="002743B5" w:rsidRPr="00FF6F61" w:rsidTr="00FF6F6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F6F61" w:rsidRDefault="00FF6F61" w:rsidP="002743B5">
            <w:pPr>
              <w:pStyle w:val="aa"/>
              <w:rPr>
                <w:b/>
                <w:vertAlign w:val="superscript"/>
              </w:rPr>
            </w:pPr>
            <w:r w:rsidRPr="00FF6F61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FF6F6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F6F61" w:rsidRDefault="00FF6F61" w:rsidP="002743B5">
            <w:pPr>
              <w:pStyle w:val="aa"/>
              <w:rPr>
                <w:b/>
                <w:vertAlign w:val="superscript"/>
              </w:rPr>
            </w:pPr>
            <w:r w:rsidRPr="00FF6F6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F6F6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F6F61" w:rsidRDefault="00FF6F61" w:rsidP="002743B5">
            <w:pPr>
              <w:pStyle w:val="aa"/>
              <w:rPr>
                <w:b/>
                <w:vertAlign w:val="superscript"/>
              </w:rPr>
            </w:pPr>
            <w:r w:rsidRPr="00FF6F6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F6F6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F6F61" w:rsidRDefault="00FF6F61" w:rsidP="002743B5">
            <w:pPr>
              <w:pStyle w:val="aa"/>
              <w:rPr>
                <w:vertAlign w:val="superscript"/>
              </w:rPr>
            </w:pPr>
            <w:r w:rsidRPr="00FF6F6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F61" w:rsidRPr="00FF6F61" w:rsidRDefault="00FF6F61" w:rsidP="00FF6F61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FF6F61" w:rsidRPr="00FF6F61" w:rsidRDefault="00FF6F61" w:rsidP="00FF6F61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F61" w:rsidRPr="00FF6F61" w:rsidRDefault="00FF6F61" w:rsidP="00FF6F61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FF6F61" w:rsidRPr="00FF6F61" w:rsidRDefault="00FF6F61" w:rsidP="00FF6F61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21"/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Институт педагогического образования и менеджмента)"/>
    <w:docVar w:name="close_doc_flag" w:val="0"/>
    <w:docVar w:name="doc_name" w:val="Документ21"/>
    <w:docVar w:name="doc_type" w:val="5"/>
    <w:docVar w:name="fill_date" w:val="06.11.2020"/>
    <w:docVar w:name="org_guid" w:val="4C15D6CADB0440AF9CF5A10F0ED6224C"/>
    <w:docVar w:name="org_id" w:val="10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Турчина Л.А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Институт педагогического образования и менеджмента)"/>
    <w:docVar w:name="step_test" w:val="54"/>
    <w:docVar w:name="sv_docs" w:val="1"/>
  </w:docVars>
  <w:rsids>
    <w:rsidRoot w:val="00FF6F6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FF6F61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FF6F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F6F61"/>
    <w:rPr>
      <w:sz w:val="24"/>
    </w:rPr>
  </w:style>
  <w:style w:type="paragraph" w:styleId="ae">
    <w:name w:val="footer"/>
    <w:basedOn w:val="a"/>
    <w:link w:val="af"/>
    <w:rsid w:val="00FF6F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F6F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User3</cp:lastModifiedBy>
  <cp:revision>1</cp:revision>
  <dcterms:created xsi:type="dcterms:W3CDTF">2020-11-06T10:42:00Z</dcterms:created>
  <dcterms:modified xsi:type="dcterms:W3CDTF">2020-11-06T10:43:00Z</dcterms:modified>
</cp:coreProperties>
</file>