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5018B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018B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018B1" w:rsidRPr="005018B1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5018B1" w:rsidRPr="005018B1">
        <w:rPr>
          <w:rStyle w:val="a9"/>
        </w:rPr>
        <w:t>ь</w:t>
      </w:r>
      <w:r w:rsidR="005018B1" w:rsidRPr="005018B1">
        <w:rPr>
          <w:rStyle w:val="a9"/>
        </w:rPr>
        <w:t>ный университет имени В.И. Вернадского" Медицинская академия им. С.И. Георгиевского (структурное подразделение)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118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063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1F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51F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3118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063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51F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C51F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118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063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51F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1F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5018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018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14"/>
        <w:gridCol w:w="537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C51F4E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C51F4E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Pr="00F06873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b/>
                <w:sz w:val="18"/>
                <w:szCs w:val="18"/>
              </w:rPr>
            </w:pPr>
            <w:r w:rsidRPr="005018B1">
              <w:rPr>
                <w:b/>
                <w:sz w:val="18"/>
                <w:szCs w:val="18"/>
              </w:rPr>
              <w:t xml:space="preserve">Медицинская академия им. </w:t>
            </w:r>
            <w:proofErr w:type="spellStart"/>
            <w:r w:rsidRPr="005018B1">
              <w:rPr>
                <w:b/>
                <w:sz w:val="18"/>
                <w:szCs w:val="18"/>
              </w:rPr>
              <w:t>С.И.</w:t>
            </w:r>
            <w:proofErr w:type="gramStart"/>
            <w:r w:rsidRPr="005018B1">
              <w:rPr>
                <w:b/>
                <w:sz w:val="18"/>
                <w:szCs w:val="18"/>
              </w:rPr>
              <w:t>Георгиевского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Pr="00F06873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витию приоритетных проектов в сфере здравоохранения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Информационно-аналитический отдел</w:t>
            </w:r>
          </w:p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ресурсам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ресурсам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ресурсам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ресурсам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ресурсам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Отдел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Pr="00F06873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Служба эксплуатации и р</w:t>
            </w:r>
            <w:r w:rsidRPr="005018B1">
              <w:rPr>
                <w:i/>
                <w:sz w:val="18"/>
                <w:szCs w:val="18"/>
              </w:rPr>
              <w:t>е</w:t>
            </w:r>
            <w:r w:rsidRPr="005018B1">
              <w:rPr>
                <w:i/>
                <w:sz w:val="18"/>
                <w:szCs w:val="18"/>
              </w:rPr>
              <w:t>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Да**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4 и 5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 1, 2 и 3 разрядов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Отдел подготовки научных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Служба технического обесп</w:t>
            </w:r>
            <w:r w:rsidRPr="005018B1">
              <w:rPr>
                <w:i/>
                <w:sz w:val="18"/>
                <w:szCs w:val="18"/>
              </w:rPr>
              <w:t>е</w:t>
            </w:r>
            <w:r w:rsidRPr="005018B1">
              <w:rPr>
                <w:i/>
                <w:sz w:val="18"/>
                <w:szCs w:val="18"/>
              </w:rPr>
              <w:t>чения учебного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средствам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Специалист-электроник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Отдел производственной практики с учебно-</w:t>
            </w:r>
            <w:proofErr w:type="spellStart"/>
            <w:r w:rsidRPr="005018B1">
              <w:rPr>
                <w:i/>
                <w:sz w:val="18"/>
                <w:szCs w:val="18"/>
              </w:rPr>
              <w:t>тренинговым</w:t>
            </w:r>
            <w:proofErr w:type="spellEnd"/>
            <w:r w:rsidRPr="005018B1">
              <w:rPr>
                <w:i/>
                <w:sz w:val="18"/>
                <w:szCs w:val="18"/>
              </w:rPr>
              <w:t xml:space="preserve"> центром пра</w:t>
            </w:r>
            <w:r w:rsidRPr="005018B1">
              <w:rPr>
                <w:i/>
                <w:sz w:val="18"/>
                <w:szCs w:val="18"/>
              </w:rPr>
              <w:t>к</w:t>
            </w:r>
            <w:r w:rsidRPr="005018B1">
              <w:rPr>
                <w:i/>
                <w:sz w:val="18"/>
                <w:szCs w:val="18"/>
              </w:rPr>
              <w:t>тических навыков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Дом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костюмерной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танцевального коллектива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танцевального коллектива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театрального коллектива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Теплотехническая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теплотехнического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1-й медицинский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биохимии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детской хирургии с курсом урологии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истории медицины и биоэтики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лучевой диагностики и лучевой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нервных болезней и нейрохирургии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общественного зд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ровья, организации и эконом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ки здравоохранения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травматологии и ортопедии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121А (118)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хирургии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внутренней медиц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ны № 1 с курсом клинической фармакологии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(135)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Деканат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(150)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нормальной анат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акушерства, гинек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 xml:space="preserve">логии и </w:t>
            </w:r>
            <w:proofErr w:type="spellStart"/>
            <w:r w:rsidRPr="005018B1">
              <w:rPr>
                <w:i/>
                <w:sz w:val="18"/>
                <w:szCs w:val="18"/>
              </w:rPr>
              <w:t>перинатологии</w:t>
            </w:r>
            <w:proofErr w:type="spellEnd"/>
            <w:r w:rsidRPr="005018B1">
              <w:rPr>
                <w:i/>
                <w:sz w:val="18"/>
                <w:szCs w:val="18"/>
              </w:rPr>
              <w:t xml:space="preserve">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2-й медицинский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внутренней медиц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ны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гигиены общей с эк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логией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микробиологии, вир</w:t>
            </w:r>
            <w:r w:rsidRPr="005018B1">
              <w:rPr>
                <w:i/>
                <w:sz w:val="18"/>
                <w:szCs w:val="18"/>
              </w:rPr>
              <w:t>у</w:t>
            </w:r>
            <w:r w:rsidRPr="005018B1">
              <w:rPr>
                <w:i/>
                <w:sz w:val="18"/>
                <w:szCs w:val="18"/>
              </w:rPr>
              <w:t>сологии и иммунологии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патологической ан</w:t>
            </w:r>
            <w:r w:rsidRPr="005018B1">
              <w:rPr>
                <w:i/>
                <w:sz w:val="18"/>
                <w:szCs w:val="18"/>
              </w:rPr>
              <w:t>а</w:t>
            </w:r>
            <w:r w:rsidRPr="005018B1">
              <w:rPr>
                <w:i/>
                <w:sz w:val="18"/>
                <w:szCs w:val="18"/>
              </w:rPr>
              <w:t>томии с секционным курсом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(200)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педиатрии с курсом детских инфекционных боле</w:t>
            </w:r>
            <w:r w:rsidRPr="005018B1">
              <w:rPr>
                <w:i/>
                <w:sz w:val="18"/>
                <w:szCs w:val="18"/>
              </w:rPr>
              <w:t>з</w:t>
            </w:r>
            <w:r w:rsidRPr="005018B1">
              <w:rPr>
                <w:i/>
                <w:sz w:val="18"/>
                <w:szCs w:val="18"/>
              </w:rPr>
              <w:t>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пропедевтики пед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атрии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хирургии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Деканат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акушерства и гинек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логии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Служба связи и сигнализации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связи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Центральная научно-исследовательская лаборат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(252)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(255) </w:t>
            </w:r>
          </w:p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 (260)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Стоматологический факул</w:t>
            </w:r>
            <w:r w:rsidRPr="005018B1">
              <w:rPr>
                <w:i/>
                <w:sz w:val="18"/>
                <w:szCs w:val="18"/>
              </w:rPr>
              <w:t>ь</w:t>
            </w:r>
            <w:r w:rsidRPr="005018B1">
              <w:rPr>
                <w:i/>
                <w:sz w:val="18"/>
                <w:szCs w:val="18"/>
              </w:rPr>
              <w:t>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 xml:space="preserve">Кафедра </w:t>
            </w:r>
            <w:proofErr w:type="spellStart"/>
            <w:r w:rsidRPr="005018B1">
              <w:rPr>
                <w:i/>
                <w:sz w:val="18"/>
                <w:szCs w:val="18"/>
              </w:rPr>
              <w:t>дерматовенерологии</w:t>
            </w:r>
            <w:proofErr w:type="spellEnd"/>
            <w:r w:rsidRPr="005018B1">
              <w:rPr>
                <w:i/>
                <w:sz w:val="18"/>
                <w:szCs w:val="18"/>
              </w:rPr>
              <w:t xml:space="preserve"> и косметологии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лечебной физкульт</w:t>
            </w:r>
            <w:r w:rsidRPr="005018B1">
              <w:rPr>
                <w:i/>
                <w:sz w:val="18"/>
                <w:szCs w:val="18"/>
              </w:rPr>
              <w:t>у</w:t>
            </w:r>
            <w:r w:rsidRPr="005018B1">
              <w:rPr>
                <w:i/>
                <w:sz w:val="18"/>
                <w:szCs w:val="18"/>
              </w:rPr>
              <w:t>ры и спортивной медицины, физиотерапии с курсом физ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ческого воспитания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ортопедической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285А (284)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оториноларингологии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(291)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офтальмологии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судебной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хирургической ст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матологии и 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детской стоматол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313А (312)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терапевтической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51F4E" w:rsidRPr="00F06873" w:rsidTr="00C51F4E">
        <w:tc>
          <w:tcPr>
            <w:tcW w:w="959" w:type="dxa"/>
            <w:shd w:val="clear" w:color="auto" w:fill="auto"/>
            <w:vAlign w:val="center"/>
          </w:tcPr>
          <w:p w:rsidR="00C51F4E" w:rsidRDefault="00C51F4E" w:rsidP="001B19D8">
            <w:pPr>
              <w:jc w:val="center"/>
              <w:rPr>
                <w:sz w:val="18"/>
                <w:szCs w:val="18"/>
              </w:rPr>
            </w:pPr>
            <w:bookmarkStart w:id="7" w:name="_GoBack" w:colFirst="18" w:colLast="21"/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51F4E" w:rsidRPr="005018B1" w:rsidRDefault="00C51F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F4E" w:rsidRDefault="00C51F4E" w:rsidP="00066C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F4E" w:rsidRDefault="00C51F4E" w:rsidP="00066C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F4E" w:rsidRDefault="00C51F4E" w:rsidP="00066C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F4E" w:rsidRDefault="00C51F4E" w:rsidP="00066CC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51F4E" w:rsidRDefault="00C51F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bookmarkEnd w:id="7"/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 (321)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пропедевтики ст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Деканат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биологии медици</w:t>
            </w:r>
            <w:r w:rsidRPr="005018B1">
              <w:rPr>
                <w:i/>
                <w:sz w:val="18"/>
                <w:szCs w:val="18"/>
              </w:rPr>
              <w:t>н</w:t>
            </w:r>
            <w:r w:rsidRPr="005018B1">
              <w:rPr>
                <w:i/>
                <w:sz w:val="18"/>
                <w:szCs w:val="18"/>
              </w:rPr>
              <w:t>ской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(331)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336А (335)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Виварий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Отдел международных связей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(340)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(343)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(345)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Отдел информационных те</w:t>
            </w:r>
            <w:r w:rsidRPr="005018B1">
              <w:rPr>
                <w:i/>
                <w:sz w:val="18"/>
                <w:szCs w:val="18"/>
              </w:rPr>
              <w:t>х</w:t>
            </w:r>
            <w:r w:rsidRPr="005018B1">
              <w:rPr>
                <w:i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Видеооператор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Видеооператор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научно-технической информации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научно-технической информации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 w:rsidRPr="005018B1">
              <w:rPr>
                <w:sz w:val="16"/>
                <w:szCs w:val="18"/>
              </w:rPr>
              <w:t>Инженер по научно-технической информации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научно-технической информации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359А (358)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научно-технической информации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 (360)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Инженер-электронщик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Инженер-электронщик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технологиям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Учебный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Международный медицинский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гистологии и эмбри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383А (381)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инфекционных боле</w:t>
            </w:r>
            <w:r w:rsidRPr="005018B1">
              <w:rPr>
                <w:i/>
                <w:sz w:val="18"/>
                <w:szCs w:val="18"/>
              </w:rPr>
              <w:t>з</w:t>
            </w:r>
            <w:r w:rsidRPr="005018B1">
              <w:rPr>
                <w:i/>
                <w:sz w:val="18"/>
                <w:szCs w:val="18"/>
              </w:rPr>
              <w:t>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общей и клинической патофизиологии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пропедевтики вну</w:t>
            </w:r>
            <w:r w:rsidRPr="005018B1">
              <w:rPr>
                <w:i/>
                <w:sz w:val="18"/>
                <w:szCs w:val="18"/>
              </w:rPr>
              <w:t>т</w:t>
            </w:r>
            <w:r w:rsidRPr="005018B1">
              <w:rPr>
                <w:i/>
                <w:sz w:val="18"/>
                <w:szCs w:val="18"/>
              </w:rPr>
              <w:t>ренней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 (400)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(403)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русского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физиологии нормал</w:t>
            </w:r>
            <w:r w:rsidRPr="005018B1">
              <w:rPr>
                <w:i/>
                <w:sz w:val="18"/>
                <w:szCs w:val="18"/>
              </w:rPr>
              <w:t>ь</w:t>
            </w:r>
            <w:r w:rsidRPr="005018B1">
              <w:rPr>
                <w:i/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Деканат международного факультета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топографической анатомии и оперативной х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433А (432)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 (432)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(432)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общей хирургии, ан</w:t>
            </w:r>
            <w:r w:rsidRPr="005018B1">
              <w:rPr>
                <w:i/>
                <w:sz w:val="18"/>
                <w:szCs w:val="18"/>
              </w:rPr>
              <w:t>е</w:t>
            </w:r>
            <w:r w:rsidRPr="005018B1">
              <w:rPr>
                <w:i/>
                <w:sz w:val="18"/>
                <w:szCs w:val="18"/>
              </w:rPr>
              <w:t>стезиологии-реаниматологии и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 (442)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(442)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457А (447)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 (460)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Факультет подготовки мед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цинских кадров высшей квал</w:t>
            </w:r>
            <w:r w:rsidRPr="005018B1">
              <w:rPr>
                <w:i/>
                <w:sz w:val="18"/>
                <w:szCs w:val="18"/>
              </w:rPr>
              <w:t>и</w:t>
            </w:r>
            <w:r w:rsidRPr="005018B1">
              <w:rPr>
                <w:i/>
                <w:sz w:val="18"/>
                <w:szCs w:val="18"/>
              </w:rPr>
              <w:t>фикации и дополнительного профессионального образов</w:t>
            </w:r>
            <w:r w:rsidRPr="005018B1">
              <w:rPr>
                <w:i/>
                <w:sz w:val="18"/>
                <w:szCs w:val="18"/>
              </w:rPr>
              <w:t>а</w:t>
            </w:r>
            <w:r w:rsidRPr="005018B1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психиатрии, наркол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гии, психотерапии с курсом общей и медицинской психол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стоматологии и о</w:t>
            </w:r>
            <w:r w:rsidRPr="005018B1">
              <w:rPr>
                <w:i/>
                <w:sz w:val="18"/>
                <w:szCs w:val="18"/>
              </w:rPr>
              <w:t>р</w:t>
            </w:r>
            <w:r w:rsidRPr="005018B1">
              <w:rPr>
                <w:i/>
                <w:sz w:val="18"/>
                <w:szCs w:val="18"/>
              </w:rPr>
              <w:t>тодонтии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483А (480)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 (480)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(485)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(485)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 (485)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терапии, гастроэ</w:t>
            </w:r>
            <w:r w:rsidRPr="005018B1">
              <w:rPr>
                <w:i/>
                <w:sz w:val="18"/>
                <w:szCs w:val="18"/>
              </w:rPr>
              <w:t>н</w:t>
            </w:r>
            <w:r w:rsidRPr="005018B1">
              <w:rPr>
                <w:i/>
                <w:sz w:val="18"/>
                <w:szCs w:val="18"/>
              </w:rPr>
              <w:t>терологии, кардиологии, общей врачебной практики (семейной медицины)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(494)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(494)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 (498)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 (498)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(501)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фтизиатрии и пул</w:t>
            </w:r>
            <w:r w:rsidRPr="005018B1">
              <w:rPr>
                <w:i/>
                <w:sz w:val="18"/>
                <w:szCs w:val="18"/>
              </w:rPr>
              <w:t>ь</w:t>
            </w:r>
            <w:r w:rsidRPr="005018B1">
              <w:rPr>
                <w:i/>
                <w:sz w:val="18"/>
                <w:szCs w:val="18"/>
              </w:rPr>
              <w:t>монологии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педиатрии, физиот</w:t>
            </w:r>
            <w:r w:rsidRPr="005018B1">
              <w:rPr>
                <w:i/>
                <w:sz w:val="18"/>
                <w:szCs w:val="18"/>
              </w:rPr>
              <w:t>е</w:t>
            </w:r>
            <w:r w:rsidRPr="005018B1">
              <w:rPr>
                <w:i/>
                <w:sz w:val="18"/>
                <w:szCs w:val="18"/>
              </w:rPr>
              <w:t>рапии и курортологии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(511)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Деканат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(517)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520А (517)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521А (517)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(522)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(522)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525А (522)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Отдел по ремонту медтехники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  <w:r>
              <w:rPr>
                <w:sz w:val="18"/>
                <w:szCs w:val="18"/>
              </w:rPr>
              <w:t xml:space="preserve">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приборов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хол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Газета "Медицинский вес</w:t>
            </w:r>
            <w:r w:rsidRPr="005018B1">
              <w:rPr>
                <w:i/>
                <w:sz w:val="18"/>
                <w:szCs w:val="18"/>
              </w:rPr>
              <w:t>т</w:t>
            </w:r>
            <w:r w:rsidRPr="005018B1">
              <w:rPr>
                <w:i/>
                <w:sz w:val="18"/>
                <w:szCs w:val="18"/>
              </w:rPr>
              <w:t>ник"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Корреспондент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Фотокорреспондент</w:t>
            </w:r>
          </w:p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 xml:space="preserve">Отдел по </w:t>
            </w:r>
            <w:proofErr w:type="spellStart"/>
            <w:r w:rsidRPr="005018B1">
              <w:rPr>
                <w:i/>
                <w:sz w:val="18"/>
                <w:szCs w:val="18"/>
              </w:rPr>
              <w:t>социо</w:t>
            </w:r>
            <w:proofErr w:type="spellEnd"/>
            <w:r w:rsidRPr="005018B1">
              <w:rPr>
                <w:i/>
                <w:sz w:val="18"/>
                <w:szCs w:val="18"/>
              </w:rPr>
              <w:t>-гуманитарной и воспитательной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(536)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 (539)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Фармацевтический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фармакологии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(546)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медицинской и фа</w:t>
            </w:r>
            <w:r w:rsidRPr="005018B1">
              <w:rPr>
                <w:i/>
                <w:sz w:val="18"/>
                <w:szCs w:val="18"/>
              </w:rPr>
              <w:t>р</w:t>
            </w:r>
            <w:r w:rsidRPr="005018B1">
              <w:rPr>
                <w:i/>
                <w:sz w:val="18"/>
                <w:szCs w:val="18"/>
              </w:rPr>
              <w:t>мацевтической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Деканат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Кафедра фармации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Центр коллективного польз</w:t>
            </w:r>
            <w:r w:rsidRPr="005018B1">
              <w:rPr>
                <w:i/>
                <w:sz w:val="18"/>
                <w:szCs w:val="18"/>
              </w:rPr>
              <w:t>о</w:t>
            </w:r>
            <w:r w:rsidRPr="005018B1">
              <w:rPr>
                <w:i/>
                <w:sz w:val="18"/>
                <w:szCs w:val="18"/>
              </w:rPr>
              <w:t>вания научным оборудованием "Молекулярная биология"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i/>
                <w:sz w:val="18"/>
                <w:szCs w:val="18"/>
              </w:rPr>
            </w:pPr>
            <w:r w:rsidRPr="005018B1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инженер-строитель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печению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 (562)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565А (564)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566А (564)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568А (567)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 (567)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 (567)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военн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учету военнообязанных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8B1" w:rsidRPr="00F06873" w:rsidTr="00C51F4E">
        <w:tc>
          <w:tcPr>
            <w:tcW w:w="959" w:type="dxa"/>
            <w:shd w:val="clear" w:color="auto" w:fill="auto"/>
            <w:vAlign w:val="center"/>
          </w:tcPr>
          <w:p w:rsid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018B1" w:rsidRPr="005018B1" w:rsidRDefault="005018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018B1" w:rsidRDefault="005018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018B1">
        <w:rPr>
          <w:rStyle w:val="a9"/>
        </w:rPr>
        <w:t>09.11.2020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18B1" w:rsidP="009D6532">
            <w:pPr>
              <w:pStyle w:val="aa"/>
            </w:pPr>
            <w:r>
              <w:t>Директор Медицинской академии им. С.И. Георгиевского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18B1" w:rsidP="009D6532">
            <w:pPr>
              <w:pStyle w:val="aa"/>
            </w:pPr>
            <w:r>
              <w:t>Крутиков Е.С.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018B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5018B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018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18B1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018B1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018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018B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018B1" w:rsidRPr="005018B1" w:rsidTr="005018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  <w:r>
              <w:lastRenderedPageBreak/>
              <w:t>Начальник отдела по работе с персон</w:t>
            </w:r>
            <w:r>
              <w:t>а</w:t>
            </w:r>
            <w:r>
              <w:t>лом в сфере медицинского образования департамента кадровой политики адм</w:t>
            </w:r>
            <w:r>
              <w:t>и</w:t>
            </w:r>
            <w:r>
              <w:t>нистративно-правового регулирования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  <w:r>
              <w:t>Кожушко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</w:tr>
      <w:tr w:rsidR="005018B1" w:rsidRPr="005018B1" w:rsidTr="005018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(дата)</w:t>
            </w:r>
          </w:p>
        </w:tc>
      </w:tr>
      <w:tr w:rsidR="005018B1" w:rsidRPr="005018B1" w:rsidTr="005018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  <w:r>
              <w:t>Председатель профсоюзного комитета работников Медицинской академии им. С.И. Георгиевского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  <w:proofErr w:type="spellStart"/>
            <w:r>
              <w:t>Дурягина</w:t>
            </w:r>
            <w:proofErr w:type="spellEnd"/>
            <w:r>
              <w:t xml:space="preserve"> Л.Х.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</w:tr>
      <w:tr w:rsidR="005018B1" w:rsidRPr="005018B1" w:rsidTr="005018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(дата)</w:t>
            </w:r>
          </w:p>
        </w:tc>
      </w:tr>
      <w:tr w:rsidR="005018B1" w:rsidRPr="005018B1" w:rsidTr="005018B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  <w:r>
              <w:t xml:space="preserve">Специалист </w:t>
            </w:r>
            <w:proofErr w:type="gramStart"/>
            <w:r>
              <w:t>отдела охраны труда управления охраны</w:t>
            </w:r>
            <w:proofErr w:type="gramEnd"/>
            <w:r>
              <w:t xml:space="preserve"> труда, промышле</w:t>
            </w:r>
            <w:r>
              <w:t>н</w:t>
            </w:r>
            <w:r>
              <w:t>ной безопасности и экологии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  <w:r>
              <w:t>Чуприна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18B1" w:rsidRPr="005018B1" w:rsidRDefault="005018B1" w:rsidP="009D6532">
            <w:pPr>
              <w:pStyle w:val="aa"/>
            </w:pPr>
          </w:p>
        </w:tc>
      </w:tr>
      <w:tr w:rsidR="005018B1" w:rsidRPr="005018B1" w:rsidTr="005018B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018B1" w:rsidRPr="005018B1" w:rsidRDefault="005018B1" w:rsidP="009D6532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018B1" w:rsidTr="005018B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18B1" w:rsidRDefault="005018B1" w:rsidP="002743B5">
            <w:pPr>
              <w:pStyle w:val="aa"/>
            </w:pPr>
            <w:r w:rsidRPr="005018B1">
              <w:t>1948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18B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18B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18B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18B1" w:rsidRDefault="005018B1" w:rsidP="002743B5">
            <w:pPr>
              <w:pStyle w:val="aa"/>
            </w:pPr>
            <w:r w:rsidRPr="005018B1">
              <w:t>Ярыгина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018B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018B1" w:rsidRDefault="002743B5" w:rsidP="002743B5">
            <w:pPr>
              <w:pStyle w:val="aa"/>
            </w:pPr>
          </w:p>
        </w:tc>
      </w:tr>
      <w:tr w:rsidR="002743B5" w:rsidRPr="005018B1" w:rsidTr="005018B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018B1" w:rsidRDefault="005018B1" w:rsidP="002743B5">
            <w:pPr>
              <w:pStyle w:val="aa"/>
              <w:rPr>
                <w:b/>
                <w:vertAlign w:val="superscript"/>
              </w:rPr>
            </w:pPr>
            <w:r w:rsidRPr="005018B1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5018B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018B1" w:rsidRDefault="005018B1" w:rsidP="002743B5">
            <w:pPr>
              <w:pStyle w:val="aa"/>
              <w:rPr>
                <w:b/>
                <w:vertAlign w:val="superscript"/>
              </w:rPr>
            </w:pPr>
            <w:r w:rsidRPr="005018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018B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018B1" w:rsidRDefault="005018B1" w:rsidP="002743B5">
            <w:pPr>
              <w:pStyle w:val="aa"/>
              <w:rPr>
                <w:b/>
                <w:vertAlign w:val="superscript"/>
              </w:rPr>
            </w:pPr>
            <w:r w:rsidRPr="005018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018B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018B1" w:rsidRDefault="005018B1" w:rsidP="002743B5">
            <w:pPr>
              <w:pStyle w:val="aa"/>
              <w:rPr>
                <w:vertAlign w:val="superscript"/>
              </w:rPr>
            </w:pPr>
            <w:r w:rsidRPr="005018B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att_org_adr" w:val="160004, г.Вологда, ул.Октябрьская, д.66, оф.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Медицинская академия им. С.И. Георгиевского (структурное подразделение)"/>
    <w:docVar w:name="doc_name" w:val="Документ4"/>
    <w:docVar w:name="doc_type" w:val="5"/>
    <w:docVar w:name="fill_date" w:val="09.11.2020"/>
    <w:docVar w:name="org_guid" w:val="E382B7EA75244DBF88814129ED4E24F1"/>
    <w:docVar w:name="org_id" w:val="339"/>
    <w:docVar w:name="org_name" w:val="     "/>
    <w:docVar w:name="pers_guids" w:val="7EED580A1A5B431CAD5D7DC343C6F625@050-909-913 61"/>
    <w:docVar w:name="pers_snils" w:val="7EED580A1A5B431CAD5D7DC343C6F625@050-909-913 61"/>
    <w:docVar w:name="pred_dolg" w:val="Директор Медицинской академии им. С.И. Георгиевского (структурное подразделение) ФГАОУ ВО &quot;КФУ им. В.И. Вернадского&quot;"/>
    <w:docVar w:name="pred_fio" w:val="Крутиков Е.С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Медицинская академия им. С.И. Георгиевского (структурное подразделение)"/>
    <w:docVar w:name="step_test" w:val="6"/>
    <w:docVar w:name="sv_docs" w:val="1"/>
  </w:docVars>
  <w:rsids>
    <w:rsidRoot w:val="005018B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18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1F4E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50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0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50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0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</TotalTime>
  <Pages>24</Pages>
  <Words>8531</Words>
  <Characters>48627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Admin</cp:lastModifiedBy>
  <cp:revision>2</cp:revision>
  <cp:lastPrinted>2021-01-22T12:11:00Z</cp:lastPrinted>
  <dcterms:created xsi:type="dcterms:W3CDTF">2021-01-22T12:01:00Z</dcterms:created>
  <dcterms:modified xsi:type="dcterms:W3CDTF">2021-02-19T09:05:00Z</dcterms:modified>
</cp:coreProperties>
</file>