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6434A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7C04B8">
        <w:fldChar w:fldCharType="begin"/>
      </w:r>
      <w:r w:rsidR="007C04B8">
        <w:instrText xml:space="preserve"> DOCVARIABLE ceh_info \* MERGEFORMAT </w:instrText>
      </w:r>
      <w:r w:rsidR="007C04B8">
        <w:fldChar w:fldCharType="separate"/>
      </w:r>
      <w:r w:rsidR="006434AB" w:rsidRPr="006434AB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6434AB" w:rsidRPr="006434AB">
        <w:rPr>
          <w:rStyle w:val="a9"/>
        </w:rPr>
        <w:t>ь</w:t>
      </w:r>
      <w:r w:rsidR="006434AB" w:rsidRPr="006434AB">
        <w:rPr>
          <w:rStyle w:val="a9"/>
        </w:rPr>
        <w:t>ный университет имени В. И. Вернадского»</w:t>
      </w:r>
      <w:r w:rsidR="00AC66FD" w:rsidRPr="00AC66FD">
        <w:t xml:space="preserve"> </w:t>
      </w:r>
      <w:r w:rsidR="00AC66FD" w:rsidRPr="00AC66FD">
        <w:rPr>
          <w:rStyle w:val="a9"/>
        </w:rPr>
        <w:t>(Евпаторийский институт социальных наук)</w:t>
      </w:r>
      <w:r w:rsidR="006434AB" w:rsidRPr="006434AB">
        <w:rPr>
          <w:rStyle w:val="a9"/>
        </w:rPr>
        <w:t xml:space="preserve"> </w:t>
      </w:r>
      <w:r w:rsidR="007C04B8"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434AB" w:rsidRPr="00AF49A3" w:rsidTr="008B4051">
        <w:trPr>
          <w:jc w:val="center"/>
        </w:trPr>
        <w:tc>
          <w:tcPr>
            <w:tcW w:w="3049" w:type="dxa"/>
            <w:vAlign w:val="center"/>
          </w:tcPr>
          <w:p w:rsidR="006434AB" w:rsidRPr="006434AB" w:rsidRDefault="006434AB" w:rsidP="006434AB">
            <w:pPr>
              <w:pStyle w:val="aa"/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3686" w:type="dxa"/>
            <w:vAlign w:val="center"/>
          </w:tcPr>
          <w:p w:rsidR="006434AB" w:rsidRPr="00063DF1" w:rsidRDefault="006434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34AB" w:rsidRPr="00063DF1" w:rsidRDefault="006434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34AB" w:rsidRPr="00063DF1" w:rsidRDefault="006434A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34AB" w:rsidRPr="00063DF1" w:rsidRDefault="006434A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34AB" w:rsidRPr="00063DF1" w:rsidRDefault="006434AB" w:rsidP="00DB70BA">
            <w:pPr>
              <w:pStyle w:val="aa"/>
            </w:pPr>
          </w:p>
        </w:tc>
      </w:tr>
    </w:tbl>
    <w:p w:rsidR="00DB70BA" w:rsidRDefault="00DB70BA" w:rsidP="00DB70BA"/>
    <w:p w:rsidR="00DB70BA" w:rsidRPr="006434AB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6434AB">
          <w:rPr>
            <w:rStyle w:val="a9"/>
          </w:rPr>
          <w:t>15.10.2020</w:t>
        </w:r>
      </w:fldSimple>
      <w:r w:rsidR="00FD5E7D">
        <w:rPr>
          <w:rStyle w:val="a9"/>
          <w:lang w:val="en-US"/>
        </w:rPr>
        <w:t> </w:t>
      </w:r>
    </w:p>
    <w:p w:rsidR="0065289A" w:rsidRPr="006434AB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34AB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34AB" w:rsidP="009D6532">
            <w:pPr>
              <w:pStyle w:val="aa"/>
            </w:pPr>
            <w:r>
              <w:t>Глузман Н.А.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434A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34A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434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34AB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34AB" w:rsidP="009D6532">
            <w:pPr>
              <w:pStyle w:val="aa"/>
            </w:pPr>
            <w:r>
              <w:t>Ковалевич А.Т.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434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434A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434AB" w:rsidRPr="006434AB" w:rsidTr="006434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34AB" w:rsidRPr="006434AB" w:rsidRDefault="006434AB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34AB" w:rsidRPr="006434AB" w:rsidRDefault="006434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34AB" w:rsidRPr="006434AB" w:rsidRDefault="006434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34AB" w:rsidRPr="006434AB" w:rsidRDefault="006434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34AB" w:rsidRPr="006434AB" w:rsidRDefault="006434AB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34AB" w:rsidRPr="006434AB" w:rsidRDefault="006434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34AB" w:rsidRPr="006434AB" w:rsidRDefault="006434AB" w:rsidP="009D6532">
            <w:pPr>
              <w:pStyle w:val="aa"/>
            </w:pPr>
          </w:p>
        </w:tc>
      </w:tr>
      <w:tr w:rsidR="006434AB" w:rsidRPr="006434AB" w:rsidTr="006434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34AB" w:rsidRPr="006434AB" w:rsidRDefault="006434AB" w:rsidP="009D6532">
            <w:pPr>
              <w:pStyle w:val="aa"/>
              <w:rPr>
                <w:vertAlign w:val="superscript"/>
              </w:rPr>
            </w:pPr>
            <w:r w:rsidRPr="006434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34AB" w:rsidRPr="006434AB" w:rsidRDefault="006434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34AB" w:rsidRPr="006434AB" w:rsidRDefault="006434AB" w:rsidP="009D6532">
            <w:pPr>
              <w:pStyle w:val="aa"/>
              <w:rPr>
                <w:vertAlign w:val="superscript"/>
              </w:rPr>
            </w:pPr>
            <w:r w:rsidRPr="006434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34AB" w:rsidRPr="006434AB" w:rsidRDefault="006434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34AB" w:rsidRPr="006434AB" w:rsidRDefault="006434AB" w:rsidP="009D6532">
            <w:pPr>
              <w:pStyle w:val="aa"/>
              <w:rPr>
                <w:vertAlign w:val="superscript"/>
              </w:rPr>
            </w:pPr>
            <w:r w:rsidRPr="006434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34AB" w:rsidRPr="006434AB" w:rsidRDefault="006434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34AB" w:rsidRPr="006434AB" w:rsidRDefault="006434AB" w:rsidP="009D6532">
            <w:pPr>
              <w:pStyle w:val="aa"/>
              <w:rPr>
                <w:vertAlign w:val="superscript"/>
              </w:rPr>
            </w:pPr>
            <w:r w:rsidRPr="006434A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434AB" w:rsidTr="006434A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34AB" w:rsidRDefault="006434AB" w:rsidP="00C45714">
            <w:pPr>
              <w:pStyle w:val="aa"/>
            </w:pPr>
            <w:r w:rsidRPr="006434AB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34A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34A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34A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34AB" w:rsidRDefault="006434AB" w:rsidP="00C45714">
            <w:pPr>
              <w:pStyle w:val="aa"/>
            </w:pPr>
            <w:r w:rsidRPr="006434AB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34A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34AB" w:rsidRDefault="00C45714" w:rsidP="00C45714">
            <w:pPr>
              <w:pStyle w:val="aa"/>
            </w:pPr>
          </w:p>
        </w:tc>
      </w:tr>
      <w:tr w:rsidR="00C45714" w:rsidRPr="006434AB" w:rsidTr="006434A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434AB" w:rsidRDefault="006434AB" w:rsidP="00C45714">
            <w:pPr>
              <w:pStyle w:val="aa"/>
              <w:rPr>
                <w:b/>
                <w:vertAlign w:val="superscript"/>
              </w:rPr>
            </w:pPr>
            <w:r w:rsidRPr="006434AB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6434A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434AB" w:rsidRDefault="006434AB" w:rsidP="00C45714">
            <w:pPr>
              <w:pStyle w:val="aa"/>
              <w:rPr>
                <w:b/>
                <w:vertAlign w:val="superscript"/>
              </w:rPr>
            </w:pPr>
            <w:r w:rsidRPr="006434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434A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434AB" w:rsidRDefault="006434AB" w:rsidP="00C45714">
            <w:pPr>
              <w:pStyle w:val="aa"/>
              <w:rPr>
                <w:b/>
                <w:vertAlign w:val="superscript"/>
              </w:rPr>
            </w:pPr>
            <w:r w:rsidRPr="006434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434A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434AB" w:rsidRDefault="006434AB" w:rsidP="00C45714">
            <w:pPr>
              <w:pStyle w:val="aa"/>
              <w:rPr>
                <w:vertAlign w:val="superscript"/>
              </w:rPr>
            </w:pPr>
            <w:r w:rsidRPr="006434A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AB" w:rsidRPr="006434AB" w:rsidRDefault="006434AB" w:rsidP="006434AB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6434AB" w:rsidRPr="006434AB" w:rsidRDefault="006434AB" w:rsidP="006434AB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AB" w:rsidRDefault="006434A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AB" w:rsidRDefault="006434A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AB" w:rsidRDefault="006434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AB" w:rsidRPr="006434AB" w:rsidRDefault="006434AB" w:rsidP="006434AB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6434AB" w:rsidRPr="006434AB" w:rsidRDefault="006434AB" w:rsidP="006434AB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AB" w:rsidRDefault="006434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AB" w:rsidRDefault="006434A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AB" w:rsidRDefault="006434A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"/>
    <w:docVar w:name="close_doc_flag" w:val="0"/>
    <w:docVar w:name="doc_type" w:val="6"/>
    <w:docVar w:name="fill_date" w:val="15.10.2020"/>
    <w:docVar w:name="org_guid" w:val="89A4AA15C24C4CF489316BCE0CA085E5"/>
    <w:docVar w:name="org_id" w:val="3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Глузман Н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"/>
    <w:docVar w:name="sv_docs" w:val="1"/>
  </w:docVars>
  <w:rsids>
    <w:rsidRoot w:val="006434A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34AB"/>
    <w:rsid w:val="0065289A"/>
    <w:rsid w:val="0067226F"/>
    <w:rsid w:val="006E662C"/>
    <w:rsid w:val="00725C51"/>
    <w:rsid w:val="007C04B8"/>
    <w:rsid w:val="00820552"/>
    <w:rsid w:val="008B4051"/>
    <w:rsid w:val="008C0968"/>
    <w:rsid w:val="009647F7"/>
    <w:rsid w:val="009A1326"/>
    <w:rsid w:val="009D6532"/>
    <w:rsid w:val="00A026A4"/>
    <w:rsid w:val="00A567D1"/>
    <w:rsid w:val="00AC66FD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434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34AB"/>
    <w:rPr>
      <w:sz w:val="24"/>
    </w:rPr>
  </w:style>
  <w:style w:type="paragraph" w:styleId="ad">
    <w:name w:val="footer"/>
    <w:basedOn w:val="a"/>
    <w:link w:val="ae"/>
    <w:rsid w:val="006434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34A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2</cp:revision>
  <dcterms:created xsi:type="dcterms:W3CDTF">2020-10-15T08:50:00Z</dcterms:created>
  <dcterms:modified xsi:type="dcterms:W3CDTF">2020-10-15T11:26:00Z</dcterms:modified>
</cp:coreProperties>
</file>