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1004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1004E" w:rsidRPr="00F1004E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F1004E" w:rsidRPr="00F1004E">
          <w:rPr>
            <w:rStyle w:val="a9"/>
          </w:rPr>
          <w:t>ь</w:t>
        </w:r>
        <w:r w:rsidR="00F1004E" w:rsidRPr="00F1004E">
          <w:rPr>
            <w:rStyle w:val="a9"/>
          </w:rPr>
          <w:t xml:space="preserve">ный университет имени В. И. Вернадского» (Ордена Трудового Красного Знамени агропромышленный колледж)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1004E" w:rsidRPr="00AF49A3" w:rsidTr="008B4051">
        <w:trPr>
          <w:jc w:val="center"/>
        </w:trPr>
        <w:tc>
          <w:tcPr>
            <w:tcW w:w="3049" w:type="dxa"/>
            <w:vAlign w:val="center"/>
          </w:tcPr>
          <w:p w:rsidR="00F1004E" w:rsidRPr="00F1004E" w:rsidRDefault="00F1004E" w:rsidP="00F1004E">
            <w:pPr>
              <w:pStyle w:val="aa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F1004E" w:rsidRPr="00063DF1" w:rsidRDefault="006141BC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F1004E" w:rsidRPr="00063DF1" w:rsidRDefault="00F100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1004E" w:rsidRPr="00063DF1" w:rsidRDefault="00F100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1004E" w:rsidRPr="00063DF1" w:rsidRDefault="00F100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1004E" w:rsidRPr="00063DF1" w:rsidRDefault="00F1004E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F1004E">
          <w:rPr>
            <w:rStyle w:val="a9"/>
          </w:rPr>
          <w:t>16.10.2020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004E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004E" w:rsidP="009D6532">
            <w:pPr>
              <w:pStyle w:val="aa"/>
            </w:pPr>
            <w:proofErr w:type="spellStart"/>
            <w:r>
              <w:t>Ревнюк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1004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1004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1004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004E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004E" w:rsidP="009D6532">
            <w:pPr>
              <w:pStyle w:val="aa"/>
            </w:pPr>
            <w:r>
              <w:t>Асанов М.Э.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1004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1004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1004E" w:rsidRPr="00F1004E" w:rsidTr="00F1004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  <w:r>
              <w:t>Преподаватель высшей категории уче</w:t>
            </w:r>
            <w:r>
              <w:t>б</w:t>
            </w:r>
            <w:r>
              <w:t>ных отделений, председатель перви</w:t>
            </w:r>
            <w:r>
              <w:t>ч</w:t>
            </w:r>
            <w:r>
              <w:t>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  <w:proofErr w:type="spellStart"/>
            <w:r>
              <w:t>Грозова</w:t>
            </w:r>
            <w:proofErr w:type="spellEnd"/>
            <w:r>
              <w:t xml:space="preserve">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</w:tr>
      <w:tr w:rsidR="00F1004E" w:rsidRPr="00F1004E" w:rsidTr="00F1004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(дата)</w:t>
            </w:r>
          </w:p>
        </w:tc>
      </w:tr>
      <w:tr w:rsidR="00F1004E" w:rsidRPr="00F1004E" w:rsidTr="00F1004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  <w:r>
              <w:t>Инженер по охране труда отдела по комплексной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  <w:r>
              <w:t>Кадыров М.И.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</w:tr>
      <w:tr w:rsidR="00F1004E" w:rsidRPr="00F1004E" w:rsidTr="00F1004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(дата)</w:t>
            </w:r>
          </w:p>
        </w:tc>
      </w:tr>
      <w:tr w:rsidR="00F1004E" w:rsidRPr="00F1004E" w:rsidTr="00F1004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  <w:proofErr w:type="spellStart"/>
            <w:r>
              <w:t>Парцей</w:t>
            </w:r>
            <w:proofErr w:type="spellEnd"/>
            <w:r>
              <w:t xml:space="preserve"> З.П.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04E" w:rsidRPr="00F1004E" w:rsidRDefault="00F1004E" w:rsidP="009D6532">
            <w:pPr>
              <w:pStyle w:val="aa"/>
            </w:pPr>
          </w:p>
        </w:tc>
      </w:tr>
      <w:tr w:rsidR="00F1004E" w:rsidRPr="00F1004E" w:rsidTr="00F1004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004E" w:rsidRPr="00F1004E" w:rsidRDefault="00F1004E" w:rsidP="009D6532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1004E" w:rsidTr="00F1004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1004E" w:rsidRDefault="00F1004E" w:rsidP="00C45714">
            <w:pPr>
              <w:pStyle w:val="aa"/>
            </w:pPr>
            <w:r w:rsidRPr="00F1004E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1004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1004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1004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1004E" w:rsidRDefault="00F1004E" w:rsidP="00C45714">
            <w:pPr>
              <w:pStyle w:val="aa"/>
            </w:pPr>
            <w:r w:rsidRPr="00F1004E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1004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1004E" w:rsidRDefault="00C45714" w:rsidP="00C45714">
            <w:pPr>
              <w:pStyle w:val="aa"/>
            </w:pPr>
          </w:p>
        </w:tc>
      </w:tr>
      <w:tr w:rsidR="00C45714" w:rsidRPr="00F1004E" w:rsidTr="00F1004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1004E" w:rsidRDefault="00F1004E" w:rsidP="00C45714">
            <w:pPr>
              <w:pStyle w:val="aa"/>
              <w:rPr>
                <w:b/>
                <w:vertAlign w:val="superscript"/>
              </w:rPr>
            </w:pPr>
            <w:r w:rsidRPr="00F1004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F1004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1004E" w:rsidRDefault="00F1004E" w:rsidP="00C45714">
            <w:pPr>
              <w:pStyle w:val="aa"/>
              <w:rPr>
                <w:b/>
                <w:vertAlign w:val="superscript"/>
              </w:rPr>
            </w:pPr>
            <w:r w:rsidRPr="00F100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1004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1004E" w:rsidRDefault="00F1004E" w:rsidP="00C45714">
            <w:pPr>
              <w:pStyle w:val="aa"/>
              <w:rPr>
                <w:b/>
                <w:vertAlign w:val="superscript"/>
              </w:rPr>
            </w:pPr>
            <w:r w:rsidRPr="00F100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1004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1004E" w:rsidRDefault="00F1004E" w:rsidP="00C45714">
            <w:pPr>
              <w:pStyle w:val="aa"/>
              <w:rPr>
                <w:vertAlign w:val="superscript"/>
              </w:rPr>
            </w:pPr>
            <w:r w:rsidRPr="00F1004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4E" w:rsidRPr="00F1004E" w:rsidRDefault="00F1004E" w:rsidP="00F1004E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F1004E" w:rsidRPr="00F1004E" w:rsidRDefault="00F1004E" w:rsidP="00F1004E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4E" w:rsidRPr="00F1004E" w:rsidRDefault="00F1004E" w:rsidP="00F1004E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F1004E" w:rsidRPr="00F1004E" w:rsidRDefault="00F1004E" w:rsidP="00F1004E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Ордена Трудового Красного Знамени агропромышленный колледж) "/>
    <w:docVar w:name="close_doc_flag" w:val="0"/>
    <w:docVar w:name="doc_type" w:val="6"/>
    <w:docVar w:name="fill_date" w:val="16.10.2020"/>
    <w:docVar w:name="org_guid" w:val="D885B7F5FF39470189374F4ADF417452"/>
    <w:docVar w:name="org_id" w:val="5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Ревнюк В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Ордена Трудового Красного Знамени агропромышленный колледж)"/>
    <w:docVar w:name="sv_docs" w:val="1"/>
  </w:docVars>
  <w:rsids>
    <w:rsidRoot w:val="00F1004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40B4"/>
    <w:rsid w:val="005F64E6"/>
    <w:rsid w:val="006141BC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1004E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00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004E"/>
    <w:rPr>
      <w:sz w:val="24"/>
    </w:rPr>
  </w:style>
  <w:style w:type="paragraph" w:styleId="ad">
    <w:name w:val="footer"/>
    <w:basedOn w:val="a"/>
    <w:link w:val="ae"/>
    <w:rsid w:val="00F100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00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148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2</cp:revision>
  <dcterms:created xsi:type="dcterms:W3CDTF">2020-10-16T13:11:00Z</dcterms:created>
  <dcterms:modified xsi:type="dcterms:W3CDTF">2020-10-16T13:15:00Z</dcterms:modified>
</cp:coreProperties>
</file>