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244E6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44E6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244E65" w:rsidRPr="00244E65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244E65" w:rsidRPr="00244E65">
        <w:rPr>
          <w:rStyle w:val="a9"/>
        </w:rPr>
        <w:t>ь</w:t>
      </w:r>
      <w:r w:rsidR="00244E65" w:rsidRPr="00244E65">
        <w:rPr>
          <w:rStyle w:val="a9"/>
        </w:rPr>
        <w:t>ный университет имени В. И. Вернадского» (Центр опережающего научно-технологического развития</w:t>
      </w:r>
      <w:proofErr w:type="gramStart"/>
      <w:r w:rsidR="00244E65" w:rsidRPr="00244E65">
        <w:rPr>
          <w:rStyle w:val="a9"/>
        </w:rPr>
        <w:t xml:space="preserve"> )</w:t>
      </w:r>
      <w:proofErr w:type="gramEnd"/>
      <w:r w:rsidR="00244E65" w:rsidRPr="00244E65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44E65" w:rsidRPr="00AF49A3" w:rsidTr="008B4051">
        <w:trPr>
          <w:jc w:val="center"/>
        </w:trPr>
        <w:tc>
          <w:tcPr>
            <w:tcW w:w="3049" w:type="dxa"/>
            <w:vAlign w:val="center"/>
          </w:tcPr>
          <w:p w:rsidR="00244E65" w:rsidRPr="00244E65" w:rsidRDefault="00244E65" w:rsidP="00244E65">
            <w:pPr>
              <w:pStyle w:val="aa"/>
            </w:pPr>
            <w:r w:rsidRPr="00244E65">
              <w:t>Мероприятия не требуются</w:t>
            </w:r>
          </w:p>
        </w:tc>
        <w:tc>
          <w:tcPr>
            <w:tcW w:w="3686" w:type="dxa"/>
            <w:vAlign w:val="center"/>
          </w:tcPr>
          <w:p w:rsidR="00244E65" w:rsidRPr="00063DF1" w:rsidRDefault="00244E6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4E65" w:rsidRPr="00063DF1" w:rsidRDefault="00244E6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4E65" w:rsidRPr="00063DF1" w:rsidRDefault="00244E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4E65" w:rsidRPr="00063DF1" w:rsidRDefault="00244E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4E65" w:rsidRPr="00063DF1" w:rsidRDefault="00244E65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244E65">
          <w:rPr>
            <w:rStyle w:val="a9"/>
          </w:rPr>
          <w:t>19.11.2020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E65" w:rsidP="009D6532">
            <w:pPr>
              <w:pStyle w:val="aa"/>
            </w:pPr>
            <w:r>
              <w:t>Проректор по внешним связям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E65" w:rsidP="009D6532">
            <w:pPr>
              <w:pStyle w:val="aa"/>
            </w:pPr>
            <w:r>
              <w:t>Сергеев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44E6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44E6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44E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E65" w:rsidP="009D6532">
            <w:pPr>
              <w:pStyle w:val="aa"/>
            </w:pPr>
            <w:r>
              <w:t>Специалист по управлению проектами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E65" w:rsidP="009D6532">
            <w:pPr>
              <w:pStyle w:val="aa"/>
            </w:pPr>
            <w:proofErr w:type="spellStart"/>
            <w:r>
              <w:t>Блохнин</w:t>
            </w:r>
            <w:proofErr w:type="spellEnd"/>
            <w:r>
              <w:t xml:space="preserve"> К.А.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44E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44E6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44E65" w:rsidRPr="00244E65" w:rsidTr="00244E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  <w:r>
              <w:t xml:space="preserve">Заведующий лабораторией </w:t>
            </w:r>
            <w:proofErr w:type="spellStart"/>
            <w:r>
              <w:t>микрокл</w:t>
            </w:r>
            <w:r>
              <w:t>о</w:t>
            </w:r>
            <w:r>
              <w:t>нального</w:t>
            </w:r>
            <w:proofErr w:type="spellEnd"/>
            <w:r>
              <w:t xml:space="preserve"> размножения растений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  <w:r>
              <w:t>Крюков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</w:tr>
      <w:tr w:rsidR="00244E65" w:rsidRPr="00244E65" w:rsidTr="00244E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(дата)</w:t>
            </w:r>
          </w:p>
        </w:tc>
      </w:tr>
      <w:tr w:rsidR="00244E65" w:rsidRPr="00244E65" w:rsidTr="00244E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  <w:r>
              <w:t>Ведущий специалист по управлению проектами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  <w:r>
              <w:t>Селюнина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</w:tr>
      <w:tr w:rsidR="00244E65" w:rsidRPr="00244E65" w:rsidTr="00244E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(дата)</w:t>
            </w:r>
          </w:p>
        </w:tc>
      </w:tr>
      <w:tr w:rsidR="00244E65" w:rsidRPr="00244E65" w:rsidTr="00244E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  <w:r>
              <w:t>Специалист по управлению проектами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  <w:proofErr w:type="spellStart"/>
            <w:r>
              <w:t>Филинко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E65" w:rsidRPr="00244E65" w:rsidRDefault="00244E65" w:rsidP="009D6532">
            <w:pPr>
              <w:pStyle w:val="aa"/>
            </w:pPr>
          </w:p>
        </w:tc>
      </w:tr>
      <w:tr w:rsidR="00244E65" w:rsidRPr="00244E65" w:rsidTr="00244E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E65" w:rsidRPr="00244E65" w:rsidRDefault="00244E65" w:rsidP="009D6532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44E65" w:rsidTr="00244E6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4E65" w:rsidRDefault="00244E65" w:rsidP="00C45714">
            <w:pPr>
              <w:pStyle w:val="aa"/>
            </w:pPr>
            <w:r w:rsidRPr="00244E65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44E6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4E6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44E6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4E65" w:rsidRDefault="00244E65" w:rsidP="00C45714">
            <w:pPr>
              <w:pStyle w:val="aa"/>
            </w:pPr>
            <w:r w:rsidRPr="00244E65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44E6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4E65" w:rsidRDefault="00C45714" w:rsidP="00C45714">
            <w:pPr>
              <w:pStyle w:val="aa"/>
            </w:pPr>
          </w:p>
        </w:tc>
      </w:tr>
      <w:tr w:rsidR="00C45714" w:rsidRPr="00244E65" w:rsidTr="00244E6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44E65" w:rsidRDefault="00244E65" w:rsidP="00C45714">
            <w:pPr>
              <w:pStyle w:val="aa"/>
              <w:rPr>
                <w:b/>
                <w:vertAlign w:val="superscript"/>
              </w:rPr>
            </w:pPr>
            <w:r w:rsidRPr="00244E65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244E6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44E65" w:rsidRDefault="00244E65" w:rsidP="00C45714">
            <w:pPr>
              <w:pStyle w:val="aa"/>
              <w:rPr>
                <w:b/>
                <w:vertAlign w:val="superscript"/>
              </w:rPr>
            </w:pPr>
            <w:r w:rsidRPr="00244E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44E6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44E65" w:rsidRDefault="00244E65" w:rsidP="00C45714">
            <w:pPr>
              <w:pStyle w:val="aa"/>
              <w:rPr>
                <w:b/>
                <w:vertAlign w:val="superscript"/>
              </w:rPr>
            </w:pPr>
            <w:r w:rsidRPr="00244E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44E6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44E65" w:rsidRDefault="00244E65" w:rsidP="00C45714">
            <w:pPr>
              <w:pStyle w:val="aa"/>
              <w:rPr>
                <w:vertAlign w:val="superscript"/>
              </w:rPr>
            </w:pPr>
            <w:r w:rsidRPr="00244E6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65" w:rsidRPr="00244E65" w:rsidRDefault="00244E65" w:rsidP="00244E65">
      <w:pPr>
        <w:pStyle w:val="aa"/>
        <w:rPr>
          <w:sz w:val="24"/>
        </w:rPr>
      </w:pPr>
      <w:r>
        <w:separator/>
      </w:r>
    </w:p>
  </w:endnote>
  <w:endnote w:type="continuationSeparator" w:id="1">
    <w:p w:rsidR="00244E65" w:rsidRPr="00244E65" w:rsidRDefault="00244E65" w:rsidP="00244E65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65" w:rsidRDefault="00244E6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65" w:rsidRDefault="00244E6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65" w:rsidRDefault="00244E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65" w:rsidRPr="00244E65" w:rsidRDefault="00244E65" w:rsidP="00244E65">
      <w:pPr>
        <w:pStyle w:val="aa"/>
        <w:rPr>
          <w:sz w:val="24"/>
        </w:rPr>
      </w:pPr>
      <w:r>
        <w:separator/>
      </w:r>
    </w:p>
  </w:footnote>
  <w:footnote w:type="continuationSeparator" w:id="1">
    <w:p w:rsidR="00244E65" w:rsidRPr="00244E65" w:rsidRDefault="00244E65" w:rsidP="00244E65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65" w:rsidRDefault="00244E6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65" w:rsidRDefault="00244E6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65" w:rsidRDefault="00244E6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опережающего научно-технологического развития ) "/>
    <w:docVar w:name="close_doc_flag" w:val="0"/>
    <w:docVar w:name="doc_type" w:val="6"/>
    <w:docVar w:name="fill_date" w:val="19.11.2020"/>
    <w:docVar w:name="org_guid" w:val="EED7AFF8CC3D4F50A9FC6A58F903F4AD"/>
    <w:docVar w:name="org_id" w:val="4"/>
    <w:docVar w:name="org_name" w:val="     "/>
    <w:docVar w:name="pers_guids" w:val="0A9A6BEAC69D45C7B721BD4CCBEA4117@"/>
    <w:docVar w:name="pers_snils" w:val="0A9A6BEAC69D45C7B721BD4CCBEA4117@"/>
    <w:docVar w:name="pred_dolg" w:val="Проректор по внешним связям"/>
    <w:docVar w:name="pred_fio" w:val="Сергеев М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опережающего научно-технологического развития )"/>
    <w:docVar w:name="sv_docs" w:val="1"/>
  </w:docVars>
  <w:rsids>
    <w:rsidRoot w:val="00244E6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44E65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44E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4E65"/>
    <w:rPr>
      <w:sz w:val="24"/>
    </w:rPr>
  </w:style>
  <w:style w:type="paragraph" w:styleId="ad">
    <w:name w:val="footer"/>
    <w:basedOn w:val="a"/>
    <w:link w:val="ae"/>
    <w:rsid w:val="00244E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44E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dcterms:created xsi:type="dcterms:W3CDTF">2020-12-16T12:19:00Z</dcterms:created>
  <dcterms:modified xsi:type="dcterms:W3CDTF">2020-12-16T12:20:00Z</dcterms:modified>
</cp:coreProperties>
</file>