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157C3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157C39" w:rsidRPr="00157C39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157C39" w:rsidRPr="00157C39">
          <w:rPr>
            <w:rStyle w:val="a9"/>
          </w:rPr>
          <w:t>ь</w:t>
        </w:r>
        <w:r w:rsidR="00157C39" w:rsidRPr="00157C39">
          <w:rPr>
            <w:rStyle w:val="a9"/>
          </w:rPr>
          <w:t xml:space="preserve">ный университет имени В. И. Вернадского» (Феодосийский инженерно-технический центр по созданию объектов градостроительства)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157C39" w:rsidRPr="00AF49A3" w:rsidTr="00D9519E">
        <w:trPr>
          <w:jc w:val="center"/>
        </w:trPr>
        <w:tc>
          <w:tcPr>
            <w:tcW w:w="15563" w:type="dxa"/>
            <w:gridSpan w:val="6"/>
            <w:vAlign w:val="center"/>
          </w:tcPr>
          <w:p w:rsidR="00157C39" w:rsidRPr="00063DF1" w:rsidRDefault="00157C39" w:rsidP="00DB70BA">
            <w:pPr>
              <w:pStyle w:val="aa"/>
            </w:pPr>
            <w:r>
              <w:rPr>
                <w:b/>
                <w:i/>
              </w:rPr>
              <w:t>Феодосийский инженерно-технический центр по созданию объектов градостро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тельства (филиал) ФГАОУ ВО «КФУ им. В.И. Вернадского»</w:t>
            </w:r>
          </w:p>
        </w:tc>
      </w:tr>
      <w:tr w:rsidR="00157C39" w:rsidRPr="00AF49A3" w:rsidTr="008B4051">
        <w:trPr>
          <w:jc w:val="center"/>
        </w:trPr>
        <w:tc>
          <w:tcPr>
            <w:tcW w:w="3049" w:type="dxa"/>
            <w:vAlign w:val="center"/>
          </w:tcPr>
          <w:p w:rsidR="00157C39" w:rsidRPr="00157C39" w:rsidRDefault="00157C39" w:rsidP="00157C39">
            <w:pPr>
              <w:pStyle w:val="aa"/>
              <w:jc w:val="left"/>
            </w:pPr>
            <w:r>
              <w:t>1. Водитель автомобиля</w:t>
            </w:r>
          </w:p>
        </w:tc>
        <w:tc>
          <w:tcPr>
            <w:tcW w:w="3686" w:type="dxa"/>
            <w:vAlign w:val="center"/>
          </w:tcPr>
          <w:p w:rsidR="00157C39" w:rsidRPr="00063DF1" w:rsidRDefault="00157C39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C39" w:rsidRPr="00063DF1" w:rsidRDefault="00157C3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57C39" w:rsidRPr="00063DF1" w:rsidRDefault="00157C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C39" w:rsidRPr="00063DF1" w:rsidRDefault="00157C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C39" w:rsidRPr="00063DF1" w:rsidRDefault="00157C39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157C39">
          <w:rPr>
            <w:rStyle w:val="a9"/>
          </w:rPr>
          <w:t>25.12.2020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57C39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57C39" w:rsidP="009D6532">
            <w:pPr>
              <w:pStyle w:val="aa"/>
            </w:pPr>
            <w:r>
              <w:t>Туркина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57C3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57C3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57C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57C39" w:rsidP="009D6532">
            <w:pPr>
              <w:pStyle w:val="aa"/>
            </w:pPr>
            <w:r>
              <w:t>Руководитель группы выпуска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57C39" w:rsidP="009D6532">
            <w:pPr>
              <w:pStyle w:val="aa"/>
            </w:pPr>
            <w:proofErr w:type="spellStart"/>
            <w:r>
              <w:t>Жеребцова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57C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57C3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57C39" w:rsidRPr="00157C39" w:rsidTr="00157C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  <w:r>
              <w:t>Руководитель электротехнической группы,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  <w:r>
              <w:t>Моргунова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</w:p>
        </w:tc>
      </w:tr>
      <w:tr w:rsidR="00157C39" w:rsidRPr="00157C39" w:rsidTr="00157C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  <w:r w:rsidRPr="00157C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  <w:r w:rsidRPr="00157C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  <w:r w:rsidRPr="00157C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  <w:r w:rsidRPr="00157C39">
              <w:rPr>
                <w:vertAlign w:val="superscript"/>
              </w:rPr>
              <w:t>(дата)</w:t>
            </w:r>
          </w:p>
        </w:tc>
      </w:tr>
      <w:tr w:rsidR="00157C39" w:rsidRPr="00157C39" w:rsidTr="00157C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</w:p>
        </w:tc>
      </w:tr>
      <w:tr w:rsidR="00157C39" w:rsidRPr="00157C39" w:rsidTr="00157C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  <w:r w:rsidRPr="00157C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  <w:r w:rsidRPr="00157C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  <w:r w:rsidRPr="00157C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  <w:r w:rsidRPr="00157C39">
              <w:rPr>
                <w:vertAlign w:val="superscript"/>
              </w:rPr>
              <w:t>(дата)</w:t>
            </w:r>
          </w:p>
        </w:tc>
      </w:tr>
      <w:tr w:rsidR="00157C39" w:rsidRPr="00157C39" w:rsidTr="00157C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  <w:r>
              <w:t>Гаврюшина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C39" w:rsidRPr="00157C39" w:rsidRDefault="00157C39" w:rsidP="009D6532">
            <w:pPr>
              <w:pStyle w:val="aa"/>
            </w:pPr>
          </w:p>
        </w:tc>
      </w:tr>
      <w:tr w:rsidR="00157C39" w:rsidRPr="00157C39" w:rsidTr="00157C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  <w:r w:rsidRPr="00157C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  <w:r w:rsidRPr="00157C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  <w:r w:rsidRPr="00157C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7C39" w:rsidRPr="00157C39" w:rsidRDefault="00157C39" w:rsidP="009D6532">
            <w:pPr>
              <w:pStyle w:val="aa"/>
              <w:rPr>
                <w:vertAlign w:val="superscript"/>
              </w:rPr>
            </w:pPr>
            <w:r w:rsidRPr="00157C39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157C39" w:rsidTr="00157C3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57C39" w:rsidRDefault="00157C39" w:rsidP="00C45714">
            <w:pPr>
              <w:pStyle w:val="aa"/>
            </w:pPr>
            <w:r w:rsidRPr="00157C39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57C3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57C3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57C3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57C39" w:rsidRDefault="00157C39" w:rsidP="00C45714">
            <w:pPr>
              <w:pStyle w:val="aa"/>
            </w:pPr>
            <w:r w:rsidRPr="00157C39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57C3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57C39" w:rsidRDefault="00C45714" w:rsidP="00C45714">
            <w:pPr>
              <w:pStyle w:val="aa"/>
            </w:pPr>
          </w:p>
        </w:tc>
      </w:tr>
      <w:tr w:rsidR="00C45714" w:rsidRPr="00157C39" w:rsidTr="00157C3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157C39" w:rsidRDefault="00157C39" w:rsidP="00C45714">
            <w:pPr>
              <w:pStyle w:val="aa"/>
              <w:rPr>
                <w:b/>
                <w:vertAlign w:val="superscript"/>
              </w:rPr>
            </w:pPr>
            <w:r w:rsidRPr="00157C39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157C3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157C39" w:rsidRDefault="00157C39" w:rsidP="00C45714">
            <w:pPr>
              <w:pStyle w:val="aa"/>
              <w:rPr>
                <w:b/>
                <w:vertAlign w:val="superscript"/>
              </w:rPr>
            </w:pPr>
            <w:r w:rsidRPr="00157C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157C3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157C39" w:rsidRDefault="00157C39" w:rsidP="00C45714">
            <w:pPr>
              <w:pStyle w:val="aa"/>
              <w:rPr>
                <w:b/>
                <w:vertAlign w:val="superscript"/>
              </w:rPr>
            </w:pPr>
            <w:r w:rsidRPr="00157C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157C3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157C39" w:rsidRDefault="00157C39" w:rsidP="00C45714">
            <w:pPr>
              <w:pStyle w:val="aa"/>
              <w:rPr>
                <w:vertAlign w:val="superscript"/>
              </w:rPr>
            </w:pPr>
            <w:r w:rsidRPr="00157C39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C39" w:rsidRPr="00157C39" w:rsidRDefault="00157C39" w:rsidP="00157C39">
      <w:pPr>
        <w:pStyle w:val="aa"/>
        <w:rPr>
          <w:sz w:val="24"/>
        </w:rPr>
      </w:pPr>
      <w:r>
        <w:separator/>
      </w:r>
    </w:p>
  </w:endnote>
  <w:endnote w:type="continuationSeparator" w:id="1">
    <w:p w:rsidR="00157C39" w:rsidRPr="00157C39" w:rsidRDefault="00157C39" w:rsidP="00157C39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39" w:rsidRDefault="00157C3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39" w:rsidRDefault="00157C3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39" w:rsidRDefault="00157C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C39" w:rsidRPr="00157C39" w:rsidRDefault="00157C39" w:rsidP="00157C39">
      <w:pPr>
        <w:pStyle w:val="aa"/>
        <w:rPr>
          <w:sz w:val="24"/>
        </w:rPr>
      </w:pPr>
      <w:r>
        <w:separator/>
      </w:r>
    </w:p>
  </w:footnote>
  <w:footnote w:type="continuationSeparator" w:id="1">
    <w:p w:rsidR="00157C39" w:rsidRPr="00157C39" w:rsidRDefault="00157C39" w:rsidP="00157C39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39" w:rsidRDefault="00157C3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39" w:rsidRDefault="00157C3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39" w:rsidRDefault="00157C3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Феодосийский инженерно-технический центр по созданию объектов градостроительства) "/>
    <w:docVar w:name="close_doc_flag" w:val="0"/>
    <w:docVar w:name="doc_type" w:val="6"/>
    <w:docVar w:name="fill_date" w:val="25.12.2020"/>
    <w:docVar w:name="org_guid" w:val="8A50DC31BA4048FEB6C6D793F0B77860"/>
    <w:docVar w:name="org_id" w:val="20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Туркина Е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Феодосийский инженерно-технический центр по созданию объектов градостроительства)"/>
    <w:docVar w:name="sv_docs" w:val="1"/>
  </w:docVars>
  <w:rsids>
    <w:rsidRoot w:val="00157C39"/>
    <w:rsid w:val="0002033E"/>
    <w:rsid w:val="00056BFC"/>
    <w:rsid w:val="0007776A"/>
    <w:rsid w:val="00093D2E"/>
    <w:rsid w:val="000C5130"/>
    <w:rsid w:val="00157C39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57C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57C39"/>
    <w:rPr>
      <w:sz w:val="24"/>
    </w:rPr>
  </w:style>
  <w:style w:type="paragraph" w:styleId="ad">
    <w:name w:val="footer"/>
    <w:basedOn w:val="a"/>
    <w:link w:val="ae"/>
    <w:rsid w:val="00157C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7C39"/>
    <w:rPr>
      <w:sz w:val="24"/>
    </w:rPr>
  </w:style>
  <w:style w:type="paragraph" w:styleId="af">
    <w:name w:val="Balloon Text"/>
    <w:basedOn w:val="a"/>
    <w:link w:val="af0"/>
    <w:rsid w:val="00157C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57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1</cp:revision>
  <cp:lastPrinted>2021-02-11T12:25:00Z</cp:lastPrinted>
  <dcterms:created xsi:type="dcterms:W3CDTF">2021-02-11T12:24:00Z</dcterms:created>
  <dcterms:modified xsi:type="dcterms:W3CDTF">2021-02-11T12:25:00Z</dcterms:modified>
</cp:coreProperties>
</file>