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045C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045C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3045C0" w:rsidRPr="003045C0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3045C0" w:rsidRPr="003045C0">
        <w:rPr>
          <w:rStyle w:val="a9"/>
        </w:rPr>
        <w:t>ь</w:t>
      </w:r>
      <w:r w:rsidR="003045C0" w:rsidRPr="003045C0">
        <w:rPr>
          <w:rStyle w:val="a9"/>
        </w:rPr>
        <w:t>ный университет имени В. И. Вернадского» (</w:t>
      </w:r>
      <w:proofErr w:type="spellStart"/>
      <w:r w:rsidR="003045C0" w:rsidRPr="003045C0">
        <w:rPr>
          <w:rStyle w:val="a9"/>
        </w:rPr>
        <w:t>Прибрежненский</w:t>
      </w:r>
      <w:proofErr w:type="spellEnd"/>
      <w:r w:rsidR="003045C0" w:rsidRPr="003045C0">
        <w:rPr>
          <w:rStyle w:val="a9"/>
        </w:rPr>
        <w:t xml:space="preserve"> аграрный колледж)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Прибрежненский</w:t>
            </w:r>
            <w:proofErr w:type="spellEnd"/>
            <w:r>
              <w:rPr>
                <w:b/>
                <w:i/>
              </w:rPr>
              <w:t xml:space="preserve"> аграрный колледж (филиал) ФГАОУ ВО «КФУ им. В.И. Вернадского»</w:t>
            </w:r>
          </w:p>
        </w:tc>
        <w:tc>
          <w:tcPr>
            <w:tcW w:w="3686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rPr>
                <w:i/>
              </w:rPr>
            </w:pPr>
            <w:r>
              <w:rPr>
                <w:i/>
              </w:rPr>
              <w:t>Общежитие</w:t>
            </w:r>
          </w:p>
        </w:tc>
        <w:tc>
          <w:tcPr>
            <w:tcW w:w="3686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jc w:val="left"/>
            </w:pPr>
            <w:r>
              <w:t>1(2А; 3А). Уборщик служебных помещений</w:t>
            </w:r>
          </w:p>
        </w:tc>
        <w:tc>
          <w:tcPr>
            <w:tcW w:w="3686" w:type="dxa"/>
            <w:vAlign w:val="center"/>
          </w:tcPr>
          <w:p w:rsidR="003045C0" w:rsidRPr="00063DF1" w:rsidRDefault="003045C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5C0" w:rsidRPr="00063DF1" w:rsidRDefault="003045C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rPr>
                <w:i/>
              </w:rPr>
            </w:pPr>
            <w:r>
              <w:rPr>
                <w:i/>
              </w:rPr>
              <w:t>Учебная часть</w:t>
            </w:r>
          </w:p>
        </w:tc>
        <w:tc>
          <w:tcPr>
            <w:tcW w:w="3686" w:type="dxa"/>
            <w:vAlign w:val="center"/>
          </w:tcPr>
          <w:p w:rsidR="003045C0" w:rsidRDefault="003045C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45C0" w:rsidRDefault="003045C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jc w:val="left"/>
            </w:pPr>
            <w:r>
              <w:t>9. Преподаватель 1 категории (по химии)</w:t>
            </w:r>
          </w:p>
        </w:tc>
        <w:tc>
          <w:tcPr>
            <w:tcW w:w="3686" w:type="dxa"/>
            <w:vAlign w:val="center"/>
          </w:tcPr>
          <w:p w:rsidR="003045C0" w:rsidRDefault="003045C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5C0" w:rsidRDefault="003045C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rPr>
                <w:i/>
              </w:rPr>
            </w:pPr>
            <w:r>
              <w:rPr>
                <w:i/>
              </w:rPr>
              <w:t>Учебно-производственные ма</w:t>
            </w:r>
            <w:r>
              <w:rPr>
                <w:i/>
              </w:rPr>
              <w:t>с</w:t>
            </w:r>
            <w:r>
              <w:rPr>
                <w:i/>
              </w:rPr>
              <w:t>терские</w:t>
            </w:r>
          </w:p>
        </w:tc>
        <w:tc>
          <w:tcPr>
            <w:tcW w:w="3686" w:type="dxa"/>
            <w:vAlign w:val="center"/>
          </w:tcPr>
          <w:p w:rsidR="003045C0" w:rsidRDefault="003045C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45C0" w:rsidRDefault="003045C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jc w:val="left"/>
            </w:pPr>
            <w:r>
              <w:t>10(11А). Тракторист-машинист сельскохозяйственного прои</w:t>
            </w:r>
            <w:r>
              <w:t>з</w:t>
            </w:r>
            <w:r>
              <w:t>водства 3 разряда</w:t>
            </w:r>
          </w:p>
        </w:tc>
        <w:tc>
          <w:tcPr>
            <w:tcW w:w="3686" w:type="dxa"/>
            <w:vAlign w:val="center"/>
          </w:tcPr>
          <w:p w:rsidR="003045C0" w:rsidRDefault="003045C0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3045C0" w:rsidRDefault="003045C0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3045C0" w:rsidRDefault="003045C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45C0" w:rsidRDefault="003045C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jc w:val="left"/>
            </w:pPr>
            <w:r>
              <w:t>15. Слесарь-сантехник</w:t>
            </w:r>
          </w:p>
        </w:tc>
        <w:tc>
          <w:tcPr>
            <w:tcW w:w="3686" w:type="dxa"/>
            <w:vAlign w:val="center"/>
          </w:tcPr>
          <w:p w:rsidR="003045C0" w:rsidRDefault="003045C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5C0" w:rsidRDefault="003045C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jc w:val="left"/>
            </w:pPr>
            <w:r>
              <w:t>16(17А; 18А). Уборщик служе</w:t>
            </w:r>
            <w:r>
              <w:t>б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3045C0" w:rsidRDefault="003045C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5C0" w:rsidRDefault="003045C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  <w:tr w:rsidR="003045C0" w:rsidRPr="00AF49A3" w:rsidTr="008B4051">
        <w:trPr>
          <w:jc w:val="center"/>
        </w:trPr>
        <w:tc>
          <w:tcPr>
            <w:tcW w:w="3049" w:type="dxa"/>
            <w:vAlign w:val="center"/>
          </w:tcPr>
          <w:p w:rsidR="003045C0" w:rsidRPr="003045C0" w:rsidRDefault="003045C0" w:rsidP="003045C0">
            <w:pPr>
              <w:pStyle w:val="aa"/>
              <w:jc w:val="left"/>
            </w:pPr>
            <w:r>
              <w:t>19.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3045C0" w:rsidRDefault="003045C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5C0" w:rsidRDefault="003045C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45C0" w:rsidRPr="00063DF1" w:rsidRDefault="003045C0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045C0">
          <w:rPr>
            <w:rStyle w:val="a9"/>
          </w:rPr>
          <w:t>17.12.2020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45C0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45C0" w:rsidP="009D6532">
            <w:pPr>
              <w:pStyle w:val="aa"/>
            </w:pPr>
            <w:proofErr w:type="spellStart"/>
            <w:r>
              <w:t>Рогозенко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045C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045C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04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45C0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45C0" w:rsidP="009D6532">
            <w:pPr>
              <w:pStyle w:val="aa"/>
            </w:pPr>
            <w:r>
              <w:t>Музыка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04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045C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045C0" w:rsidRPr="003045C0" w:rsidTr="00304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  <w:r>
              <w:lastRenderedPageBreak/>
              <w:t>Преподаватель 1 категории отделения, член профсоюзного комитета, отв</w:t>
            </w:r>
            <w:r>
              <w:t>е</w:t>
            </w:r>
            <w:r>
              <w:t>чающий за охрану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  <w:r>
              <w:t>Перегуд В.О.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</w:tr>
      <w:tr w:rsidR="003045C0" w:rsidRPr="003045C0" w:rsidTr="00304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(дата)</w:t>
            </w:r>
          </w:p>
        </w:tc>
      </w:tr>
      <w:tr w:rsidR="003045C0" w:rsidRPr="003045C0" w:rsidTr="00304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  <w:r>
              <w:t xml:space="preserve">Начальник отдела правовой и кадровой работы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  <w:r>
              <w:t>Фирсов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</w:tr>
      <w:tr w:rsidR="003045C0" w:rsidRPr="003045C0" w:rsidTr="00304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(дата)</w:t>
            </w:r>
          </w:p>
        </w:tc>
      </w:tr>
      <w:tr w:rsidR="003045C0" w:rsidRPr="003045C0" w:rsidTr="00304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  <w:r>
              <w:t xml:space="preserve">Начальник отдела по комплексной безопасности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  <w:r>
              <w:t>Шевчик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5C0" w:rsidRPr="003045C0" w:rsidRDefault="003045C0" w:rsidP="009D6532">
            <w:pPr>
              <w:pStyle w:val="aa"/>
            </w:pPr>
          </w:p>
        </w:tc>
      </w:tr>
      <w:tr w:rsidR="003045C0" w:rsidRPr="003045C0" w:rsidTr="00304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45C0" w:rsidRPr="003045C0" w:rsidRDefault="003045C0" w:rsidP="009D6532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045C0" w:rsidTr="003045C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45C0" w:rsidRDefault="003045C0" w:rsidP="00C45714">
            <w:pPr>
              <w:pStyle w:val="aa"/>
            </w:pPr>
            <w:r w:rsidRPr="003045C0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045C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45C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045C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45C0" w:rsidRDefault="003045C0" w:rsidP="00C45714">
            <w:pPr>
              <w:pStyle w:val="aa"/>
            </w:pPr>
            <w:r w:rsidRPr="003045C0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045C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45C0" w:rsidRDefault="00C45714" w:rsidP="00C45714">
            <w:pPr>
              <w:pStyle w:val="aa"/>
            </w:pPr>
          </w:p>
        </w:tc>
      </w:tr>
      <w:tr w:rsidR="00C45714" w:rsidRPr="003045C0" w:rsidTr="003045C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045C0" w:rsidRDefault="003045C0" w:rsidP="00C45714">
            <w:pPr>
              <w:pStyle w:val="aa"/>
              <w:rPr>
                <w:b/>
                <w:vertAlign w:val="superscript"/>
              </w:rPr>
            </w:pPr>
            <w:r w:rsidRPr="003045C0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3045C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045C0" w:rsidRDefault="003045C0" w:rsidP="00C45714">
            <w:pPr>
              <w:pStyle w:val="aa"/>
              <w:rPr>
                <w:b/>
                <w:vertAlign w:val="superscript"/>
              </w:rPr>
            </w:pPr>
            <w:r w:rsidRPr="003045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045C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045C0" w:rsidRDefault="003045C0" w:rsidP="00C45714">
            <w:pPr>
              <w:pStyle w:val="aa"/>
              <w:rPr>
                <w:b/>
                <w:vertAlign w:val="superscript"/>
              </w:rPr>
            </w:pPr>
            <w:r w:rsidRPr="003045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045C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045C0" w:rsidRDefault="003045C0" w:rsidP="00C45714">
            <w:pPr>
              <w:pStyle w:val="aa"/>
              <w:rPr>
                <w:vertAlign w:val="superscript"/>
              </w:rPr>
            </w:pPr>
            <w:r w:rsidRPr="003045C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C0" w:rsidRPr="003045C0" w:rsidRDefault="003045C0" w:rsidP="003045C0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3045C0" w:rsidRPr="003045C0" w:rsidRDefault="003045C0" w:rsidP="003045C0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0" w:rsidRDefault="003045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0" w:rsidRDefault="003045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0" w:rsidRDefault="003045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C0" w:rsidRPr="003045C0" w:rsidRDefault="003045C0" w:rsidP="003045C0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3045C0" w:rsidRPr="003045C0" w:rsidRDefault="003045C0" w:rsidP="003045C0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0" w:rsidRDefault="003045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0" w:rsidRDefault="003045C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0" w:rsidRDefault="003045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Прибрежненский аграрный колледж) "/>
    <w:docVar w:name="close_doc_flag" w:val="0"/>
    <w:docVar w:name="doc_type" w:val="6"/>
    <w:docVar w:name="fill_date" w:val="17.12.2020"/>
    <w:docVar w:name="org_guid" w:val="F1789B6CC98C4D3794FACB257E090FA4"/>
    <w:docVar w:name="org_id" w:val="17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Рогозенко А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Прибрежненский аграрный колледж)"/>
    <w:docVar w:name="sv_docs" w:val="1"/>
  </w:docVars>
  <w:rsids>
    <w:rsidRoot w:val="003045C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045C0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45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45C0"/>
    <w:rPr>
      <w:sz w:val="24"/>
    </w:rPr>
  </w:style>
  <w:style w:type="paragraph" w:styleId="ad">
    <w:name w:val="footer"/>
    <w:basedOn w:val="a"/>
    <w:link w:val="ae"/>
    <w:rsid w:val="003045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045C0"/>
    <w:rPr>
      <w:sz w:val="24"/>
    </w:rPr>
  </w:style>
  <w:style w:type="paragraph" w:styleId="af">
    <w:name w:val="Balloon Text"/>
    <w:basedOn w:val="a"/>
    <w:link w:val="af0"/>
    <w:rsid w:val="003045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0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2021-02-17T13:36:00Z</cp:lastPrinted>
  <dcterms:created xsi:type="dcterms:W3CDTF">2021-02-17T13:34:00Z</dcterms:created>
  <dcterms:modified xsi:type="dcterms:W3CDTF">2021-02-17T13:36:00Z</dcterms:modified>
</cp:coreProperties>
</file>