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2F75F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2F75FD" w:rsidRPr="002F75FD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2F75FD" w:rsidRPr="002F75FD">
          <w:rPr>
            <w:rStyle w:val="a9"/>
          </w:rPr>
          <w:t>ь</w:t>
        </w:r>
        <w:r w:rsidR="002F75FD" w:rsidRPr="002F75FD">
          <w:rPr>
            <w:rStyle w:val="a9"/>
          </w:rPr>
          <w:t xml:space="preserve">ный университет имени В. И. Вернадского» (Севастопольский экономико-гуманитарный институт)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F75FD" w:rsidRPr="00AF49A3" w:rsidTr="008B4051">
        <w:trPr>
          <w:jc w:val="center"/>
        </w:trPr>
        <w:tc>
          <w:tcPr>
            <w:tcW w:w="3049" w:type="dxa"/>
            <w:vAlign w:val="center"/>
          </w:tcPr>
          <w:p w:rsidR="002F75FD" w:rsidRPr="002F75FD" w:rsidRDefault="002F75FD" w:rsidP="002F75FD">
            <w:pPr>
              <w:pStyle w:val="aa"/>
            </w:pPr>
            <w:r w:rsidRPr="002F75FD">
              <w:t>Мероприятия не требуются</w:t>
            </w:r>
          </w:p>
        </w:tc>
        <w:tc>
          <w:tcPr>
            <w:tcW w:w="3686" w:type="dxa"/>
            <w:vAlign w:val="center"/>
          </w:tcPr>
          <w:p w:rsidR="002F75FD" w:rsidRPr="00063DF1" w:rsidRDefault="002F75F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75FD" w:rsidRPr="00063DF1" w:rsidRDefault="002F75F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75FD" w:rsidRPr="00063DF1" w:rsidRDefault="002F75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75FD" w:rsidRPr="00063DF1" w:rsidRDefault="002F75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75FD" w:rsidRPr="00063DF1" w:rsidRDefault="002F75FD" w:rsidP="00DB70BA">
            <w:pPr>
              <w:pStyle w:val="aa"/>
            </w:pPr>
          </w:p>
        </w:tc>
      </w:tr>
    </w:tbl>
    <w:p w:rsidR="00DB70BA" w:rsidRDefault="00DB70BA" w:rsidP="00DB70BA"/>
    <w:p w:rsidR="00DB70BA" w:rsidRPr="002F75FD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2F75FD">
          <w:rPr>
            <w:rStyle w:val="a9"/>
          </w:rPr>
          <w:t>27.11.2020</w:t>
        </w:r>
      </w:fldSimple>
      <w:r w:rsidR="00FD5E7D">
        <w:rPr>
          <w:rStyle w:val="a9"/>
          <w:lang w:val="en-US"/>
        </w:rPr>
        <w:t> </w:t>
      </w:r>
    </w:p>
    <w:p w:rsidR="0065289A" w:rsidRPr="002F75FD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F75FD" w:rsidP="009D6532">
            <w:pPr>
              <w:pStyle w:val="aa"/>
            </w:pPr>
            <w:r>
              <w:t xml:space="preserve">Директор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F75FD" w:rsidP="009D6532">
            <w:pPr>
              <w:pStyle w:val="aa"/>
            </w:pPr>
            <w:proofErr w:type="spellStart"/>
            <w:r>
              <w:t>Лазицкая</w:t>
            </w:r>
            <w:proofErr w:type="spellEnd"/>
            <w:r>
              <w:t xml:space="preserve">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F75F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F75F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F75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F75FD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деятельности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F75FD" w:rsidP="009D6532">
            <w:pPr>
              <w:pStyle w:val="aa"/>
            </w:pPr>
            <w:r>
              <w:t>Гончаренко Н.Г.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F75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F75F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F75FD" w:rsidRPr="002F75FD" w:rsidTr="002F75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  <w:r>
              <w:t>Старший преподаватель кафедры м</w:t>
            </w:r>
            <w:r>
              <w:t>е</w:t>
            </w:r>
            <w:r>
              <w:t>неджмента, председатель профсоюзн</w:t>
            </w:r>
            <w:r>
              <w:t>о</w:t>
            </w:r>
            <w:r>
              <w:t>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  <w:r>
              <w:t>Зелинская Е.Л.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</w:p>
        </w:tc>
      </w:tr>
      <w:tr w:rsidR="002F75FD" w:rsidRPr="002F75FD" w:rsidTr="002F75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  <w:r w:rsidRPr="002F75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  <w:r w:rsidRPr="002F75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  <w:r w:rsidRPr="002F75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  <w:r w:rsidRPr="002F75FD">
              <w:rPr>
                <w:vertAlign w:val="superscript"/>
              </w:rPr>
              <w:t>(дата)</w:t>
            </w:r>
          </w:p>
        </w:tc>
      </w:tr>
      <w:tr w:rsidR="002F75FD" w:rsidRPr="002F75FD" w:rsidTr="002F75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</w:p>
        </w:tc>
      </w:tr>
      <w:tr w:rsidR="002F75FD" w:rsidRPr="002F75FD" w:rsidTr="002F75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  <w:r w:rsidRPr="002F75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  <w:r w:rsidRPr="002F75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  <w:r w:rsidRPr="002F75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  <w:r w:rsidRPr="002F75FD">
              <w:rPr>
                <w:vertAlign w:val="superscript"/>
              </w:rPr>
              <w:t>(дата)</w:t>
            </w:r>
          </w:p>
        </w:tc>
      </w:tr>
      <w:tr w:rsidR="002F75FD" w:rsidRPr="002F75FD" w:rsidTr="002F75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  <w:r>
              <w:t>Ведущий специалист по охране труда отдела комплексной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  <w:proofErr w:type="spellStart"/>
            <w:r>
              <w:t>Терницкая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75FD" w:rsidRPr="002F75FD" w:rsidRDefault="002F75FD" w:rsidP="009D6532">
            <w:pPr>
              <w:pStyle w:val="aa"/>
            </w:pPr>
          </w:p>
        </w:tc>
      </w:tr>
      <w:tr w:rsidR="002F75FD" w:rsidRPr="002F75FD" w:rsidTr="002F75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  <w:r w:rsidRPr="002F75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  <w:r w:rsidRPr="002F75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  <w:r w:rsidRPr="002F75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75FD" w:rsidRPr="002F75FD" w:rsidRDefault="002F75FD" w:rsidP="009D6532">
            <w:pPr>
              <w:pStyle w:val="aa"/>
              <w:rPr>
                <w:vertAlign w:val="superscript"/>
              </w:rPr>
            </w:pPr>
            <w:r w:rsidRPr="002F75FD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F75FD" w:rsidTr="002F75F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F75FD" w:rsidRDefault="002F75FD" w:rsidP="00C45714">
            <w:pPr>
              <w:pStyle w:val="aa"/>
            </w:pPr>
            <w:r w:rsidRPr="002F75FD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F75F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F75FD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F75F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F75FD" w:rsidRDefault="002F75FD" w:rsidP="00C45714">
            <w:pPr>
              <w:pStyle w:val="aa"/>
            </w:pPr>
            <w:r w:rsidRPr="002F75FD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F75F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F75FD" w:rsidRDefault="00C45714" w:rsidP="00C45714">
            <w:pPr>
              <w:pStyle w:val="aa"/>
            </w:pPr>
          </w:p>
        </w:tc>
      </w:tr>
      <w:tr w:rsidR="00C45714" w:rsidRPr="002F75FD" w:rsidTr="002F75F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2F75FD" w:rsidRDefault="002F75FD" w:rsidP="00C45714">
            <w:pPr>
              <w:pStyle w:val="aa"/>
              <w:rPr>
                <w:b/>
                <w:vertAlign w:val="superscript"/>
              </w:rPr>
            </w:pPr>
            <w:r w:rsidRPr="002F75FD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2F75F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2F75FD" w:rsidRDefault="002F75FD" w:rsidP="00C45714">
            <w:pPr>
              <w:pStyle w:val="aa"/>
              <w:rPr>
                <w:b/>
                <w:vertAlign w:val="superscript"/>
              </w:rPr>
            </w:pPr>
            <w:r w:rsidRPr="002F75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2F75F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2F75FD" w:rsidRDefault="002F75FD" w:rsidP="00C45714">
            <w:pPr>
              <w:pStyle w:val="aa"/>
              <w:rPr>
                <w:b/>
                <w:vertAlign w:val="superscript"/>
              </w:rPr>
            </w:pPr>
            <w:r w:rsidRPr="002F75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2F75F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2F75FD" w:rsidRDefault="002F75FD" w:rsidP="00C45714">
            <w:pPr>
              <w:pStyle w:val="aa"/>
              <w:rPr>
                <w:vertAlign w:val="superscript"/>
              </w:rPr>
            </w:pPr>
            <w:r w:rsidRPr="002F75FD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5FD" w:rsidRPr="002F75FD" w:rsidRDefault="002F75FD" w:rsidP="002F75FD">
      <w:pPr>
        <w:pStyle w:val="aa"/>
        <w:rPr>
          <w:sz w:val="24"/>
        </w:rPr>
      </w:pPr>
      <w:r>
        <w:separator/>
      </w:r>
    </w:p>
  </w:endnote>
  <w:endnote w:type="continuationSeparator" w:id="1">
    <w:p w:rsidR="002F75FD" w:rsidRPr="002F75FD" w:rsidRDefault="002F75FD" w:rsidP="002F75FD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FD" w:rsidRDefault="002F75F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FD" w:rsidRDefault="002F75F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FD" w:rsidRDefault="002F75F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5FD" w:rsidRPr="002F75FD" w:rsidRDefault="002F75FD" w:rsidP="002F75FD">
      <w:pPr>
        <w:pStyle w:val="aa"/>
        <w:rPr>
          <w:sz w:val="24"/>
        </w:rPr>
      </w:pPr>
      <w:r>
        <w:separator/>
      </w:r>
    </w:p>
  </w:footnote>
  <w:footnote w:type="continuationSeparator" w:id="1">
    <w:p w:rsidR="002F75FD" w:rsidRPr="002F75FD" w:rsidRDefault="002F75FD" w:rsidP="002F75FD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FD" w:rsidRDefault="002F75F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FD" w:rsidRDefault="002F75F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FD" w:rsidRDefault="002F75F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Севастопольский экономико-гуманитарный институт) "/>
    <w:docVar w:name="close_doc_flag" w:val="0"/>
    <w:docVar w:name="doc_type" w:val="6"/>
    <w:docVar w:name="fill_date" w:val="27.11.2020"/>
    <w:docVar w:name="org_guid" w:val="905E2B32C7A449E3B681AA1E33A8EFDA"/>
    <w:docVar w:name="org_id" w:val="6"/>
    <w:docVar w:name="org_name" w:val="     "/>
    <w:docVar w:name="pers_guids" w:val="0A9A6BEAC69D45C7B721BD4CCBEA4117@"/>
    <w:docVar w:name="pers_snils" w:val="0A9A6BEAC69D45C7B721BD4CCBEA4117@"/>
    <w:docVar w:name="pred_dolg" w:val="Директор "/>
    <w:docVar w:name="pred_fio" w:val="Лазицкая Н.Ф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Севастопольский экономико-гуманитарный институт)"/>
    <w:docVar w:name="sv_docs" w:val="1"/>
  </w:docVars>
  <w:rsids>
    <w:rsidRoot w:val="002F75FD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F75FD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75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75FD"/>
    <w:rPr>
      <w:sz w:val="24"/>
    </w:rPr>
  </w:style>
  <w:style w:type="paragraph" w:styleId="ad">
    <w:name w:val="footer"/>
    <w:basedOn w:val="a"/>
    <w:link w:val="ae"/>
    <w:rsid w:val="002F75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F75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dcterms:created xsi:type="dcterms:W3CDTF">2020-12-17T06:36:00Z</dcterms:created>
  <dcterms:modified xsi:type="dcterms:W3CDTF">2020-12-17T06:37:00Z</dcterms:modified>
</cp:coreProperties>
</file>