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E40A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40A7" w:rsidRPr="00FE40A7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FE40A7" w:rsidRPr="00FE40A7">
          <w:rPr>
            <w:rStyle w:val="a9"/>
          </w:rPr>
          <w:t>ь</w:t>
        </w:r>
        <w:r w:rsidR="00FE40A7" w:rsidRPr="00FE40A7">
          <w:rPr>
            <w:rStyle w:val="a9"/>
          </w:rPr>
          <w:t>ный университет имени В. И. Вернадского</w:t>
        </w:r>
        <w:r w:rsidR="003E6FBB" w:rsidRPr="003E6FBB">
          <w:rPr>
            <w:rStyle w:val="a9"/>
          </w:rPr>
          <w:t>» (Военный учебный центр)</w:t>
        </w:r>
        <w:r w:rsidR="00FE40A7" w:rsidRPr="00FE40A7">
          <w:rPr>
            <w:rStyle w:val="a9"/>
          </w:rPr>
          <w:t xml:space="preserve">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E40A7" w:rsidRPr="00AF49A3" w:rsidTr="008B4051">
        <w:trPr>
          <w:jc w:val="center"/>
        </w:trPr>
        <w:tc>
          <w:tcPr>
            <w:tcW w:w="3049" w:type="dxa"/>
            <w:vAlign w:val="center"/>
          </w:tcPr>
          <w:p w:rsidR="00FE40A7" w:rsidRPr="00FE40A7" w:rsidRDefault="00FE40A7" w:rsidP="00FE40A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Военный учебный центр (структурное подразделение)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</w:tr>
      <w:tr w:rsidR="00FE40A7" w:rsidRPr="00AF49A3" w:rsidTr="008B4051">
        <w:trPr>
          <w:jc w:val="center"/>
        </w:trPr>
        <w:tc>
          <w:tcPr>
            <w:tcW w:w="3049" w:type="dxa"/>
            <w:vAlign w:val="center"/>
          </w:tcPr>
          <w:p w:rsidR="00FE40A7" w:rsidRPr="00FE40A7" w:rsidRDefault="00FE40A7" w:rsidP="00FE40A7">
            <w:pPr>
              <w:pStyle w:val="aa"/>
              <w:jc w:val="left"/>
            </w:pPr>
            <w:r>
              <w:t>1. Техник</w:t>
            </w:r>
          </w:p>
        </w:tc>
        <w:tc>
          <w:tcPr>
            <w:tcW w:w="3686" w:type="dxa"/>
            <w:vAlign w:val="center"/>
          </w:tcPr>
          <w:p w:rsidR="00FE40A7" w:rsidRPr="00063DF1" w:rsidRDefault="00FE40A7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FE40A7" w:rsidRPr="00063DF1" w:rsidRDefault="00FE40A7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40A7" w:rsidRPr="00063DF1" w:rsidRDefault="00FE40A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D3341">
          <w:rPr>
            <w:rStyle w:val="a9"/>
          </w:rPr>
          <w:t>11.12.2020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40A7" w:rsidP="009D6532">
            <w:pPr>
              <w:pStyle w:val="aa"/>
            </w:pPr>
            <w: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40A7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40A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E40A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40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40A7" w:rsidP="009D6532">
            <w:pPr>
              <w:pStyle w:val="aa"/>
            </w:pPr>
            <w:r>
              <w:t>Начальник цикла – старший преподав</w:t>
            </w:r>
            <w:r>
              <w:t>а</w:t>
            </w:r>
            <w:r>
              <w:t>тель, председатель профсоюзного к</w:t>
            </w:r>
            <w:r>
              <w:t>о</w:t>
            </w:r>
            <w:r>
              <w:t>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40A7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40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40A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40A7" w:rsidRPr="00FE40A7" w:rsidTr="00FE40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0A7" w:rsidRPr="00FE40A7" w:rsidRDefault="00FE40A7" w:rsidP="009D6532">
            <w:pPr>
              <w:pStyle w:val="aa"/>
            </w:pPr>
          </w:p>
        </w:tc>
      </w:tr>
      <w:tr w:rsidR="00FE40A7" w:rsidRPr="00FE40A7" w:rsidTr="00FE40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  <w:r w:rsidRPr="00FE40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  <w:r w:rsidRPr="00FE40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  <w:r w:rsidRPr="00FE40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40A7" w:rsidRPr="00FE40A7" w:rsidRDefault="00FE40A7" w:rsidP="009D6532">
            <w:pPr>
              <w:pStyle w:val="aa"/>
              <w:rPr>
                <w:vertAlign w:val="superscript"/>
              </w:rPr>
            </w:pPr>
            <w:r w:rsidRPr="00FE40A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E40A7" w:rsidTr="00FE40A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E40A7" w:rsidRDefault="00FE40A7" w:rsidP="00C45714">
            <w:pPr>
              <w:pStyle w:val="aa"/>
            </w:pPr>
            <w:r w:rsidRPr="00FE40A7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40A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E40A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40A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E40A7" w:rsidRDefault="00FE40A7" w:rsidP="00C45714">
            <w:pPr>
              <w:pStyle w:val="aa"/>
            </w:pPr>
            <w:r w:rsidRPr="00FE40A7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40A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E40A7" w:rsidRDefault="00C45714" w:rsidP="00C45714">
            <w:pPr>
              <w:pStyle w:val="aa"/>
            </w:pPr>
          </w:p>
        </w:tc>
      </w:tr>
      <w:tr w:rsidR="00C45714" w:rsidRPr="00FE40A7" w:rsidTr="00FE40A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E40A7" w:rsidRDefault="00FE40A7" w:rsidP="00C45714">
            <w:pPr>
              <w:pStyle w:val="aa"/>
              <w:rPr>
                <w:b/>
                <w:vertAlign w:val="superscript"/>
              </w:rPr>
            </w:pPr>
            <w:r w:rsidRPr="00FE40A7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FE40A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E40A7" w:rsidRDefault="00FE40A7" w:rsidP="00C45714">
            <w:pPr>
              <w:pStyle w:val="aa"/>
              <w:rPr>
                <w:b/>
                <w:vertAlign w:val="superscript"/>
              </w:rPr>
            </w:pPr>
            <w:r w:rsidRPr="00FE40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E40A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E40A7" w:rsidRDefault="00FE40A7" w:rsidP="00C45714">
            <w:pPr>
              <w:pStyle w:val="aa"/>
              <w:rPr>
                <w:b/>
                <w:vertAlign w:val="superscript"/>
              </w:rPr>
            </w:pPr>
            <w:r w:rsidRPr="00FE40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E40A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E40A7" w:rsidRDefault="00FE40A7" w:rsidP="00C45714">
            <w:pPr>
              <w:pStyle w:val="aa"/>
              <w:rPr>
                <w:vertAlign w:val="superscript"/>
              </w:rPr>
            </w:pPr>
            <w:r w:rsidRPr="00FE40A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A7" w:rsidRPr="00FE40A7" w:rsidRDefault="00FE40A7" w:rsidP="00FE40A7">
      <w:pPr>
        <w:pStyle w:val="aa"/>
        <w:rPr>
          <w:sz w:val="24"/>
        </w:rPr>
      </w:pPr>
      <w:r>
        <w:separator/>
      </w:r>
    </w:p>
  </w:endnote>
  <w:endnote w:type="continuationSeparator" w:id="1">
    <w:p w:rsidR="00FE40A7" w:rsidRPr="00FE40A7" w:rsidRDefault="00FE40A7" w:rsidP="00FE40A7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A7" w:rsidRPr="00FE40A7" w:rsidRDefault="00FE40A7" w:rsidP="00FE40A7">
      <w:pPr>
        <w:pStyle w:val="aa"/>
        <w:rPr>
          <w:sz w:val="24"/>
        </w:rPr>
      </w:pPr>
      <w:r>
        <w:separator/>
      </w:r>
    </w:p>
  </w:footnote>
  <w:footnote w:type="continuationSeparator" w:id="1">
    <w:p w:rsidR="00FE40A7" w:rsidRPr="00FE40A7" w:rsidRDefault="00FE40A7" w:rsidP="00FE40A7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7" w:rsidRDefault="00FE40A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"/>
    <w:docVar w:name="close_doc_flag" w:val="0"/>
    <w:docVar w:name="doc_type" w:val="6"/>
    <w:docVar w:name="fill_date" w:val="11.12.2020"/>
    <w:docVar w:name="org_guid" w:val="F1DA89D0D3574D4BAC79B697D7097E21"/>
    <w:docVar w:name="org_id" w:val="4"/>
    <w:docVar w:name="org_name" w:val="     "/>
    <w:docVar w:name="pers_guids" w:val="0A9A6BEAC69D45C7B721BD4CCBEA4117@"/>
    <w:docVar w:name="pers_snils" w:val="0A9A6BEAC69D45C7B721BD4CCBEA4117@"/>
    <w:docVar w:name="pred_dolg" w:val="Начальник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v_docs" w:val="1"/>
  </w:docVars>
  <w:rsids>
    <w:rsidRoot w:val="00FE40A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6FB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75522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3341"/>
    <w:rsid w:val="00EF0667"/>
    <w:rsid w:val="00F262EE"/>
    <w:rsid w:val="00F835B0"/>
    <w:rsid w:val="00FD4EE4"/>
    <w:rsid w:val="00FD5E7D"/>
    <w:rsid w:val="00FE40A7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40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40A7"/>
    <w:rPr>
      <w:sz w:val="24"/>
    </w:rPr>
  </w:style>
  <w:style w:type="paragraph" w:styleId="ad">
    <w:name w:val="footer"/>
    <w:basedOn w:val="a"/>
    <w:link w:val="ae"/>
    <w:rsid w:val="00FE4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142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3</cp:revision>
  <dcterms:created xsi:type="dcterms:W3CDTF">2020-10-15T10:01:00Z</dcterms:created>
  <dcterms:modified xsi:type="dcterms:W3CDTF">2021-01-18T10:58:00Z</dcterms:modified>
</cp:coreProperties>
</file>