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97D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97DFF" w:rsidRPr="00697DFF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697DFF" w:rsidRPr="00697DFF">
          <w:rPr>
            <w:rStyle w:val="a9"/>
          </w:rPr>
          <w:t>ь</w:t>
        </w:r>
        <w:r w:rsidR="00697DFF" w:rsidRPr="00697DFF">
          <w:rPr>
            <w:rStyle w:val="a9"/>
          </w:rPr>
          <w:t xml:space="preserve">ный университет имени В. И. Вернадского» (Гуманитарно-педагогическая академия)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Гуманитарно-педагогическая академия (филиал) ФГАОУ ВО «КФУ им. В.И. Вернадского» в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Ялте</w:t>
            </w:r>
          </w:p>
        </w:tc>
        <w:tc>
          <w:tcPr>
            <w:tcW w:w="3686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jc w:val="left"/>
            </w:pPr>
            <w:r>
              <w:t>1. Водитель автомобиля</w:t>
            </w:r>
          </w:p>
        </w:tc>
        <w:tc>
          <w:tcPr>
            <w:tcW w:w="3686" w:type="dxa"/>
            <w:vAlign w:val="center"/>
          </w:tcPr>
          <w:p w:rsidR="00697DFF" w:rsidRPr="00063DF1" w:rsidRDefault="00697DF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97DFF" w:rsidRPr="00063DF1" w:rsidRDefault="00697DF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jc w:val="left"/>
            </w:pPr>
            <w:r>
              <w:t>2. Водитель автомобиля</w:t>
            </w:r>
          </w:p>
        </w:tc>
        <w:tc>
          <w:tcPr>
            <w:tcW w:w="3686" w:type="dxa"/>
            <w:vAlign w:val="center"/>
          </w:tcPr>
          <w:p w:rsidR="00697DFF" w:rsidRDefault="00697DF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97DFF" w:rsidRDefault="00697DF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jc w:val="left"/>
            </w:pPr>
            <w:r>
              <w:t>3. Водитель автомобиля</w:t>
            </w:r>
          </w:p>
        </w:tc>
        <w:tc>
          <w:tcPr>
            <w:tcW w:w="3686" w:type="dxa"/>
            <w:vAlign w:val="center"/>
          </w:tcPr>
          <w:p w:rsidR="00697DFF" w:rsidRDefault="00697DF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97DFF" w:rsidRDefault="00697DF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  <w:tr w:rsidR="00697DFF" w:rsidRPr="00AF49A3" w:rsidTr="008B4051">
        <w:trPr>
          <w:jc w:val="center"/>
        </w:trPr>
        <w:tc>
          <w:tcPr>
            <w:tcW w:w="3049" w:type="dxa"/>
            <w:vAlign w:val="center"/>
          </w:tcPr>
          <w:p w:rsidR="00697DFF" w:rsidRPr="00697DFF" w:rsidRDefault="00697DFF" w:rsidP="00697DFF">
            <w:pPr>
              <w:pStyle w:val="aa"/>
              <w:jc w:val="left"/>
            </w:pPr>
            <w:r>
              <w:t xml:space="preserve">10.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697DFF" w:rsidRDefault="00697DFF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97DFF" w:rsidRDefault="00697DFF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97DFF" w:rsidRPr="00063DF1" w:rsidRDefault="00697DF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97DFF">
          <w:rPr>
            <w:rStyle w:val="a9"/>
          </w:rPr>
          <w:t>25.12.2020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97DF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97DFF" w:rsidP="009D6532">
            <w:pPr>
              <w:pStyle w:val="aa"/>
            </w:pPr>
            <w:r>
              <w:t>Горбунова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97D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97D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97DFF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97DFF" w:rsidP="009D6532">
            <w:pPr>
              <w:pStyle w:val="aa"/>
            </w:pPr>
            <w:proofErr w:type="spellStart"/>
            <w:r>
              <w:t>Клименко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97D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proofErr w:type="spellStart"/>
            <w:r>
              <w:t>Леснеева</w:t>
            </w:r>
            <w:proofErr w:type="spellEnd"/>
            <w:r>
              <w:t xml:space="preserve"> С.Т.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(дата)</w:t>
            </w: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r>
              <w:t>Доцент кафедры экономики и фина</w:t>
            </w:r>
            <w:r>
              <w:t>н</w:t>
            </w:r>
            <w:r>
              <w:t>сов, председатель профсоюзного ком</w:t>
            </w:r>
            <w:r>
              <w:t>и</w:t>
            </w:r>
            <w:r>
              <w:t>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proofErr w:type="spellStart"/>
            <w:r>
              <w:t>Мардар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(дата)</w:t>
            </w: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r>
              <w:lastRenderedPageBreak/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  <w:proofErr w:type="spellStart"/>
            <w:r>
              <w:t>Хрулёв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DFF" w:rsidRPr="00697DFF" w:rsidRDefault="00697DFF" w:rsidP="009D6532">
            <w:pPr>
              <w:pStyle w:val="aa"/>
            </w:pPr>
          </w:p>
        </w:tc>
      </w:tr>
      <w:tr w:rsidR="00697DFF" w:rsidRPr="00697DFF" w:rsidTr="00697D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97DFF" w:rsidRPr="00697DFF" w:rsidRDefault="00697DFF" w:rsidP="009D6532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97DFF" w:rsidTr="00697D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97DFF" w:rsidRDefault="00697DFF" w:rsidP="00C45714">
            <w:pPr>
              <w:pStyle w:val="aa"/>
            </w:pPr>
            <w:r w:rsidRPr="00697DFF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97DF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97DF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97DF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97DFF" w:rsidRDefault="00697DFF" w:rsidP="00C45714">
            <w:pPr>
              <w:pStyle w:val="aa"/>
            </w:pPr>
            <w:r w:rsidRPr="00697DFF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97DF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97DFF" w:rsidRDefault="00C45714" w:rsidP="00C45714">
            <w:pPr>
              <w:pStyle w:val="aa"/>
            </w:pPr>
          </w:p>
        </w:tc>
      </w:tr>
      <w:tr w:rsidR="00C45714" w:rsidRPr="00697DFF" w:rsidTr="00697D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97DFF" w:rsidRDefault="00697DFF" w:rsidP="00C45714">
            <w:pPr>
              <w:pStyle w:val="aa"/>
              <w:rPr>
                <w:b/>
                <w:vertAlign w:val="superscript"/>
              </w:rPr>
            </w:pPr>
            <w:r w:rsidRPr="00697DF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697DF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97DFF" w:rsidRDefault="00697DFF" w:rsidP="00C45714">
            <w:pPr>
              <w:pStyle w:val="aa"/>
              <w:rPr>
                <w:b/>
                <w:vertAlign w:val="superscript"/>
              </w:rPr>
            </w:pPr>
            <w:r w:rsidRPr="00697D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97DF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97DFF" w:rsidRDefault="00697DFF" w:rsidP="00C45714">
            <w:pPr>
              <w:pStyle w:val="aa"/>
              <w:rPr>
                <w:b/>
                <w:vertAlign w:val="superscript"/>
              </w:rPr>
            </w:pPr>
            <w:r w:rsidRPr="00697D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97DF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97DFF" w:rsidRDefault="00697DFF" w:rsidP="00C45714">
            <w:pPr>
              <w:pStyle w:val="aa"/>
              <w:rPr>
                <w:vertAlign w:val="superscript"/>
              </w:rPr>
            </w:pPr>
            <w:r w:rsidRPr="00697DF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697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FF" w:rsidRPr="00697DFF" w:rsidRDefault="00697DFF" w:rsidP="00697DFF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1">
    <w:p w:rsidR="00697DFF" w:rsidRPr="00697DFF" w:rsidRDefault="00697DFF" w:rsidP="00697DFF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FF" w:rsidRPr="00697DFF" w:rsidRDefault="00697DFF" w:rsidP="00697DFF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1">
    <w:p w:rsidR="00697DFF" w:rsidRPr="00697DFF" w:rsidRDefault="00697DFF" w:rsidP="00697DFF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FF" w:rsidRDefault="00697DF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 "/>
    <w:docVar w:name="close_doc_flag" w:val="0"/>
    <w:docVar w:name="doc_type" w:val="6"/>
    <w:docVar w:name="fill_date" w:val="25.12.2020"/>
    <w:docVar w:name="org_guid" w:val="41857F9A89124990B73C859EA7BD222E"/>
    <w:docVar w:name="org_id" w:val="18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Горбунова Н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"/>
    <w:docVar w:name="sv_docs" w:val="1"/>
  </w:docVars>
  <w:rsids>
    <w:rsidRoot w:val="00697DF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7DF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7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97DFF"/>
    <w:rPr>
      <w:sz w:val="24"/>
    </w:rPr>
  </w:style>
  <w:style w:type="paragraph" w:styleId="ad">
    <w:name w:val="footer"/>
    <w:basedOn w:val="a"/>
    <w:link w:val="ae"/>
    <w:rsid w:val="00697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97DFF"/>
    <w:rPr>
      <w:sz w:val="24"/>
    </w:rPr>
  </w:style>
  <w:style w:type="paragraph" w:styleId="af">
    <w:name w:val="Balloon Text"/>
    <w:basedOn w:val="a"/>
    <w:link w:val="af0"/>
    <w:rsid w:val="00697D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9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2021-02-25T10:50:00Z</cp:lastPrinted>
  <dcterms:created xsi:type="dcterms:W3CDTF">2021-02-25T10:48:00Z</dcterms:created>
  <dcterms:modified xsi:type="dcterms:W3CDTF">2021-02-25T10:50:00Z</dcterms:modified>
</cp:coreProperties>
</file>