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C1379C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C1379C" w:rsidRPr="00C1379C">
          <w:rPr>
            <w:rStyle w:val="a9"/>
          </w:rPr>
          <w:t xml:space="preserve"> Федеральное государственное автономное образовательное учреждение высшего образования «Крымский федерал</w:t>
        </w:r>
        <w:r w:rsidR="00C1379C" w:rsidRPr="00C1379C">
          <w:rPr>
            <w:rStyle w:val="a9"/>
          </w:rPr>
          <w:t>ь</w:t>
        </w:r>
        <w:r w:rsidR="00C1379C" w:rsidRPr="00C1379C">
          <w:rPr>
            <w:rStyle w:val="a9"/>
          </w:rPr>
          <w:t xml:space="preserve">ный университет имени В. И. Вернадского» (Центр цифровой медицины) </w:t>
        </w:r>
      </w:fldSimple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</w:t>
            </w:r>
            <w:r w:rsidRPr="00063DF1">
              <w:t>я</w:t>
            </w:r>
            <w:r w:rsidRPr="00063DF1">
              <w:t>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</w:t>
            </w:r>
            <w:r w:rsidRPr="00063DF1">
              <w:t>о</w:t>
            </w:r>
            <w:r w:rsidRPr="00063DF1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</w:t>
            </w:r>
            <w:r w:rsidR="00DB70BA" w:rsidRPr="00063DF1">
              <w:t>л</w:t>
            </w:r>
            <w:r w:rsidR="00DB70BA" w:rsidRPr="00063DF1">
              <w:t>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</w:t>
            </w:r>
            <w:r w:rsidRPr="00063DF1">
              <w:t>е</w:t>
            </w:r>
            <w:r w:rsidRPr="00063DF1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</w:t>
            </w:r>
            <w:r w:rsidRPr="00063DF1">
              <w:t>ы</w:t>
            </w:r>
            <w:r w:rsidRPr="00063DF1">
              <w:t>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C1379C" w:rsidRPr="00AF49A3" w:rsidTr="00F46494">
        <w:trPr>
          <w:jc w:val="center"/>
        </w:trPr>
        <w:tc>
          <w:tcPr>
            <w:tcW w:w="15563" w:type="dxa"/>
            <w:gridSpan w:val="6"/>
            <w:vAlign w:val="center"/>
          </w:tcPr>
          <w:p w:rsidR="00C1379C" w:rsidRPr="00063DF1" w:rsidRDefault="00C1379C" w:rsidP="00DB70BA">
            <w:pPr>
              <w:pStyle w:val="aa"/>
            </w:pPr>
            <w:r>
              <w:t>Мероприятия не требуются</w:t>
            </w: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fldSimple w:instr=" DOCVARIABLE fill_date \* MERGEFORMAT ">
        <w:r w:rsidR="00C1379C">
          <w:rPr>
            <w:rStyle w:val="a9"/>
          </w:rPr>
          <w:t>28.12.2020</w:t>
        </w:r>
      </w:fldSimple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1379C" w:rsidP="009D6532">
            <w:pPr>
              <w:pStyle w:val="aa"/>
            </w:pPr>
            <w:r>
              <w:t>Заместитель проректора по реализации Федеральной целевой программы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1379C" w:rsidP="009D6532">
            <w:pPr>
              <w:pStyle w:val="aa"/>
            </w:pPr>
            <w:proofErr w:type="spellStart"/>
            <w:r>
              <w:t>Трегубов</w:t>
            </w:r>
            <w:proofErr w:type="spellEnd"/>
            <w:r>
              <w:t xml:space="preserve"> К.Н.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C1379C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C1379C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C1379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1379C" w:rsidP="009D6532">
            <w:pPr>
              <w:pStyle w:val="aa"/>
            </w:pPr>
            <w:r>
              <w:t>Начальник отдела охраны труда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1379C" w:rsidP="009D6532">
            <w:pPr>
              <w:pStyle w:val="aa"/>
            </w:pPr>
            <w:r>
              <w:t>Моисеева Л.В.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C1379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C1379C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C1379C" w:rsidRPr="00C1379C" w:rsidTr="00C1379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379C" w:rsidRPr="00C1379C" w:rsidRDefault="00C1379C" w:rsidP="009D6532">
            <w:pPr>
              <w:pStyle w:val="aa"/>
            </w:pPr>
            <w:r>
              <w:t>Председатель комиссии профкома по охране труда и технике безопасности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1379C" w:rsidRPr="00C1379C" w:rsidRDefault="00C1379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379C" w:rsidRPr="00C1379C" w:rsidRDefault="00C1379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1379C" w:rsidRPr="00C1379C" w:rsidRDefault="00C1379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379C" w:rsidRPr="00C1379C" w:rsidRDefault="00C1379C" w:rsidP="009D6532">
            <w:pPr>
              <w:pStyle w:val="aa"/>
            </w:pPr>
            <w:proofErr w:type="spellStart"/>
            <w:r>
              <w:t>Работягов</w:t>
            </w:r>
            <w:proofErr w:type="spellEnd"/>
            <w:r>
              <w:t xml:space="preserve"> К.В.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1379C" w:rsidRPr="00C1379C" w:rsidRDefault="00C1379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379C" w:rsidRPr="00C1379C" w:rsidRDefault="00C1379C" w:rsidP="009D6532">
            <w:pPr>
              <w:pStyle w:val="aa"/>
            </w:pPr>
          </w:p>
        </w:tc>
      </w:tr>
      <w:tr w:rsidR="00C1379C" w:rsidRPr="00C1379C" w:rsidTr="00C1379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1379C" w:rsidRPr="00C1379C" w:rsidRDefault="00C1379C" w:rsidP="009D6532">
            <w:pPr>
              <w:pStyle w:val="aa"/>
              <w:rPr>
                <w:vertAlign w:val="superscript"/>
              </w:rPr>
            </w:pPr>
            <w:r w:rsidRPr="00C1379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1379C" w:rsidRPr="00C1379C" w:rsidRDefault="00C1379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1379C" w:rsidRPr="00C1379C" w:rsidRDefault="00C1379C" w:rsidP="009D6532">
            <w:pPr>
              <w:pStyle w:val="aa"/>
              <w:rPr>
                <w:vertAlign w:val="superscript"/>
              </w:rPr>
            </w:pPr>
            <w:r w:rsidRPr="00C1379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1379C" w:rsidRPr="00C1379C" w:rsidRDefault="00C1379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1379C" w:rsidRPr="00C1379C" w:rsidRDefault="00C1379C" w:rsidP="009D6532">
            <w:pPr>
              <w:pStyle w:val="aa"/>
              <w:rPr>
                <w:vertAlign w:val="superscript"/>
              </w:rPr>
            </w:pPr>
            <w:r w:rsidRPr="00C1379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1379C" w:rsidRPr="00C1379C" w:rsidRDefault="00C1379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1379C" w:rsidRPr="00C1379C" w:rsidRDefault="00C1379C" w:rsidP="009D6532">
            <w:pPr>
              <w:pStyle w:val="aa"/>
              <w:rPr>
                <w:vertAlign w:val="superscript"/>
              </w:rPr>
            </w:pPr>
            <w:r w:rsidRPr="00C1379C">
              <w:rPr>
                <w:vertAlign w:val="superscript"/>
              </w:rPr>
              <w:t>(дата)</w:t>
            </w:r>
          </w:p>
        </w:tc>
      </w:tr>
      <w:tr w:rsidR="00C1379C" w:rsidRPr="00C1379C" w:rsidTr="00C1379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379C" w:rsidRPr="00C1379C" w:rsidRDefault="00C1379C" w:rsidP="009D6532">
            <w:pPr>
              <w:pStyle w:val="aa"/>
            </w:pPr>
            <w:r>
              <w:t>Главный специалист по кадровому д</w:t>
            </w:r>
            <w:r>
              <w:t>е</w:t>
            </w:r>
            <w:r>
              <w:t>лопроизводству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1379C" w:rsidRPr="00C1379C" w:rsidRDefault="00C1379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379C" w:rsidRPr="00C1379C" w:rsidRDefault="00C1379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1379C" w:rsidRPr="00C1379C" w:rsidRDefault="00C1379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379C" w:rsidRPr="00C1379C" w:rsidRDefault="00C1379C" w:rsidP="009D6532">
            <w:pPr>
              <w:pStyle w:val="aa"/>
            </w:pPr>
            <w:r>
              <w:t>Семейкина Е.Я.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1379C" w:rsidRPr="00C1379C" w:rsidRDefault="00C1379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379C" w:rsidRPr="00C1379C" w:rsidRDefault="00C1379C" w:rsidP="009D6532">
            <w:pPr>
              <w:pStyle w:val="aa"/>
            </w:pPr>
          </w:p>
        </w:tc>
      </w:tr>
      <w:tr w:rsidR="00C1379C" w:rsidRPr="00C1379C" w:rsidTr="00C1379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1379C" w:rsidRPr="00C1379C" w:rsidRDefault="00C1379C" w:rsidP="009D6532">
            <w:pPr>
              <w:pStyle w:val="aa"/>
              <w:rPr>
                <w:vertAlign w:val="superscript"/>
              </w:rPr>
            </w:pPr>
            <w:r w:rsidRPr="00C1379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1379C" w:rsidRPr="00C1379C" w:rsidRDefault="00C1379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1379C" w:rsidRPr="00C1379C" w:rsidRDefault="00C1379C" w:rsidP="009D6532">
            <w:pPr>
              <w:pStyle w:val="aa"/>
              <w:rPr>
                <w:vertAlign w:val="superscript"/>
              </w:rPr>
            </w:pPr>
            <w:r w:rsidRPr="00C1379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1379C" w:rsidRPr="00C1379C" w:rsidRDefault="00C1379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1379C" w:rsidRPr="00C1379C" w:rsidRDefault="00C1379C" w:rsidP="009D6532">
            <w:pPr>
              <w:pStyle w:val="aa"/>
              <w:rPr>
                <w:vertAlign w:val="superscript"/>
              </w:rPr>
            </w:pPr>
            <w:r w:rsidRPr="00C1379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1379C" w:rsidRPr="00C1379C" w:rsidRDefault="00C1379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1379C" w:rsidRPr="00C1379C" w:rsidRDefault="00C1379C" w:rsidP="009D6532">
            <w:pPr>
              <w:pStyle w:val="aa"/>
              <w:rPr>
                <w:vertAlign w:val="superscript"/>
              </w:rPr>
            </w:pPr>
            <w:r w:rsidRPr="00C1379C">
              <w:rPr>
                <w:vertAlign w:val="superscript"/>
              </w:rPr>
              <w:t>(дата)</w:t>
            </w:r>
          </w:p>
        </w:tc>
      </w:tr>
      <w:tr w:rsidR="00C1379C" w:rsidRPr="00C1379C" w:rsidTr="00C1379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379C" w:rsidRPr="00C1379C" w:rsidRDefault="00C1379C" w:rsidP="009D6532">
            <w:pPr>
              <w:pStyle w:val="aa"/>
            </w:pPr>
            <w:r>
              <w:t>Начальник управления охраны труда, промышленной безопасности и экол</w:t>
            </w:r>
            <w:r>
              <w:t>о</w:t>
            </w:r>
            <w:r>
              <w:t>гии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1379C" w:rsidRPr="00C1379C" w:rsidRDefault="00C1379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379C" w:rsidRPr="00C1379C" w:rsidRDefault="00C1379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1379C" w:rsidRPr="00C1379C" w:rsidRDefault="00C1379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379C" w:rsidRPr="00C1379C" w:rsidRDefault="00C1379C" w:rsidP="009D6532">
            <w:pPr>
              <w:pStyle w:val="aa"/>
            </w:pPr>
            <w:proofErr w:type="spellStart"/>
            <w:r>
              <w:t>Сметанский</w:t>
            </w:r>
            <w:proofErr w:type="spellEnd"/>
            <w:r>
              <w:t xml:space="preserve"> П.В.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1379C" w:rsidRPr="00C1379C" w:rsidRDefault="00C1379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379C" w:rsidRPr="00C1379C" w:rsidRDefault="00C1379C" w:rsidP="009D6532">
            <w:pPr>
              <w:pStyle w:val="aa"/>
            </w:pPr>
          </w:p>
        </w:tc>
      </w:tr>
      <w:tr w:rsidR="00C1379C" w:rsidRPr="00C1379C" w:rsidTr="00C1379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1379C" w:rsidRPr="00C1379C" w:rsidRDefault="00C1379C" w:rsidP="009D6532">
            <w:pPr>
              <w:pStyle w:val="aa"/>
              <w:rPr>
                <w:vertAlign w:val="superscript"/>
              </w:rPr>
            </w:pPr>
            <w:r w:rsidRPr="00C1379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1379C" w:rsidRPr="00C1379C" w:rsidRDefault="00C1379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1379C" w:rsidRPr="00C1379C" w:rsidRDefault="00C1379C" w:rsidP="009D6532">
            <w:pPr>
              <w:pStyle w:val="aa"/>
              <w:rPr>
                <w:vertAlign w:val="superscript"/>
              </w:rPr>
            </w:pPr>
            <w:r w:rsidRPr="00C1379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1379C" w:rsidRPr="00C1379C" w:rsidRDefault="00C1379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1379C" w:rsidRPr="00C1379C" w:rsidRDefault="00C1379C" w:rsidP="009D6532">
            <w:pPr>
              <w:pStyle w:val="aa"/>
              <w:rPr>
                <w:vertAlign w:val="superscript"/>
              </w:rPr>
            </w:pPr>
            <w:r w:rsidRPr="00C1379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1379C" w:rsidRPr="00C1379C" w:rsidRDefault="00C1379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1379C" w:rsidRPr="00C1379C" w:rsidRDefault="00C1379C" w:rsidP="009D6532">
            <w:pPr>
              <w:pStyle w:val="aa"/>
              <w:rPr>
                <w:vertAlign w:val="superscript"/>
              </w:rPr>
            </w:pPr>
            <w:r w:rsidRPr="00C1379C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>Экспер</w:t>
      </w:r>
      <w:proofErr w:type="gramStart"/>
      <w:r w:rsidRPr="003C5C39">
        <w:t>т(</w:t>
      </w:r>
      <w:proofErr w:type="spellStart"/>
      <w:proofErr w:type="gramEnd"/>
      <w:r w:rsidRPr="003C5C39">
        <w:t>ы</w:t>
      </w:r>
      <w:proofErr w:type="spellEnd"/>
      <w:r w:rsidRPr="003C5C39">
        <w:t xml:space="preserve">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C1379C" w:rsidTr="00C1379C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C1379C" w:rsidRDefault="00C1379C" w:rsidP="00C45714">
            <w:pPr>
              <w:pStyle w:val="aa"/>
            </w:pPr>
            <w:r w:rsidRPr="00C1379C">
              <w:t>4844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C1379C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C1379C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C1379C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C1379C" w:rsidRDefault="00C1379C" w:rsidP="00C45714">
            <w:pPr>
              <w:pStyle w:val="aa"/>
            </w:pPr>
            <w:r w:rsidRPr="00C1379C">
              <w:t>Шашуков Дмитрий Леонидович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C1379C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C1379C" w:rsidRDefault="00C45714" w:rsidP="00C45714">
            <w:pPr>
              <w:pStyle w:val="aa"/>
            </w:pPr>
          </w:p>
        </w:tc>
      </w:tr>
      <w:tr w:rsidR="00C45714" w:rsidRPr="00C1379C" w:rsidTr="00C1379C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C1379C" w:rsidRDefault="00C1379C" w:rsidP="00C45714">
            <w:pPr>
              <w:pStyle w:val="aa"/>
              <w:rPr>
                <w:b/>
                <w:vertAlign w:val="superscript"/>
              </w:rPr>
            </w:pPr>
            <w:r w:rsidRPr="00C1379C">
              <w:rPr>
                <w:vertAlign w:val="superscript"/>
              </w:rPr>
              <w:t>(№ в реестре)</w:t>
            </w:r>
          </w:p>
        </w:tc>
        <w:tc>
          <w:tcPr>
            <w:tcW w:w="284" w:type="dxa"/>
          </w:tcPr>
          <w:p w:rsidR="00C45714" w:rsidRPr="00C1379C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5" w:name="fio_users"/>
            <w:bookmarkEnd w:id="5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C1379C" w:rsidRDefault="00C1379C" w:rsidP="00C45714">
            <w:pPr>
              <w:pStyle w:val="aa"/>
              <w:rPr>
                <w:b/>
                <w:vertAlign w:val="superscript"/>
              </w:rPr>
            </w:pPr>
            <w:r w:rsidRPr="00C1379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C1379C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C1379C" w:rsidRDefault="00C1379C" w:rsidP="00C45714">
            <w:pPr>
              <w:pStyle w:val="aa"/>
              <w:rPr>
                <w:b/>
                <w:vertAlign w:val="superscript"/>
              </w:rPr>
            </w:pPr>
            <w:r w:rsidRPr="00C1379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C1379C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C1379C" w:rsidRDefault="00C1379C" w:rsidP="00C45714">
            <w:pPr>
              <w:pStyle w:val="aa"/>
              <w:rPr>
                <w:vertAlign w:val="superscript"/>
              </w:rPr>
            </w:pPr>
            <w:r w:rsidRPr="00C1379C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79C" w:rsidRPr="00C1379C" w:rsidRDefault="00C1379C" w:rsidP="00C1379C">
      <w:pPr>
        <w:pStyle w:val="aa"/>
        <w:rPr>
          <w:sz w:val="24"/>
          <w:szCs w:val="24"/>
        </w:rPr>
      </w:pPr>
      <w:r>
        <w:separator/>
      </w:r>
    </w:p>
  </w:endnote>
  <w:endnote w:type="continuationSeparator" w:id="1">
    <w:p w:rsidR="00C1379C" w:rsidRPr="00C1379C" w:rsidRDefault="00C1379C" w:rsidP="00C1379C">
      <w:pPr>
        <w:pStyle w:val="aa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79C" w:rsidRDefault="00C1379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79C" w:rsidRDefault="00C1379C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79C" w:rsidRDefault="00C1379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79C" w:rsidRPr="00C1379C" w:rsidRDefault="00C1379C" w:rsidP="00C1379C">
      <w:pPr>
        <w:pStyle w:val="aa"/>
        <w:rPr>
          <w:sz w:val="24"/>
          <w:szCs w:val="24"/>
        </w:rPr>
      </w:pPr>
      <w:r>
        <w:separator/>
      </w:r>
    </w:p>
  </w:footnote>
  <w:footnote w:type="continuationSeparator" w:id="1">
    <w:p w:rsidR="00C1379C" w:rsidRPr="00C1379C" w:rsidRDefault="00C1379C" w:rsidP="00C1379C">
      <w:pPr>
        <w:pStyle w:val="aa"/>
        <w:rPr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79C" w:rsidRDefault="00C1379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79C" w:rsidRDefault="00C1379C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79C" w:rsidRDefault="00C1379C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tt_org_adr" w:val="Россия, 160004, г.Вологда, ул.Октябрьская, д.66, оф.1"/>
    <w:docVar w:name="att_org_name" w:val="Общество с ограниченной ответственностью &quot;РАЦИО&quot; (ООО &quot;РАЦИО&quot;)"/>
    <w:docVar w:name="att_org_reg_date" w:val="05.08.2016"/>
    <w:docVar w:name="att_org_reg_num" w:val="349"/>
    <w:docVar w:name="boss_fio" w:val="Дурягин Александр Иванович"/>
    <w:docVar w:name="ceh_info" w:val=" Федеральное государственное автономное образовательное учреждение высшего образования «Крымский федеральный университет имени В. И. Вернадского» (Центр цифровой медицины) "/>
    <w:docVar w:name="close_doc_flag" w:val="0"/>
    <w:docVar w:name="doc_type" w:val="6"/>
    <w:docVar w:name="fill_date" w:val="28.12.2020"/>
    <w:docVar w:name="org_guid" w:val="C66DE94FB48D45889AEE2364AA68A3B4"/>
    <w:docVar w:name="org_id" w:val="24"/>
    <w:docVar w:name="org_name" w:val="     "/>
    <w:docVar w:name="pers_guids" w:val="0A9A6BEAC69D45C7B721BD4CCBEA4117@"/>
    <w:docVar w:name="pers_snils" w:val="0A9A6BEAC69D45C7B721BD4CCBEA4117@"/>
    <w:docVar w:name="pred_dolg" w:val="Заместитель проректора по реализации Федеральной целевой программы"/>
    <w:docVar w:name="pred_fio" w:val="Трегубов К.Н."/>
    <w:docVar w:name="rbtd_name" w:val="Федеральное государственное автономное образовательное учреждение высшего образования «Крымский федеральный университет имени В. И. Вернадского» (Центр цифровой медицины)"/>
    <w:docVar w:name="sv_docs" w:val="1"/>
  </w:docVars>
  <w:rsids>
    <w:rsidRoot w:val="00C1379C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1379C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C1379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1379C"/>
    <w:rPr>
      <w:sz w:val="24"/>
    </w:rPr>
  </w:style>
  <w:style w:type="paragraph" w:styleId="ad">
    <w:name w:val="footer"/>
    <w:basedOn w:val="a"/>
    <w:link w:val="ae"/>
    <w:rsid w:val="00C1379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1379C"/>
    <w:rPr>
      <w:sz w:val="24"/>
    </w:rPr>
  </w:style>
  <w:style w:type="paragraph" w:styleId="af">
    <w:name w:val="Balloon Text"/>
    <w:basedOn w:val="a"/>
    <w:link w:val="af0"/>
    <w:rsid w:val="00C1379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137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User3</dc:creator>
  <cp:keywords/>
  <dc:description/>
  <cp:lastModifiedBy>User3</cp:lastModifiedBy>
  <cp:revision>1</cp:revision>
  <cp:lastPrinted>2021-02-18T08:21:00Z</cp:lastPrinted>
  <dcterms:created xsi:type="dcterms:W3CDTF">2021-02-18T08:21:00Z</dcterms:created>
  <dcterms:modified xsi:type="dcterms:W3CDTF">2021-02-18T08:22:00Z</dcterms:modified>
</cp:coreProperties>
</file>