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445D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445D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F445DD" w:rsidRPr="00F445DD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F445DD" w:rsidRPr="00F445DD">
        <w:rPr>
          <w:rStyle w:val="a9"/>
        </w:rPr>
        <w:t>ь</w:t>
      </w:r>
      <w:r w:rsidR="00F445DD" w:rsidRPr="00F445DD">
        <w:rPr>
          <w:rStyle w:val="a9"/>
        </w:rPr>
        <w:t xml:space="preserve">ный университет имени В. И. Вернадского» (Научно-образовательный центр </w:t>
      </w:r>
      <w:proofErr w:type="spellStart"/>
      <w:r w:rsidR="00F445DD" w:rsidRPr="00F445DD">
        <w:rPr>
          <w:rStyle w:val="a9"/>
        </w:rPr>
        <w:t>ноосферологии</w:t>
      </w:r>
      <w:proofErr w:type="spellEnd"/>
      <w:r w:rsidR="00F445DD" w:rsidRPr="00F445DD">
        <w:rPr>
          <w:rStyle w:val="a9"/>
        </w:rPr>
        <w:t xml:space="preserve"> и устойчивого </w:t>
      </w:r>
      <w:proofErr w:type="spellStart"/>
      <w:r w:rsidR="00F445DD" w:rsidRPr="00F445DD">
        <w:rPr>
          <w:rStyle w:val="a9"/>
        </w:rPr>
        <w:t>ноосферного</w:t>
      </w:r>
      <w:proofErr w:type="spellEnd"/>
      <w:r w:rsidR="00F445DD" w:rsidRPr="00F445DD">
        <w:rPr>
          <w:rStyle w:val="a9"/>
        </w:rPr>
        <w:t xml:space="preserve"> развития)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445DD" w:rsidRPr="00AF49A3" w:rsidTr="00343471">
        <w:trPr>
          <w:jc w:val="center"/>
        </w:trPr>
        <w:tc>
          <w:tcPr>
            <w:tcW w:w="15563" w:type="dxa"/>
            <w:gridSpan w:val="6"/>
            <w:vAlign w:val="center"/>
          </w:tcPr>
          <w:p w:rsidR="00F445DD" w:rsidRPr="00063DF1" w:rsidRDefault="00F445DD" w:rsidP="00DB70BA">
            <w:pPr>
              <w:pStyle w:val="aa"/>
            </w:pPr>
            <w:r>
              <w:t>Мероприятия не требуются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F445DD">
          <w:rPr>
            <w:rStyle w:val="a9"/>
          </w:rPr>
          <w:t>28.12.2020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5DD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5DD" w:rsidP="009D6532">
            <w:pPr>
              <w:pStyle w:val="aa"/>
            </w:pPr>
            <w:r>
              <w:t>Емельянова Н.С.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45D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445D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445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5DD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45DD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445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45D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445DD" w:rsidRPr="00F445DD" w:rsidTr="00F445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5DD" w:rsidRPr="00F445DD" w:rsidRDefault="00F445DD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45DD" w:rsidRPr="00F445DD" w:rsidRDefault="00F445D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5DD" w:rsidRPr="00F445DD" w:rsidRDefault="00F445D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45DD" w:rsidRPr="00F445DD" w:rsidRDefault="00F445D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5DD" w:rsidRPr="00F445DD" w:rsidRDefault="00F445DD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45DD" w:rsidRPr="00F445DD" w:rsidRDefault="00F445D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45DD" w:rsidRPr="00F445DD" w:rsidRDefault="00F445DD" w:rsidP="009D6532">
            <w:pPr>
              <w:pStyle w:val="aa"/>
            </w:pPr>
          </w:p>
        </w:tc>
      </w:tr>
      <w:tr w:rsidR="00F445DD" w:rsidRPr="00F445DD" w:rsidTr="00F445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45DD" w:rsidRPr="00F445DD" w:rsidRDefault="00F445DD" w:rsidP="009D6532">
            <w:pPr>
              <w:pStyle w:val="aa"/>
              <w:rPr>
                <w:vertAlign w:val="superscript"/>
              </w:rPr>
            </w:pPr>
            <w:r w:rsidRPr="00F445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45DD" w:rsidRPr="00F445DD" w:rsidRDefault="00F445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5DD" w:rsidRPr="00F445DD" w:rsidRDefault="00F445DD" w:rsidP="009D6532">
            <w:pPr>
              <w:pStyle w:val="aa"/>
              <w:rPr>
                <w:vertAlign w:val="superscript"/>
              </w:rPr>
            </w:pPr>
            <w:r w:rsidRPr="00F445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45DD" w:rsidRPr="00F445DD" w:rsidRDefault="00F445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45DD" w:rsidRPr="00F445DD" w:rsidRDefault="00F445DD" w:rsidP="009D6532">
            <w:pPr>
              <w:pStyle w:val="aa"/>
              <w:rPr>
                <w:vertAlign w:val="superscript"/>
              </w:rPr>
            </w:pPr>
            <w:r w:rsidRPr="00F445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45DD" w:rsidRPr="00F445DD" w:rsidRDefault="00F445D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45DD" w:rsidRPr="00F445DD" w:rsidRDefault="00F445DD" w:rsidP="009D6532">
            <w:pPr>
              <w:pStyle w:val="aa"/>
              <w:rPr>
                <w:vertAlign w:val="superscript"/>
              </w:rPr>
            </w:pPr>
            <w:r w:rsidRPr="00F445D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445DD" w:rsidTr="00F445D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5DD" w:rsidRDefault="00F445DD" w:rsidP="00C45714">
            <w:pPr>
              <w:pStyle w:val="aa"/>
            </w:pPr>
            <w:r w:rsidRPr="00F445DD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45D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5D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45D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5DD" w:rsidRDefault="00F445DD" w:rsidP="00C45714">
            <w:pPr>
              <w:pStyle w:val="aa"/>
            </w:pPr>
            <w:r w:rsidRPr="00F445DD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45D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45DD" w:rsidRDefault="00C45714" w:rsidP="00C45714">
            <w:pPr>
              <w:pStyle w:val="aa"/>
            </w:pPr>
          </w:p>
        </w:tc>
      </w:tr>
      <w:tr w:rsidR="00C45714" w:rsidRPr="00F445DD" w:rsidTr="00F445D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445DD" w:rsidRDefault="00F445DD" w:rsidP="00C45714">
            <w:pPr>
              <w:pStyle w:val="aa"/>
              <w:rPr>
                <w:b/>
                <w:vertAlign w:val="superscript"/>
              </w:rPr>
            </w:pPr>
            <w:r w:rsidRPr="00F445D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F445D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445DD" w:rsidRDefault="00F445DD" w:rsidP="00C45714">
            <w:pPr>
              <w:pStyle w:val="aa"/>
              <w:rPr>
                <w:b/>
                <w:vertAlign w:val="superscript"/>
              </w:rPr>
            </w:pPr>
            <w:r w:rsidRPr="00F445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445D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445DD" w:rsidRDefault="00F445DD" w:rsidP="00C45714">
            <w:pPr>
              <w:pStyle w:val="aa"/>
              <w:rPr>
                <w:b/>
                <w:vertAlign w:val="superscript"/>
              </w:rPr>
            </w:pPr>
            <w:r w:rsidRPr="00F445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445D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445DD" w:rsidRDefault="00F445DD" w:rsidP="00C45714">
            <w:pPr>
              <w:pStyle w:val="aa"/>
              <w:rPr>
                <w:vertAlign w:val="superscript"/>
              </w:rPr>
            </w:pPr>
            <w:r w:rsidRPr="00F445D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DD" w:rsidRPr="00F445DD" w:rsidRDefault="00F445DD" w:rsidP="00F445DD">
      <w:pPr>
        <w:pStyle w:val="aa"/>
        <w:rPr>
          <w:sz w:val="24"/>
        </w:rPr>
      </w:pPr>
      <w:r>
        <w:separator/>
      </w:r>
    </w:p>
  </w:endnote>
  <w:endnote w:type="continuationSeparator" w:id="1">
    <w:p w:rsidR="00F445DD" w:rsidRPr="00F445DD" w:rsidRDefault="00F445DD" w:rsidP="00F445DD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D" w:rsidRDefault="00F445D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D" w:rsidRDefault="00F445D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D" w:rsidRDefault="00F445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DD" w:rsidRPr="00F445DD" w:rsidRDefault="00F445DD" w:rsidP="00F445DD">
      <w:pPr>
        <w:pStyle w:val="aa"/>
        <w:rPr>
          <w:sz w:val="24"/>
        </w:rPr>
      </w:pPr>
      <w:r>
        <w:separator/>
      </w:r>
    </w:p>
  </w:footnote>
  <w:footnote w:type="continuationSeparator" w:id="1">
    <w:p w:rsidR="00F445DD" w:rsidRPr="00F445DD" w:rsidRDefault="00F445DD" w:rsidP="00F445DD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D" w:rsidRDefault="00F445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D" w:rsidRDefault="00F445D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D" w:rsidRDefault="00F445D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образовательный центр ноосферологии и устойчивого ноосферного развития) "/>
    <w:docVar w:name="close_doc_flag" w:val="0"/>
    <w:docVar w:name="doc_type" w:val="6"/>
    <w:docVar w:name="fill_date" w:val="28.12.2020"/>
    <w:docVar w:name="org_guid" w:val="F2D5C849A94541D9AF3A438ADDAB7D9D"/>
    <w:docVar w:name="org_id" w:val="22"/>
    <w:docVar w:name="org_name" w:val="     "/>
    <w:docVar w:name="pers_guids" w:val="0A9A6BEAC69D45C7B721BD4CCBEA4117@"/>
    <w:docVar w:name="pers_snils" w:val="0A9A6BEAC69D45C7B721BD4CCBEA4117@"/>
    <w:docVar w:name="pred_dolg" w:val="Заместитель директора"/>
    <w:docVar w:name="pred_fio" w:val="Емельянова Н.С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образовательный центр ноосферологии и устойчивого ноосферного развития)"/>
    <w:docVar w:name="sv_docs" w:val="1"/>
  </w:docVars>
  <w:rsids>
    <w:rsidRoot w:val="00F445D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445DD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45DD"/>
    <w:rPr>
      <w:sz w:val="24"/>
    </w:rPr>
  </w:style>
  <w:style w:type="paragraph" w:styleId="ad">
    <w:name w:val="footer"/>
    <w:basedOn w:val="a"/>
    <w:link w:val="ae"/>
    <w:rsid w:val="00F4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45DD"/>
    <w:rPr>
      <w:sz w:val="24"/>
    </w:rPr>
  </w:style>
  <w:style w:type="paragraph" w:styleId="af">
    <w:name w:val="Balloon Text"/>
    <w:basedOn w:val="a"/>
    <w:link w:val="af0"/>
    <w:rsid w:val="00F445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4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2021-02-11T13:33:00Z</cp:lastPrinted>
  <dcterms:created xsi:type="dcterms:W3CDTF">2021-02-11T13:32:00Z</dcterms:created>
  <dcterms:modified xsi:type="dcterms:W3CDTF">2021-02-11T13:34:00Z</dcterms:modified>
</cp:coreProperties>
</file>