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4B4A24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4B4A24" w:rsidRPr="004B4A24">
          <w:rPr>
            <w:rStyle w:val="a9"/>
          </w:rPr>
          <w:t xml:space="preserve"> Федеральное государственное автономное образовательное учреждение высшего образования «Крымский федерал</w:t>
        </w:r>
        <w:r w:rsidR="004B4A24" w:rsidRPr="004B4A24">
          <w:rPr>
            <w:rStyle w:val="a9"/>
          </w:rPr>
          <w:t>ь</w:t>
        </w:r>
        <w:r w:rsidR="004B4A24" w:rsidRPr="004B4A24">
          <w:rPr>
            <w:rStyle w:val="a9"/>
          </w:rPr>
          <w:t xml:space="preserve">ный университет имени В. И. Вернадского»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4B4A24" w:rsidRPr="00AF49A3" w:rsidTr="008B4051">
        <w:trPr>
          <w:jc w:val="center"/>
        </w:trPr>
        <w:tc>
          <w:tcPr>
            <w:tcW w:w="3049" w:type="dxa"/>
            <w:vAlign w:val="center"/>
          </w:tcPr>
          <w:p w:rsidR="004B4A24" w:rsidRPr="004B4A24" w:rsidRDefault="004B4A24" w:rsidP="004B4A2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Спортивный клуб (структу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ное подразделение) ФГАОУ ВО «КФУ им. В.И. Вернадского»</w:t>
            </w:r>
          </w:p>
        </w:tc>
        <w:tc>
          <w:tcPr>
            <w:tcW w:w="3686" w:type="dxa"/>
            <w:vAlign w:val="center"/>
          </w:tcPr>
          <w:p w:rsidR="004B4A24" w:rsidRPr="00063DF1" w:rsidRDefault="004B4A2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B4A24" w:rsidRPr="00063DF1" w:rsidRDefault="004B4A2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B4A24" w:rsidRPr="00063DF1" w:rsidRDefault="004B4A2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B4A24" w:rsidRPr="00063DF1" w:rsidRDefault="004B4A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B4A24" w:rsidRPr="00063DF1" w:rsidRDefault="004B4A24" w:rsidP="00DB70BA">
            <w:pPr>
              <w:pStyle w:val="aa"/>
            </w:pPr>
          </w:p>
        </w:tc>
      </w:tr>
      <w:tr w:rsidR="004B4A24" w:rsidRPr="00AF49A3" w:rsidTr="008B4051">
        <w:trPr>
          <w:jc w:val="center"/>
        </w:trPr>
        <w:tc>
          <w:tcPr>
            <w:tcW w:w="3049" w:type="dxa"/>
            <w:vAlign w:val="center"/>
          </w:tcPr>
          <w:p w:rsidR="004B4A24" w:rsidRPr="004B4A24" w:rsidRDefault="004B4A24" w:rsidP="004B4A24">
            <w:pPr>
              <w:pStyle w:val="aa"/>
              <w:rPr>
                <w:i/>
              </w:rPr>
            </w:pPr>
            <w:r>
              <w:rPr>
                <w:i/>
              </w:rPr>
              <w:t>Специалисты и служащие</w:t>
            </w:r>
          </w:p>
        </w:tc>
        <w:tc>
          <w:tcPr>
            <w:tcW w:w="3686" w:type="dxa"/>
            <w:vAlign w:val="center"/>
          </w:tcPr>
          <w:p w:rsidR="004B4A24" w:rsidRPr="00063DF1" w:rsidRDefault="004B4A2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B4A24" w:rsidRPr="00063DF1" w:rsidRDefault="004B4A2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B4A24" w:rsidRPr="00063DF1" w:rsidRDefault="004B4A2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B4A24" w:rsidRPr="00063DF1" w:rsidRDefault="004B4A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B4A24" w:rsidRPr="00063DF1" w:rsidRDefault="004B4A24" w:rsidP="00DB70BA">
            <w:pPr>
              <w:pStyle w:val="aa"/>
            </w:pPr>
          </w:p>
        </w:tc>
      </w:tr>
      <w:tr w:rsidR="004B4A24" w:rsidRPr="00AF49A3" w:rsidTr="008B4051">
        <w:trPr>
          <w:jc w:val="center"/>
        </w:trPr>
        <w:tc>
          <w:tcPr>
            <w:tcW w:w="3049" w:type="dxa"/>
            <w:vAlign w:val="center"/>
          </w:tcPr>
          <w:p w:rsidR="004B4A24" w:rsidRPr="004B4A24" w:rsidRDefault="004B4A24" w:rsidP="004B4A24">
            <w:pPr>
              <w:pStyle w:val="aa"/>
              <w:jc w:val="left"/>
            </w:pPr>
            <w:r>
              <w:t xml:space="preserve">60.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  <w:vAlign w:val="center"/>
          </w:tcPr>
          <w:p w:rsidR="004B4A24" w:rsidRPr="00063DF1" w:rsidRDefault="004B4A24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4B4A24" w:rsidRPr="00063DF1" w:rsidRDefault="004B4A2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4B4A24" w:rsidRPr="00063DF1" w:rsidRDefault="004B4A2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B4A24" w:rsidRPr="00063DF1" w:rsidRDefault="004B4A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B4A24" w:rsidRPr="00063DF1" w:rsidRDefault="004B4A24" w:rsidP="00DB70BA">
            <w:pPr>
              <w:pStyle w:val="aa"/>
            </w:pPr>
          </w:p>
        </w:tc>
      </w:tr>
    </w:tbl>
    <w:p w:rsidR="00DB70BA" w:rsidRDefault="00DB70BA" w:rsidP="00DB70BA"/>
    <w:p w:rsidR="00DB70BA" w:rsidRPr="004B4A24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4B4A24">
          <w:rPr>
            <w:rStyle w:val="a9"/>
          </w:rPr>
          <w:t>14.10.2020</w:t>
        </w:r>
      </w:fldSimple>
      <w:r w:rsidR="00FD5E7D">
        <w:rPr>
          <w:rStyle w:val="a9"/>
          <w:lang w:val="en-US"/>
        </w:rPr>
        <w:t> </w:t>
      </w:r>
    </w:p>
    <w:p w:rsidR="0065289A" w:rsidRPr="004B4A24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B4A24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B4A24" w:rsidP="009D6532">
            <w:pPr>
              <w:pStyle w:val="aa"/>
            </w:pPr>
            <w:proofErr w:type="spellStart"/>
            <w:r>
              <w:t>Кийко</w:t>
            </w:r>
            <w:proofErr w:type="spellEnd"/>
            <w:r>
              <w:t xml:space="preserve"> И.А.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B4A2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4B4A24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B4A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B4A24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B4A24" w:rsidP="009D6532">
            <w:pPr>
              <w:pStyle w:val="aa"/>
            </w:pPr>
            <w:proofErr w:type="spellStart"/>
            <w:r>
              <w:t>Сандрыгайло</w:t>
            </w:r>
            <w:proofErr w:type="spellEnd"/>
            <w:r>
              <w:t xml:space="preserve"> Д.А.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B4A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B4A2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B4A24" w:rsidRPr="004B4A24" w:rsidTr="004B4A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4A24" w:rsidRPr="004B4A24" w:rsidRDefault="004B4A24" w:rsidP="009D6532">
            <w:pPr>
              <w:pStyle w:val="aa"/>
            </w:pPr>
            <w:r>
              <w:t>Тренер-преподаватель, уполномоче</w:t>
            </w:r>
            <w:r>
              <w:t>н</w:t>
            </w:r>
            <w:r>
              <w:t xml:space="preserve">ный по вопросам охраны труда 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B4A24" w:rsidRPr="004B4A24" w:rsidRDefault="004B4A2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4A24" w:rsidRPr="004B4A24" w:rsidRDefault="004B4A2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B4A24" w:rsidRPr="004B4A24" w:rsidRDefault="004B4A2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4A24" w:rsidRPr="004B4A24" w:rsidRDefault="004B4A24" w:rsidP="009D6532">
            <w:pPr>
              <w:pStyle w:val="aa"/>
            </w:pPr>
            <w:r>
              <w:t>Королев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B4A24" w:rsidRPr="004B4A24" w:rsidRDefault="004B4A2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4A24" w:rsidRPr="004B4A24" w:rsidRDefault="004B4A24" w:rsidP="009D6532">
            <w:pPr>
              <w:pStyle w:val="aa"/>
            </w:pPr>
          </w:p>
        </w:tc>
      </w:tr>
      <w:tr w:rsidR="004B4A24" w:rsidRPr="004B4A24" w:rsidTr="004B4A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B4A24" w:rsidRPr="004B4A24" w:rsidRDefault="004B4A24" w:rsidP="009D6532">
            <w:pPr>
              <w:pStyle w:val="aa"/>
              <w:rPr>
                <w:vertAlign w:val="superscript"/>
              </w:rPr>
            </w:pPr>
            <w:r w:rsidRPr="004B4A2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B4A24" w:rsidRPr="004B4A24" w:rsidRDefault="004B4A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4A24" w:rsidRPr="004B4A24" w:rsidRDefault="004B4A24" w:rsidP="009D6532">
            <w:pPr>
              <w:pStyle w:val="aa"/>
              <w:rPr>
                <w:vertAlign w:val="superscript"/>
              </w:rPr>
            </w:pPr>
            <w:r w:rsidRPr="004B4A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B4A24" w:rsidRPr="004B4A24" w:rsidRDefault="004B4A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4A24" w:rsidRPr="004B4A24" w:rsidRDefault="004B4A24" w:rsidP="009D6532">
            <w:pPr>
              <w:pStyle w:val="aa"/>
              <w:rPr>
                <w:vertAlign w:val="superscript"/>
              </w:rPr>
            </w:pPr>
            <w:r w:rsidRPr="004B4A2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B4A24" w:rsidRPr="004B4A24" w:rsidRDefault="004B4A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B4A24" w:rsidRPr="004B4A24" w:rsidRDefault="004B4A24" w:rsidP="009D6532">
            <w:pPr>
              <w:pStyle w:val="aa"/>
              <w:rPr>
                <w:vertAlign w:val="superscript"/>
              </w:rPr>
            </w:pPr>
            <w:r w:rsidRPr="004B4A24">
              <w:rPr>
                <w:vertAlign w:val="superscript"/>
              </w:rPr>
              <w:t>(дата)</w:t>
            </w:r>
          </w:p>
        </w:tc>
      </w:tr>
      <w:tr w:rsidR="004B4A24" w:rsidRPr="004B4A24" w:rsidTr="004B4A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4A24" w:rsidRPr="004B4A24" w:rsidRDefault="004B4A24" w:rsidP="009D6532">
            <w:pPr>
              <w:pStyle w:val="aa"/>
            </w:pPr>
            <w:r>
              <w:t>Тренер-преподаватель по спорту, пре</w:t>
            </w:r>
            <w:r>
              <w:t>д</w:t>
            </w:r>
            <w:r>
              <w:t>седатель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B4A24" w:rsidRPr="004B4A24" w:rsidRDefault="004B4A2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4A24" w:rsidRPr="004B4A24" w:rsidRDefault="004B4A2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B4A24" w:rsidRPr="004B4A24" w:rsidRDefault="004B4A2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4A24" w:rsidRPr="004B4A24" w:rsidRDefault="004B4A24" w:rsidP="009D6532">
            <w:pPr>
              <w:pStyle w:val="aa"/>
            </w:pPr>
            <w:r>
              <w:t>Касьянов В.Я.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B4A24" w:rsidRPr="004B4A24" w:rsidRDefault="004B4A2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4A24" w:rsidRPr="004B4A24" w:rsidRDefault="004B4A24" w:rsidP="009D6532">
            <w:pPr>
              <w:pStyle w:val="aa"/>
            </w:pPr>
          </w:p>
        </w:tc>
      </w:tr>
      <w:tr w:rsidR="004B4A24" w:rsidRPr="004B4A24" w:rsidTr="004B4A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B4A24" w:rsidRPr="004B4A24" w:rsidRDefault="004B4A24" w:rsidP="009D6532">
            <w:pPr>
              <w:pStyle w:val="aa"/>
              <w:rPr>
                <w:vertAlign w:val="superscript"/>
              </w:rPr>
            </w:pPr>
            <w:r w:rsidRPr="004B4A2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B4A24" w:rsidRPr="004B4A24" w:rsidRDefault="004B4A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4A24" w:rsidRPr="004B4A24" w:rsidRDefault="004B4A24" w:rsidP="009D6532">
            <w:pPr>
              <w:pStyle w:val="aa"/>
              <w:rPr>
                <w:vertAlign w:val="superscript"/>
              </w:rPr>
            </w:pPr>
            <w:r w:rsidRPr="004B4A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B4A24" w:rsidRPr="004B4A24" w:rsidRDefault="004B4A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4A24" w:rsidRPr="004B4A24" w:rsidRDefault="004B4A24" w:rsidP="009D6532">
            <w:pPr>
              <w:pStyle w:val="aa"/>
              <w:rPr>
                <w:vertAlign w:val="superscript"/>
              </w:rPr>
            </w:pPr>
            <w:r w:rsidRPr="004B4A2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B4A24" w:rsidRPr="004B4A24" w:rsidRDefault="004B4A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B4A24" w:rsidRPr="004B4A24" w:rsidRDefault="004B4A24" w:rsidP="009D6532">
            <w:pPr>
              <w:pStyle w:val="aa"/>
              <w:rPr>
                <w:vertAlign w:val="superscript"/>
              </w:rPr>
            </w:pPr>
            <w:r w:rsidRPr="004B4A24">
              <w:rPr>
                <w:vertAlign w:val="superscript"/>
              </w:rPr>
              <w:t>(дата)</w:t>
            </w:r>
          </w:p>
        </w:tc>
      </w:tr>
      <w:tr w:rsidR="004B4A24" w:rsidRPr="004B4A24" w:rsidTr="004B4A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4A24" w:rsidRPr="004B4A24" w:rsidRDefault="004B4A24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B4A24" w:rsidRPr="004B4A24" w:rsidRDefault="004B4A2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4A24" w:rsidRPr="004B4A24" w:rsidRDefault="004B4A2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B4A24" w:rsidRPr="004B4A24" w:rsidRDefault="004B4A2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4A24" w:rsidRPr="004B4A24" w:rsidRDefault="004B4A24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B4A24" w:rsidRPr="004B4A24" w:rsidRDefault="004B4A2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4A24" w:rsidRPr="004B4A24" w:rsidRDefault="004B4A24" w:rsidP="009D6532">
            <w:pPr>
              <w:pStyle w:val="aa"/>
            </w:pPr>
          </w:p>
        </w:tc>
      </w:tr>
      <w:tr w:rsidR="004B4A24" w:rsidRPr="004B4A24" w:rsidTr="004B4A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B4A24" w:rsidRPr="004B4A24" w:rsidRDefault="004B4A24" w:rsidP="009D6532">
            <w:pPr>
              <w:pStyle w:val="aa"/>
              <w:rPr>
                <w:vertAlign w:val="superscript"/>
              </w:rPr>
            </w:pPr>
            <w:r w:rsidRPr="004B4A2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B4A24" w:rsidRPr="004B4A24" w:rsidRDefault="004B4A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4A24" w:rsidRPr="004B4A24" w:rsidRDefault="004B4A24" w:rsidP="009D6532">
            <w:pPr>
              <w:pStyle w:val="aa"/>
              <w:rPr>
                <w:vertAlign w:val="superscript"/>
              </w:rPr>
            </w:pPr>
            <w:r w:rsidRPr="004B4A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B4A24" w:rsidRPr="004B4A24" w:rsidRDefault="004B4A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4A24" w:rsidRPr="004B4A24" w:rsidRDefault="004B4A24" w:rsidP="009D6532">
            <w:pPr>
              <w:pStyle w:val="aa"/>
              <w:rPr>
                <w:vertAlign w:val="superscript"/>
              </w:rPr>
            </w:pPr>
            <w:r w:rsidRPr="004B4A2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B4A24" w:rsidRPr="004B4A24" w:rsidRDefault="004B4A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B4A24" w:rsidRPr="004B4A24" w:rsidRDefault="004B4A24" w:rsidP="009D6532">
            <w:pPr>
              <w:pStyle w:val="aa"/>
              <w:rPr>
                <w:vertAlign w:val="superscript"/>
              </w:rPr>
            </w:pPr>
            <w:r w:rsidRPr="004B4A24">
              <w:rPr>
                <w:vertAlign w:val="superscript"/>
              </w:rPr>
              <w:t>(дата)</w:t>
            </w:r>
          </w:p>
        </w:tc>
      </w:tr>
      <w:tr w:rsidR="004B4A24" w:rsidRPr="004B4A24" w:rsidTr="004B4A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4A24" w:rsidRPr="004B4A24" w:rsidRDefault="004B4A24" w:rsidP="009D6532">
            <w:pPr>
              <w:pStyle w:val="aa"/>
            </w:pPr>
            <w:r>
              <w:t xml:space="preserve">Заведующий хозяйством 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B4A24" w:rsidRPr="004B4A24" w:rsidRDefault="004B4A2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4A24" w:rsidRPr="004B4A24" w:rsidRDefault="004B4A2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B4A24" w:rsidRPr="004B4A24" w:rsidRDefault="004B4A2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4A24" w:rsidRPr="004B4A24" w:rsidRDefault="004B4A24" w:rsidP="009D6532">
            <w:pPr>
              <w:pStyle w:val="aa"/>
            </w:pPr>
            <w:r>
              <w:t>Уваров А.О.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B4A24" w:rsidRPr="004B4A24" w:rsidRDefault="004B4A2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4A24" w:rsidRPr="004B4A24" w:rsidRDefault="004B4A24" w:rsidP="009D6532">
            <w:pPr>
              <w:pStyle w:val="aa"/>
            </w:pPr>
          </w:p>
        </w:tc>
      </w:tr>
      <w:tr w:rsidR="004B4A24" w:rsidRPr="004B4A24" w:rsidTr="004B4A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B4A24" w:rsidRPr="004B4A24" w:rsidRDefault="004B4A24" w:rsidP="009D6532">
            <w:pPr>
              <w:pStyle w:val="aa"/>
              <w:rPr>
                <w:vertAlign w:val="superscript"/>
              </w:rPr>
            </w:pPr>
            <w:r w:rsidRPr="004B4A2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B4A24" w:rsidRPr="004B4A24" w:rsidRDefault="004B4A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4A24" w:rsidRPr="004B4A24" w:rsidRDefault="004B4A24" w:rsidP="009D6532">
            <w:pPr>
              <w:pStyle w:val="aa"/>
              <w:rPr>
                <w:vertAlign w:val="superscript"/>
              </w:rPr>
            </w:pPr>
            <w:r w:rsidRPr="004B4A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B4A24" w:rsidRPr="004B4A24" w:rsidRDefault="004B4A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4A24" w:rsidRPr="004B4A24" w:rsidRDefault="004B4A24" w:rsidP="009D6532">
            <w:pPr>
              <w:pStyle w:val="aa"/>
              <w:rPr>
                <w:vertAlign w:val="superscript"/>
              </w:rPr>
            </w:pPr>
            <w:r w:rsidRPr="004B4A2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B4A24" w:rsidRPr="004B4A24" w:rsidRDefault="004B4A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B4A24" w:rsidRPr="004B4A24" w:rsidRDefault="004B4A24" w:rsidP="009D6532">
            <w:pPr>
              <w:pStyle w:val="aa"/>
              <w:rPr>
                <w:vertAlign w:val="superscript"/>
              </w:rPr>
            </w:pPr>
            <w:r w:rsidRPr="004B4A24">
              <w:rPr>
                <w:vertAlign w:val="superscript"/>
              </w:rPr>
              <w:t>(дата)</w:t>
            </w:r>
          </w:p>
        </w:tc>
      </w:tr>
      <w:tr w:rsidR="004B4A24" w:rsidRPr="004B4A24" w:rsidTr="004B4A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4A24" w:rsidRPr="004B4A24" w:rsidRDefault="004B4A24" w:rsidP="009D6532">
            <w:pPr>
              <w:pStyle w:val="aa"/>
            </w:pPr>
            <w:r>
              <w:t xml:space="preserve">Заместитель директора 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B4A24" w:rsidRPr="004B4A24" w:rsidRDefault="004B4A2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4A24" w:rsidRPr="004B4A24" w:rsidRDefault="004B4A2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B4A24" w:rsidRPr="004B4A24" w:rsidRDefault="004B4A2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4A24" w:rsidRPr="004B4A24" w:rsidRDefault="004B4A24" w:rsidP="009D6532">
            <w:pPr>
              <w:pStyle w:val="aa"/>
            </w:pPr>
            <w:r>
              <w:t>Фоминых О.И.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B4A24" w:rsidRPr="004B4A24" w:rsidRDefault="004B4A2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4A24" w:rsidRPr="004B4A24" w:rsidRDefault="004B4A24" w:rsidP="009D6532">
            <w:pPr>
              <w:pStyle w:val="aa"/>
            </w:pPr>
          </w:p>
        </w:tc>
      </w:tr>
      <w:tr w:rsidR="004B4A24" w:rsidRPr="004B4A24" w:rsidTr="004B4A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B4A24" w:rsidRPr="004B4A24" w:rsidRDefault="004B4A24" w:rsidP="009D6532">
            <w:pPr>
              <w:pStyle w:val="aa"/>
              <w:rPr>
                <w:vertAlign w:val="superscript"/>
              </w:rPr>
            </w:pPr>
            <w:r w:rsidRPr="004B4A2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B4A24" w:rsidRPr="004B4A24" w:rsidRDefault="004B4A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4A24" w:rsidRPr="004B4A24" w:rsidRDefault="004B4A24" w:rsidP="009D6532">
            <w:pPr>
              <w:pStyle w:val="aa"/>
              <w:rPr>
                <w:vertAlign w:val="superscript"/>
              </w:rPr>
            </w:pPr>
            <w:r w:rsidRPr="004B4A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B4A24" w:rsidRPr="004B4A24" w:rsidRDefault="004B4A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4A24" w:rsidRPr="004B4A24" w:rsidRDefault="004B4A24" w:rsidP="009D6532">
            <w:pPr>
              <w:pStyle w:val="aa"/>
              <w:rPr>
                <w:vertAlign w:val="superscript"/>
              </w:rPr>
            </w:pPr>
            <w:r w:rsidRPr="004B4A2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B4A24" w:rsidRPr="004B4A24" w:rsidRDefault="004B4A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B4A24" w:rsidRPr="004B4A24" w:rsidRDefault="004B4A24" w:rsidP="009D6532">
            <w:pPr>
              <w:pStyle w:val="aa"/>
              <w:rPr>
                <w:vertAlign w:val="superscript"/>
              </w:rPr>
            </w:pPr>
            <w:r w:rsidRPr="004B4A24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4B4A24" w:rsidTr="004B4A2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B4A24" w:rsidRDefault="004B4A24" w:rsidP="00C45714">
            <w:pPr>
              <w:pStyle w:val="aa"/>
            </w:pPr>
            <w:r w:rsidRPr="004B4A24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B4A24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B4A24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B4A24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B4A24" w:rsidRDefault="004B4A24" w:rsidP="00C45714">
            <w:pPr>
              <w:pStyle w:val="aa"/>
            </w:pPr>
            <w:r w:rsidRPr="004B4A24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B4A24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B4A24" w:rsidRDefault="00C45714" w:rsidP="00C45714">
            <w:pPr>
              <w:pStyle w:val="aa"/>
            </w:pPr>
          </w:p>
        </w:tc>
      </w:tr>
      <w:tr w:rsidR="00C45714" w:rsidRPr="004B4A24" w:rsidTr="004B4A2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4B4A24" w:rsidRDefault="004B4A24" w:rsidP="00C45714">
            <w:pPr>
              <w:pStyle w:val="aa"/>
              <w:rPr>
                <w:b/>
                <w:vertAlign w:val="superscript"/>
              </w:rPr>
            </w:pPr>
            <w:r w:rsidRPr="004B4A24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C45714" w:rsidRPr="004B4A24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4B4A24" w:rsidRDefault="004B4A24" w:rsidP="00C45714">
            <w:pPr>
              <w:pStyle w:val="aa"/>
              <w:rPr>
                <w:b/>
                <w:vertAlign w:val="superscript"/>
              </w:rPr>
            </w:pPr>
            <w:r w:rsidRPr="004B4A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4B4A24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4B4A24" w:rsidRDefault="004B4A24" w:rsidP="00C45714">
            <w:pPr>
              <w:pStyle w:val="aa"/>
              <w:rPr>
                <w:b/>
                <w:vertAlign w:val="superscript"/>
              </w:rPr>
            </w:pPr>
            <w:r w:rsidRPr="004B4A2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4B4A24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4B4A24" w:rsidRDefault="004B4A24" w:rsidP="00C45714">
            <w:pPr>
              <w:pStyle w:val="aa"/>
              <w:rPr>
                <w:vertAlign w:val="superscript"/>
              </w:rPr>
            </w:pPr>
            <w:r w:rsidRPr="004B4A24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4B4A24">
      <w:pgSz w:w="16838" w:h="11906" w:orient="landscape"/>
      <w:pgMar w:top="899" w:right="851" w:bottom="851" w:left="851" w:header="709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A24" w:rsidRPr="004B4A24" w:rsidRDefault="004B4A24" w:rsidP="004B4A24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1">
    <w:p w:rsidR="004B4A24" w:rsidRPr="004B4A24" w:rsidRDefault="004B4A24" w:rsidP="004B4A24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A24" w:rsidRPr="004B4A24" w:rsidRDefault="004B4A24" w:rsidP="004B4A24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1">
    <w:p w:rsidR="004B4A24" w:rsidRPr="004B4A24" w:rsidRDefault="004B4A24" w:rsidP="004B4A24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"/>
    <w:docVar w:name="close_doc_flag" w:val="0"/>
    <w:docVar w:name="doc_type" w:val="6"/>
    <w:docVar w:name="fill_date" w:val="14.10.2020"/>
    <w:docVar w:name="org_guid" w:val="4396CEE7119E41F7A0CC1D471216A229"/>
    <w:docVar w:name="org_id" w:val="2"/>
    <w:docVar w:name="org_name" w:val="     "/>
    <w:docVar w:name="pers_guids" w:val="0A9A6BEAC69D45C7B721BD4CCBEA4117@"/>
    <w:docVar w:name="pers_snils" w:val="0A9A6BEAC69D45C7B721BD4CCBEA4117@"/>
    <w:docVar w:name="pred_dolg" w:val="Директор"/>
    <w:docVar w:name="pred_fio" w:val="Кийко И.А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"/>
    <w:docVar w:name="sv_docs" w:val="1"/>
  </w:docVars>
  <w:rsids>
    <w:rsidRoot w:val="004B4A24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4A24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B4A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B4A24"/>
    <w:rPr>
      <w:sz w:val="24"/>
    </w:rPr>
  </w:style>
  <w:style w:type="paragraph" w:styleId="ad">
    <w:name w:val="footer"/>
    <w:basedOn w:val="a"/>
    <w:link w:val="ae"/>
    <w:rsid w:val="004B4A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B4A2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User3</dc:creator>
  <cp:keywords/>
  <dc:description/>
  <cp:lastModifiedBy>User3</cp:lastModifiedBy>
  <cp:revision>1</cp:revision>
  <dcterms:created xsi:type="dcterms:W3CDTF">2020-10-13T15:36:00Z</dcterms:created>
  <dcterms:modified xsi:type="dcterms:W3CDTF">2020-10-13T15:37:00Z</dcterms:modified>
</cp:coreProperties>
</file>