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66C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9266C6" w:rsidRPr="009266C6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9266C6" w:rsidRPr="009266C6">
          <w:rPr>
            <w:rStyle w:val="a9"/>
          </w:rPr>
          <w:t>ь</w:t>
        </w:r>
        <w:r w:rsidR="009266C6" w:rsidRPr="009266C6">
          <w:rPr>
            <w:rStyle w:val="a9"/>
          </w:rPr>
          <w:t xml:space="preserve">ный университет имени В. И. Вернадского» (Институт экономики и управления)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266C6" w:rsidRPr="00AF49A3" w:rsidTr="008B4051">
        <w:trPr>
          <w:jc w:val="center"/>
        </w:trPr>
        <w:tc>
          <w:tcPr>
            <w:tcW w:w="3049" w:type="dxa"/>
            <w:vAlign w:val="center"/>
          </w:tcPr>
          <w:p w:rsidR="009266C6" w:rsidRPr="009266C6" w:rsidRDefault="009266C6" w:rsidP="009266C6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9266C6" w:rsidRPr="00063DF1" w:rsidRDefault="009266C6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9266C6" w:rsidRPr="00063DF1" w:rsidRDefault="009266C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266C6" w:rsidRPr="00063DF1" w:rsidRDefault="009266C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266C6" w:rsidRPr="00063DF1" w:rsidRDefault="009266C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266C6" w:rsidRPr="00063DF1" w:rsidRDefault="009266C6" w:rsidP="00DB70BA">
            <w:pPr>
              <w:pStyle w:val="aa"/>
            </w:pPr>
          </w:p>
        </w:tc>
      </w:tr>
    </w:tbl>
    <w:p w:rsidR="00DB70BA" w:rsidRDefault="00DB70BA" w:rsidP="00DB70BA"/>
    <w:p w:rsidR="00DB70BA" w:rsidRPr="009266C6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9266C6">
          <w:rPr>
            <w:rStyle w:val="a9"/>
          </w:rPr>
          <w:t>27.10.2020</w:t>
        </w:r>
      </w:fldSimple>
      <w:r w:rsidR="00FD5E7D">
        <w:rPr>
          <w:rStyle w:val="a9"/>
          <w:lang w:val="en-US"/>
        </w:rPr>
        <w:t> </w:t>
      </w:r>
    </w:p>
    <w:p w:rsidR="0065289A" w:rsidRPr="009266C6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266C6" w:rsidP="009D6532">
            <w:pPr>
              <w:pStyle w:val="aa"/>
            </w:pPr>
            <w:r>
              <w:t xml:space="preserve">Директор 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266C6" w:rsidP="009D6532">
            <w:pPr>
              <w:pStyle w:val="aa"/>
            </w:pPr>
            <w:r>
              <w:t>Реутов В.Е.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266C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66C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266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266C6" w:rsidP="009D6532">
            <w:pPr>
              <w:pStyle w:val="aa"/>
            </w:pPr>
            <w:r>
              <w:t>Доцент кафедры экономики агропр</w:t>
            </w:r>
            <w:r>
              <w:t>о</w:t>
            </w:r>
            <w:r>
              <w:t>мышленного комплекса, председатель профкома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266C6" w:rsidP="009D6532">
            <w:pPr>
              <w:pStyle w:val="aa"/>
            </w:pPr>
            <w:r>
              <w:t>Дятел В.Н.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266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266C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266C6" w:rsidRPr="009266C6" w:rsidTr="009266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тивно-хозяйственной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  <w:proofErr w:type="spellStart"/>
            <w:r>
              <w:t>Пенчковская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</w:p>
        </w:tc>
      </w:tr>
      <w:tr w:rsidR="009266C6" w:rsidRPr="009266C6" w:rsidTr="009266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  <w:r w:rsidRPr="009266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  <w:r w:rsidRPr="009266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  <w:r w:rsidRPr="009266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  <w:r w:rsidRPr="009266C6">
              <w:rPr>
                <w:vertAlign w:val="superscript"/>
              </w:rPr>
              <w:t>(дата)</w:t>
            </w:r>
          </w:p>
        </w:tc>
      </w:tr>
      <w:tr w:rsidR="009266C6" w:rsidRPr="009266C6" w:rsidTr="009266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  <w:r>
              <w:t>Главный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  <w:r>
              <w:t>Сараев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</w:p>
        </w:tc>
      </w:tr>
      <w:tr w:rsidR="009266C6" w:rsidRPr="009266C6" w:rsidTr="009266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  <w:r w:rsidRPr="009266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  <w:r w:rsidRPr="009266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  <w:r w:rsidRPr="009266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  <w:r w:rsidRPr="009266C6">
              <w:rPr>
                <w:vertAlign w:val="superscript"/>
              </w:rPr>
              <w:t>(дата)</w:t>
            </w:r>
          </w:p>
        </w:tc>
      </w:tr>
      <w:tr w:rsidR="009266C6" w:rsidRPr="009266C6" w:rsidTr="009266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6C6" w:rsidRPr="009266C6" w:rsidRDefault="009266C6" w:rsidP="009D6532">
            <w:pPr>
              <w:pStyle w:val="aa"/>
            </w:pPr>
          </w:p>
        </w:tc>
      </w:tr>
      <w:tr w:rsidR="009266C6" w:rsidRPr="009266C6" w:rsidTr="009266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  <w:r w:rsidRPr="009266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  <w:r w:rsidRPr="009266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  <w:r w:rsidRPr="009266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266C6" w:rsidRPr="009266C6" w:rsidRDefault="009266C6" w:rsidP="009D6532">
            <w:pPr>
              <w:pStyle w:val="aa"/>
              <w:rPr>
                <w:vertAlign w:val="superscript"/>
              </w:rPr>
            </w:pPr>
            <w:r w:rsidRPr="009266C6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266C6" w:rsidTr="009266C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266C6" w:rsidRDefault="009266C6" w:rsidP="00C45714">
            <w:pPr>
              <w:pStyle w:val="aa"/>
            </w:pPr>
            <w:r w:rsidRPr="009266C6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266C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266C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266C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266C6" w:rsidRDefault="009266C6" w:rsidP="00C45714">
            <w:pPr>
              <w:pStyle w:val="aa"/>
            </w:pPr>
            <w:r w:rsidRPr="009266C6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266C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266C6" w:rsidRDefault="00C45714" w:rsidP="00C45714">
            <w:pPr>
              <w:pStyle w:val="aa"/>
            </w:pPr>
          </w:p>
        </w:tc>
      </w:tr>
      <w:tr w:rsidR="00C45714" w:rsidRPr="009266C6" w:rsidTr="009266C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266C6" w:rsidRDefault="009266C6" w:rsidP="00C45714">
            <w:pPr>
              <w:pStyle w:val="aa"/>
              <w:rPr>
                <w:b/>
                <w:vertAlign w:val="superscript"/>
              </w:rPr>
            </w:pPr>
            <w:r w:rsidRPr="009266C6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9266C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266C6" w:rsidRDefault="009266C6" w:rsidP="00C45714">
            <w:pPr>
              <w:pStyle w:val="aa"/>
              <w:rPr>
                <w:b/>
                <w:vertAlign w:val="superscript"/>
              </w:rPr>
            </w:pPr>
            <w:r w:rsidRPr="009266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266C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266C6" w:rsidRDefault="009266C6" w:rsidP="00C45714">
            <w:pPr>
              <w:pStyle w:val="aa"/>
              <w:rPr>
                <w:b/>
                <w:vertAlign w:val="superscript"/>
              </w:rPr>
            </w:pPr>
            <w:r w:rsidRPr="009266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266C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266C6" w:rsidRDefault="009266C6" w:rsidP="00C45714">
            <w:pPr>
              <w:pStyle w:val="aa"/>
              <w:rPr>
                <w:vertAlign w:val="superscript"/>
              </w:rPr>
            </w:pPr>
            <w:r w:rsidRPr="009266C6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6C6" w:rsidRPr="009266C6" w:rsidRDefault="009266C6" w:rsidP="009266C6">
      <w:pPr>
        <w:pStyle w:val="aa"/>
        <w:rPr>
          <w:sz w:val="24"/>
        </w:rPr>
      </w:pPr>
      <w:r>
        <w:separator/>
      </w:r>
    </w:p>
  </w:endnote>
  <w:endnote w:type="continuationSeparator" w:id="1">
    <w:p w:rsidR="009266C6" w:rsidRPr="009266C6" w:rsidRDefault="009266C6" w:rsidP="009266C6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C6" w:rsidRDefault="009266C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C6" w:rsidRDefault="009266C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C6" w:rsidRDefault="009266C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6C6" w:rsidRPr="009266C6" w:rsidRDefault="009266C6" w:rsidP="009266C6">
      <w:pPr>
        <w:pStyle w:val="aa"/>
        <w:rPr>
          <w:sz w:val="24"/>
        </w:rPr>
      </w:pPr>
      <w:r>
        <w:separator/>
      </w:r>
    </w:p>
  </w:footnote>
  <w:footnote w:type="continuationSeparator" w:id="1">
    <w:p w:rsidR="009266C6" w:rsidRPr="009266C6" w:rsidRDefault="009266C6" w:rsidP="009266C6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C6" w:rsidRDefault="009266C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C6" w:rsidRDefault="009266C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C6" w:rsidRDefault="009266C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Институт экономики и управления) "/>
    <w:docVar w:name="close_doc_flag" w:val="0"/>
    <w:docVar w:name="doc_type" w:val="6"/>
    <w:docVar w:name="fill_date" w:val="27.10.2020"/>
    <w:docVar w:name="org_guid" w:val="FCF0DE938FD4439589CA25DF831227C8"/>
    <w:docVar w:name="org_id" w:val="8"/>
    <w:docVar w:name="org_name" w:val="     "/>
    <w:docVar w:name="pers_guids" w:val="0A9A6BEAC69D45C7B721BD4CCBEA4117@"/>
    <w:docVar w:name="pers_snils" w:val="0A9A6BEAC69D45C7B721BD4CCBEA4117@"/>
    <w:docVar w:name="pred_dolg" w:val="Директор  "/>
    <w:docVar w:name="pred_fio" w:val="Реутов В.Е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Институт экономики и управления)"/>
    <w:docVar w:name="sv_docs" w:val="1"/>
  </w:docVars>
  <w:rsids>
    <w:rsidRoot w:val="009266C6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66C6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266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266C6"/>
    <w:rPr>
      <w:sz w:val="24"/>
    </w:rPr>
  </w:style>
  <w:style w:type="paragraph" w:styleId="ad">
    <w:name w:val="footer"/>
    <w:basedOn w:val="a"/>
    <w:link w:val="ae"/>
    <w:rsid w:val="009266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266C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168</Words>
  <Characters>1303</Characters>
  <Application>Microsoft Office Word</Application>
  <DocSecurity>0</DocSecurity>
  <Lines>130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1</cp:revision>
  <dcterms:created xsi:type="dcterms:W3CDTF">2020-10-26T11:28:00Z</dcterms:created>
  <dcterms:modified xsi:type="dcterms:W3CDTF">2020-10-26T11:29:00Z</dcterms:modified>
</cp:coreProperties>
</file>