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C404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C4044" w:rsidRPr="00BC4044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BC4044" w:rsidRPr="00BC4044">
          <w:rPr>
            <w:rStyle w:val="a9"/>
          </w:rPr>
          <w:t>ь</w:t>
        </w:r>
        <w:r w:rsidR="00BC4044" w:rsidRPr="00BC4044">
          <w:rPr>
            <w:rStyle w:val="a9"/>
          </w:rPr>
          <w:t xml:space="preserve">ный университет имени В. И. Вернадского» (Институт педагогического образования и менеджмента)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C4044" w:rsidRPr="00AF49A3" w:rsidTr="008B4051">
        <w:trPr>
          <w:jc w:val="center"/>
        </w:trPr>
        <w:tc>
          <w:tcPr>
            <w:tcW w:w="3049" w:type="dxa"/>
            <w:vAlign w:val="center"/>
          </w:tcPr>
          <w:p w:rsidR="00BC4044" w:rsidRPr="00BC4044" w:rsidRDefault="00BC4044" w:rsidP="00BC404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Институт педагогического образования и менеджмента (филиал) ФГАОУ ВО «КФУ им. В.И. Вернадского» в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>. Армя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ске</w:t>
            </w:r>
          </w:p>
        </w:tc>
        <w:tc>
          <w:tcPr>
            <w:tcW w:w="3686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</w:tr>
      <w:tr w:rsidR="00BC4044" w:rsidRPr="00AF49A3" w:rsidTr="008B4051">
        <w:trPr>
          <w:jc w:val="center"/>
        </w:trPr>
        <w:tc>
          <w:tcPr>
            <w:tcW w:w="3049" w:type="dxa"/>
            <w:vAlign w:val="center"/>
          </w:tcPr>
          <w:p w:rsidR="00BC4044" w:rsidRPr="00BC4044" w:rsidRDefault="00BC4044" w:rsidP="00BC4044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</w:tr>
      <w:tr w:rsidR="00BC4044" w:rsidRPr="00AF49A3" w:rsidTr="008B4051">
        <w:trPr>
          <w:jc w:val="center"/>
        </w:trPr>
        <w:tc>
          <w:tcPr>
            <w:tcW w:w="3049" w:type="dxa"/>
            <w:vAlign w:val="center"/>
          </w:tcPr>
          <w:p w:rsidR="00BC4044" w:rsidRPr="00BC4044" w:rsidRDefault="00BC4044" w:rsidP="00BC4044">
            <w:pPr>
              <w:pStyle w:val="aa"/>
              <w:jc w:val="left"/>
            </w:pPr>
            <w:r>
              <w:t>31.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BC4044" w:rsidRPr="00063DF1" w:rsidRDefault="00BC404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4044" w:rsidRPr="00063DF1" w:rsidRDefault="00BC404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C4044" w:rsidRPr="00063DF1" w:rsidRDefault="00BC4044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BC4044">
          <w:rPr>
            <w:rStyle w:val="a9"/>
          </w:rPr>
          <w:t>06.11.2020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C404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C4044" w:rsidP="009D6532">
            <w:pPr>
              <w:pStyle w:val="aa"/>
            </w:pPr>
            <w:proofErr w:type="spellStart"/>
            <w:r>
              <w:t>Турчина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C404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C404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C40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C4044" w:rsidP="009D6532">
            <w:pPr>
              <w:pStyle w:val="aa"/>
            </w:pPr>
            <w:r>
              <w:t>Заведующий центром сопровождения профессионального самоопределения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C4044" w:rsidP="009D6532">
            <w:pPr>
              <w:pStyle w:val="aa"/>
            </w:pPr>
            <w:r>
              <w:t>Панченко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C40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C404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C4044" w:rsidRPr="00BC4044" w:rsidTr="00BC40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044" w:rsidRPr="00BC4044" w:rsidRDefault="00BC4044" w:rsidP="009D6532">
            <w:pPr>
              <w:pStyle w:val="aa"/>
            </w:pPr>
            <w:r>
              <w:t xml:space="preserve">Ведущий 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C4044" w:rsidRPr="00BC4044" w:rsidRDefault="00BC40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044" w:rsidRPr="00BC4044" w:rsidRDefault="00BC40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044" w:rsidRPr="00BC4044" w:rsidRDefault="00BC40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044" w:rsidRPr="00BC4044" w:rsidRDefault="00BC4044" w:rsidP="009D6532">
            <w:pPr>
              <w:pStyle w:val="aa"/>
            </w:pPr>
            <w:r>
              <w:t>Саранча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044" w:rsidRPr="00BC4044" w:rsidRDefault="00BC40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044" w:rsidRPr="00BC4044" w:rsidRDefault="00BC4044" w:rsidP="009D6532">
            <w:pPr>
              <w:pStyle w:val="aa"/>
            </w:pPr>
          </w:p>
        </w:tc>
      </w:tr>
      <w:tr w:rsidR="00BC4044" w:rsidRPr="00BC4044" w:rsidTr="00BC40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C4044" w:rsidRPr="00BC4044" w:rsidRDefault="00BC4044" w:rsidP="009D6532">
            <w:pPr>
              <w:pStyle w:val="aa"/>
              <w:rPr>
                <w:vertAlign w:val="superscript"/>
              </w:rPr>
            </w:pPr>
            <w:r w:rsidRPr="00BC40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C4044" w:rsidRPr="00BC4044" w:rsidRDefault="00BC40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4044" w:rsidRPr="00BC4044" w:rsidRDefault="00BC4044" w:rsidP="009D6532">
            <w:pPr>
              <w:pStyle w:val="aa"/>
              <w:rPr>
                <w:vertAlign w:val="superscript"/>
              </w:rPr>
            </w:pPr>
            <w:r w:rsidRPr="00BC40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C4044" w:rsidRPr="00BC4044" w:rsidRDefault="00BC40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4044" w:rsidRPr="00BC4044" w:rsidRDefault="00BC4044" w:rsidP="009D6532">
            <w:pPr>
              <w:pStyle w:val="aa"/>
              <w:rPr>
                <w:vertAlign w:val="superscript"/>
              </w:rPr>
            </w:pPr>
            <w:r w:rsidRPr="00BC40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C4044" w:rsidRPr="00BC4044" w:rsidRDefault="00BC40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C4044" w:rsidRPr="00BC4044" w:rsidRDefault="00BC4044" w:rsidP="009D6532">
            <w:pPr>
              <w:pStyle w:val="aa"/>
              <w:rPr>
                <w:vertAlign w:val="superscript"/>
              </w:rPr>
            </w:pPr>
            <w:r w:rsidRPr="00BC404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C4044" w:rsidTr="00BC404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C4044" w:rsidRDefault="00BC4044" w:rsidP="00C45714">
            <w:pPr>
              <w:pStyle w:val="aa"/>
            </w:pPr>
            <w:r w:rsidRPr="00BC4044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C404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C404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C404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C4044" w:rsidRDefault="00BC4044" w:rsidP="00C45714">
            <w:pPr>
              <w:pStyle w:val="aa"/>
            </w:pPr>
            <w:r w:rsidRPr="00BC4044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C404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C4044" w:rsidRDefault="00C45714" w:rsidP="00C45714">
            <w:pPr>
              <w:pStyle w:val="aa"/>
            </w:pPr>
          </w:p>
        </w:tc>
      </w:tr>
      <w:tr w:rsidR="00C45714" w:rsidRPr="00BC4044" w:rsidTr="00BC404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C4044" w:rsidRDefault="00BC4044" w:rsidP="00C45714">
            <w:pPr>
              <w:pStyle w:val="aa"/>
              <w:rPr>
                <w:b/>
                <w:vertAlign w:val="superscript"/>
              </w:rPr>
            </w:pPr>
            <w:r w:rsidRPr="00BC4044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BC404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C4044" w:rsidRDefault="00BC4044" w:rsidP="00C45714">
            <w:pPr>
              <w:pStyle w:val="aa"/>
              <w:rPr>
                <w:b/>
                <w:vertAlign w:val="superscript"/>
              </w:rPr>
            </w:pPr>
            <w:r w:rsidRPr="00BC40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C404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C4044" w:rsidRDefault="00BC4044" w:rsidP="00C45714">
            <w:pPr>
              <w:pStyle w:val="aa"/>
              <w:rPr>
                <w:b/>
                <w:vertAlign w:val="superscript"/>
              </w:rPr>
            </w:pPr>
            <w:r w:rsidRPr="00BC40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C404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C4044" w:rsidRDefault="00BC4044" w:rsidP="00C45714">
            <w:pPr>
              <w:pStyle w:val="aa"/>
              <w:rPr>
                <w:vertAlign w:val="superscript"/>
              </w:rPr>
            </w:pPr>
            <w:r w:rsidRPr="00BC404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44" w:rsidRPr="00BC4044" w:rsidRDefault="00BC4044" w:rsidP="00BC4044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BC4044" w:rsidRPr="00BC4044" w:rsidRDefault="00BC4044" w:rsidP="00BC4044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44" w:rsidRDefault="00BC40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44" w:rsidRDefault="00BC404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44" w:rsidRDefault="00BC40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44" w:rsidRPr="00BC4044" w:rsidRDefault="00BC4044" w:rsidP="00BC4044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BC4044" w:rsidRPr="00BC4044" w:rsidRDefault="00BC4044" w:rsidP="00BC4044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44" w:rsidRDefault="00BC404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44" w:rsidRDefault="00BC404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44" w:rsidRDefault="00BC404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педагогического образования и менеджмента) "/>
    <w:docVar w:name="close_doc_flag" w:val="0"/>
    <w:docVar w:name="doc_type" w:val="6"/>
    <w:docVar w:name="fill_date" w:val="06.11.2020"/>
    <w:docVar w:name="org_guid" w:val="4C15D6CADB0440AF9CF5A10F0ED6224C"/>
    <w:docVar w:name="org_id" w:val="10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Турчина Л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педагогического образования и менеджмента)"/>
    <w:docVar w:name="sv_docs" w:val="1"/>
  </w:docVars>
  <w:rsids>
    <w:rsidRoot w:val="00BC404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C4044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C40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C4044"/>
    <w:rPr>
      <w:sz w:val="24"/>
    </w:rPr>
  </w:style>
  <w:style w:type="paragraph" w:styleId="ad">
    <w:name w:val="footer"/>
    <w:basedOn w:val="a"/>
    <w:link w:val="ae"/>
    <w:rsid w:val="00BC40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40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dcterms:created xsi:type="dcterms:W3CDTF">2020-11-06T10:43:00Z</dcterms:created>
  <dcterms:modified xsi:type="dcterms:W3CDTF">2020-11-06T10:44:00Z</dcterms:modified>
</cp:coreProperties>
</file>