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E45A14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E45A14" w:rsidRPr="00E45A14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E45A14" w:rsidRPr="00E45A14">
          <w:rPr>
            <w:rStyle w:val="a9"/>
          </w:rPr>
          <w:t>ь</w:t>
        </w:r>
        <w:r w:rsidR="00E45A14" w:rsidRPr="00E45A14">
          <w:rPr>
            <w:rStyle w:val="a9"/>
          </w:rPr>
          <w:t xml:space="preserve">ный университет имени В. И. Вернадского» (Физико-технический институт)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E45A14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Pr="005645F0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5A14">
              <w:rPr>
                <w:rFonts w:ascii="Times New Roman" w:hAnsi="Times New Roman"/>
                <w:b/>
                <w:sz w:val="18"/>
                <w:szCs w:val="18"/>
              </w:rPr>
              <w:t>Физико-технический институт (структурное подразделение) ФГАОУ ВО «КФУ им. В.И. Вернадского»</w:t>
            </w:r>
          </w:p>
        </w:tc>
        <w:tc>
          <w:tcPr>
            <w:tcW w:w="1047" w:type="dxa"/>
            <w:vAlign w:val="center"/>
          </w:tcPr>
          <w:p w:rsidR="00E45A14" w:rsidRPr="005645F0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Pr="005645F0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Кафедра экспериментальной физики</w:t>
            </w:r>
          </w:p>
        </w:tc>
        <w:tc>
          <w:tcPr>
            <w:tcW w:w="1047" w:type="dxa"/>
            <w:vAlign w:val="center"/>
          </w:tcPr>
          <w:p w:rsidR="00E45A14" w:rsidRPr="005645F0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Pr="005645F0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ассистента; Система и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цесс; источники ионизирующего изл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у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чения</w:t>
            </w:r>
          </w:p>
        </w:tc>
        <w:tc>
          <w:tcPr>
            <w:tcW w:w="1047" w:type="dxa"/>
            <w:vAlign w:val="center"/>
          </w:tcPr>
          <w:p w:rsidR="00E45A14" w:rsidRPr="005645F0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Лаборатория атомной и ядерной физ</w:t>
            </w: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ки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рией; Система искусственного освещ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е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ния; трудовой процесс; источники и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низирующего излучения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цесс; источники ионизирующего изл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у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чения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категории; Система искусственного освещения; трудовой процесс; источники иониз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и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рующего излучения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Кафедра физики конденсированных сред, физических методов информац</w:t>
            </w: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E45A1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онных технологий в медицине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доцента; Трудовой пр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цесс; химические реактивы; рентгено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ское оборудование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рией рентгеноструктурного анализа; Трудовой процесс; химические реакт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и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вы; рентгеновское оборудование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заведующего лаборат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рией; Трудовой процесс, химические вещества 1-4 класса опасности, лабор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торное оборудование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специалиста 1 кат</w:t>
            </w:r>
            <w:proofErr w:type="gramStart"/>
            <w:r w:rsidRPr="00E45A1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45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45A1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45A14">
              <w:rPr>
                <w:rFonts w:ascii="Times New Roman" w:hAnsi="Times New Roman"/>
                <w:sz w:val="18"/>
                <w:szCs w:val="18"/>
              </w:rPr>
              <w:t>о учебно-методической работе; Трудовой процесс, химические вещества 1-4 кла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са опасности, лабораторное оборудов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а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Лаборатория функциональных мат</w:t>
            </w: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риалов для квантовых устройств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главного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главного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11А; 12А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 (10)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главного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12А (10)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главного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14А; 15А; 16А; 17А; 18А; 19А; 20А; 21А; 22А; 23А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(13)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 (13)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16А (13)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(13)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lastRenderedPageBreak/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lastRenderedPageBreak/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18А (13)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 (13)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 (13)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 (13)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22А (13)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 (13)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инженера; Система и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27А; 28А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 (26)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 (26)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лаборанта; Система и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кусственного освещения; трудовой пр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30А; 31А; 32А; 33А; 34А; 35А; 36А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 (29)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31А (29)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(29)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lastRenderedPageBreak/>
              <w:t>Рабочее место младшего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lastRenderedPageBreak/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33А (29)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 (29)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 (29)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 (29)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младшего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старшего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Система искусственного 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 xml:space="preserve">Научно - исследовательский Центр функциональных материалов и </w:t>
            </w:r>
            <w:proofErr w:type="spellStart"/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нан</w:t>
            </w: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i/>
                <w:sz w:val="18"/>
                <w:szCs w:val="18"/>
              </w:rPr>
              <w:t>технологий</w:t>
            </w:r>
            <w:proofErr w:type="spellEnd"/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Трудовой процесс, химические реакт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и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вы, лабораторное оборудование, сист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е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ма искусственного освещения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Трудовой процесс, химические вещес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ва 1-4 класса опасности, лабораторное оборудование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 (39)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Трудовой процесс, химические вещес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ва 1-4 класса опасности, лабораторное обор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у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дование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старшего научного 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о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трудник; Трудовой процесс, химические реактивы, лабораторное оборудование,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45A14" w:rsidRPr="00917594" w:rsidTr="00662AFC">
        <w:trPr>
          <w:jc w:val="center"/>
        </w:trPr>
        <w:tc>
          <w:tcPr>
            <w:tcW w:w="90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E45A14" w:rsidRP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5A14">
              <w:rPr>
                <w:rFonts w:ascii="Times New Roman" w:hAnsi="Times New Roman"/>
                <w:sz w:val="18"/>
                <w:szCs w:val="18"/>
              </w:rPr>
              <w:t>Рабочее место ведущего инженера; Трудовой процесс; органические ра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с</w:t>
            </w:r>
            <w:r w:rsidRPr="00E45A14">
              <w:rPr>
                <w:rFonts w:ascii="Times New Roman" w:hAnsi="Times New Roman"/>
                <w:sz w:val="18"/>
                <w:szCs w:val="18"/>
              </w:rPr>
              <w:t>творители; растровый электронный микроскоп РЭМ-106</w:t>
            </w:r>
          </w:p>
        </w:tc>
        <w:tc>
          <w:tcPr>
            <w:tcW w:w="1047" w:type="dxa"/>
            <w:vAlign w:val="center"/>
          </w:tcPr>
          <w:p w:rsidR="00E45A14" w:rsidRDefault="00E45A1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9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E45A14" w:rsidRDefault="00E45A1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5A14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5A14" w:rsidP="009D6532">
            <w:pPr>
              <w:pStyle w:val="aa"/>
            </w:pPr>
            <w:r>
              <w:t>Нудьга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45A1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45A14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45A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5A14" w:rsidP="009D6532">
            <w:pPr>
              <w:pStyle w:val="aa"/>
            </w:pPr>
            <w:r>
              <w:t xml:space="preserve">Главный специалист по охране </w:t>
            </w:r>
            <w:proofErr w:type="gramStart"/>
            <w:r>
              <w:t>труда отдела охраны труда управления охр</w:t>
            </w:r>
            <w:r>
              <w:t>а</w:t>
            </w:r>
            <w:r>
              <w:t>ны</w:t>
            </w:r>
            <w:proofErr w:type="gramEnd"/>
            <w:r>
              <w:t xml:space="preserve"> труда, промышленной безопасности и экологии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45A14" w:rsidP="009D6532">
            <w:pPr>
              <w:pStyle w:val="aa"/>
            </w:pPr>
            <w:proofErr w:type="spellStart"/>
            <w:r>
              <w:t>Викулина</w:t>
            </w:r>
            <w:proofErr w:type="spellEnd"/>
            <w:r>
              <w:t xml:space="preserve"> И.С.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45A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E45A1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45A14" w:rsidRPr="00E45A14" w:rsidTr="00E45A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  <w:r>
              <w:t>Пузанков Д.Л.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</w:tr>
      <w:tr w:rsidR="00E45A14" w:rsidRPr="00E45A14" w:rsidTr="00E45A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(дата)</w:t>
            </w:r>
          </w:p>
        </w:tc>
      </w:tr>
      <w:tr w:rsidR="00E45A14" w:rsidRPr="00E45A14" w:rsidTr="00E45A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</w:tr>
      <w:tr w:rsidR="00E45A14" w:rsidRPr="00E45A14" w:rsidTr="00E45A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(дата)</w:t>
            </w:r>
          </w:p>
        </w:tc>
      </w:tr>
      <w:tr w:rsidR="00E45A14" w:rsidRPr="00E45A14" w:rsidTr="00E45A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  <w:r>
              <w:t>Старший преподаватель кафедры о</w:t>
            </w:r>
            <w:r>
              <w:t>б</w:t>
            </w:r>
            <w:r>
              <w:t>щей физики, председатель профсоюзн</w:t>
            </w:r>
            <w:r>
              <w:t>о</w:t>
            </w:r>
            <w:r>
              <w:t>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  <w:r>
              <w:t>Шевченко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14" w:rsidRPr="00E45A14" w:rsidRDefault="00E45A14" w:rsidP="009D6532">
            <w:pPr>
              <w:pStyle w:val="aa"/>
            </w:pPr>
          </w:p>
        </w:tc>
      </w:tr>
      <w:tr w:rsidR="00E45A14" w:rsidRPr="00E45A14" w:rsidTr="00E45A1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45A14" w:rsidRPr="00E45A14" w:rsidRDefault="00E45A14" w:rsidP="009D6532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E45A14" w:rsidTr="00E45A1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45A14" w:rsidRDefault="00E45A14" w:rsidP="004F2F19">
            <w:pPr>
              <w:pStyle w:val="aa"/>
            </w:pPr>
            <w:r w:rsidRPr="00E45A14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E45A14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45A14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E45A14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45A14" w:rsidRDefault="00E45A14" w:rsidP="004F2F19">
            <w:pPr>
              <w:pStyle w:val="aa"/>
            </w:pPr>
            <w:r w:rsidRPr="00E45A14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E45A14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45A14" w:rsidRDefault="004F2F19" w:rsidP="004F2F19">
            <w:pPr>
              <w:pStyle w:val="aa"/>
            </w:pPr>
          </w:p>
        </w:tc>
      </w:tr>
      <w:tr w:rsidR="004F2F19" w:rsidRPr="00E45A14" w:rsidTr="00E45A1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E45A14" w:rsidRDefault="00E45A14" w:rsidP="004F2F19">
            <w:pPr>
              <w:pStyle w:val="aa"/>
              <w:rPr>
                <w:b/>
                <w:vertAlign w:val="superscript"/>
              </w:rPr>
            </w:pPr>
            <w:r w:rsidRPr="00E45A1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E45A14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E45A14" w:rsidRDefault="00E45A14" w:rsidP="004F2F19">
            <w:pPr>
              <w:pStyle w:val="aa"/>
              <w:rPr>
                <w:b/>
                <w:vertAlign w:val="superscript"/>
              </w:rPr>
            </w:pPr>
            <w:r w:rsidRPr="00E45A1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E45A14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E45A14" w:rsidRDefault="00E45A14" w:rsidP="004F2F19">
            <w:pPr>
              <w:pStyle w:val="aa"/>
              <w:rPr>
                <w:b/>
                <w:vertAlign w:val="superscript"/>
              </w:rPr>
            </w:pPr>
            <w:r w:rsidRPr="00E45A1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E45A14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E45A14" w:rsidRDefault="00E45A14" w:rsidP="004F2F19">
            <w:pPr>
              <w:pStyle w:val="aa"/>
              <w:rPr>
                <w:vertAlign w:val="superscript"/>
              </w:rPr>
            </w:pPr>
            <w:r w:rsidRPr="00E45A14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E45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14" w:rsidRPr="00E45A14" w:rsidRDefault="00E45A14" w:rsidP="00E45A1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E45A14" w:rsidRPr="00E45A14" w:rsidRDefault="00E45A14" w:rsidP="00E45A1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14" w:rsidRPr="00E45A14" w:rsidRDefault="00E45A14" w:rsidP="00E45A1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E45A14" w:rsidRPr="00E45A14" w:rsidRDefault="00E45A14" w:rsidP="00E45A1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14" w:rsidRDefault="00E45A1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3DA470A35D7E4CCEAAE81863FC79752F"/>
    <w:docVar w:name="org_id" w:val="25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Физико-технический институт) "/>
    <w:docVar w:name="pers_guids" w:val="0A9A6BEAC69D45C7B721BD4CCBEA4117@"/>
    <w:docVar w:name="pers_snils" w:val="0A9A6BEAC69D45C7B721BD4CCBEA4117@"/>
    <w:docVar w:name="pred_dolg" w:val="Директор"/>
    <w:docVar w:name="pred_fio" w:val="Нудьга А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Физико-технический институт)"/>
    <w:docVar w:name="sv_docs" w:val="1"/>
  </w:docVars>
  <w:rsids>
    <w:rsidRoot w:val="00E45A14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45A14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45A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5A14"/>
    <w:rPr>
      <w:sz w:val="24"/>
    </w:rPr>
  </w:style>
  <w:style w:type="paragraph" w:styleId="ad">
    <w:name w:val="footer"/>
    <w:basedOn w:val="a"/>
    <w:link w:val="ae"/>
    <w:rsid w:val="00E45A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5A1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2021-02-16T15:27:00Z</dcterms:created>
  <dcterms:modified xsi:type="dcterms:W3CDTF">2021-02-16T15:28:00Z</dcterms:modified>
</cp:coreProperties>
</file>