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1A478E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1A478E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1A478E" w:rsidRPr="001A478E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1A478E" w:rsidRPr="001A478E">
        <w:rPr>
          <w:rStyle w:val="a9"/>
        </w:rPr>
        <w:t>ь</w:t>
      </w:r>
      <w:r w:rsidR="001A478E" w:rsidRPr="001A478E">
        <w:rPr>
          <w:rStyle w:val="a9"/>
        </w:rPr>
        <w:t>ный университет имени В. И. Вернадского» (Бахчисарайский колледж строительства, архитектуры и дизайна</w:t>
      </w:r>
      <w:proofErr w:type="gramStart"/>
      <w:r w:rsidR="001A478E" w:rsidRPr="001A478E">
        <w:rPr>
          <w:rStyle w:val="a9"/>
        </w:rPr>
        <w:t xml:space="preserve"> )</w:t>
      </w:r>
      <w:proofErr w:type="gramEnd"/>
      <w:r w:rsidR="001A478E" w:rsidRPr="001A478E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1A478E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Pr="005645F0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78E">
              <w:rPr>
                <w:rFonts w:ascii="Times New Roman" w:hAnsi="Times New Roman"/>
                <w:b/>
                <w:sz w:val="18"/>
                <w:szCs w:val="18"/>
              </w:rPr>
              <w:t>Бахчисарайский колле</w:t>
            </w:r>
            <w:proofErr w:type="gramStart"/>
            <w:r w:rsidRPr="001A478E">
              <w:rPr>
                <w:rFonts w:ascii="Times New Roman" w:hAnsi="Times New Roman"/>
                <w:b/>
                <w:sz w:val="18"/>
                <w:szCs w:val="18"/>
              </w:rPr>
              <w:t>дж стр</w:t>
            </w:r>
            <w:proofErr w:type="gramEnd"/>
            <w:r w:rsidRPr="001A478E">
              <w:rPr>
                <w:rFonts w:ascii="Times New Roman" w:hAnsi="Times New Roman"/>
                <w:b/>
                <w:sz w:val="18"/>
                <w:szCs w:val="18"/>
              </w:rPr>
              <w:t>оител</w:t>
            </w:r>
            <w:r w:rsidRPr="001A478E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1A478E">
              <w:rPr>
                <w:rFonts w:ascii="Times New Roman" w:hAnsi="Times New Roman"/>
                <w:b/>
                <w:sz w:val="18"/>
                <w:szCs w:val="18"/>
              </w:rPr>
              <w:t>ства, архитектуры и дизайна (фил</w:t>
            </w:r>
            <w:r w:rsidRPr="001A478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478E">
              <w:rPr>
                <w:rFonts w:ascii="Times New Roman" w:hAnsi="Times New Roman"/>
                <w:b/>
                <w:sz w:val="18"/>
                <w:szCs w:val="18"/>
              </w:rPr>
              <w:t>ал) ФГАОУ ВО «КФУ им. В.И. Ве</w:t>
            </w:r>
            <w:r w:rsidRPr="001A478E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1A478E">
              <w:rPr>
                <w:rFonts w:ascii="Times New Roman" w:hAnsi="Times New Roman"/>
                <w:b/>
                <w:sz w:val="18"/>
                <w:szCs w:val="18"/>
              </w:rPr>
              <w:t>надского»</w:t>
            </w:r>
          </w:p>
        </w:tc>
        <w:tc>
          <w:tcPr>
            <w:tcW w:w="1047" w:type="dxa"/>
            <w:vAlign w:val="center"/>
          </w:tcPr>
          <w:p w:rsidR="001A478E" w:rsidRPr="005645F0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Pr="005645F0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и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тию; Трудовой процесс</w:t>
            </w:r>
          </w:p>
        </w:tc>
        <w:tc>
          <w:tcPr>
            <w:tcW w:w="1047" w:type="dxa"/>
            <w:vAlign w:val="center"/>
          </w:tcPr>
          <w:p w:rsidR="001A478E" w:rsidRPr="005645F0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е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монту и обслуживанию электрообор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у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дования; Трудовой процесс; перфор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а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тор; шуруповерт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у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довой процесс; перфоратор; УШМ; ш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у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руповерт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 (5)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у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довой процесс; перфоратор; УШМ; ш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у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руповерт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сторожа; Трудовой пр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о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9А; 10А; 11А; 12А; 13А; 14А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9А (8)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 (8)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 (8)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 (8)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 (8)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(8)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дворника; Трудовой пр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о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библиотекаря; Трудовой процесс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78E" w:rsidRPr="00917594" w:rsidTr="00662AFC">
        <w:trPr>
          <w:jc w:val="center"/>
        </w:trPr>
        <w:tc>
          <w:tcPr>
            <w:tcW w:w="90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1A478E" w:rsidRP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8E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с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зданий; Трудовой процесс; перфоратор; шур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у</w:t>
            </w:r>
            <w:r w:rsidRPr="001A478E">
              <w:rPr>
                <w:rFonts w:ascii="Times New Roman" w:hAnsi="Times New Roman"/>
                <w:sz w:val="18"/>
                <w:szCs w:val="18"/>
              </w:rPr>
              <w:t>поверт</w:t>
            </w:r>
          </w:p>
        </w:tc>
        <w:tc>
          <w:tcPr>
            <w:tcW w:w="1047" w:type="dxa"/>
            <w:vAlign w:val="center"/>
          </w:tcPr>
          <w:p w:rsidR="001A478E" w:rsidRDefault="001A478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0.64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08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A478E" w:rsidRDefault="001A478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478E" w:rsidP="009D6532">
            <w:pPr>
              <w:pStyle w:val="aa"/>
            </w:pPr>
            <w:r>
              <w:t xml:space="preserve">Директор 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478E" w:rsidP="009D6532">
            <w:pPr>
              <w:pStyle w:val="aa"/>
            </w:pPr>
            <w:proofErr w:type="spellStart"/>
            <w:r>
              <w:t>Пехарь</w:t>
            </w:r>
            <w:proofErr w:type="spellEnd"/>
            <w:r>
              <w:t xml:space="preserve"> Г.П.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A478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A478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A47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478E" w:rsidP="009D6532">
            <w:pPr>
              <w:pStyle w:val="aa"/>
            </w:pPr>
            <w:r>
              <w:t>Преподаватель 1 категории,  председ</w:t>
            </w:r>
            <w:r>
              <w:t>а</w:t>
            </w:r>
            <w:r>
              <w:t>тель профсоюзного комитета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478E" w:rsidP="009D6532">
            <w:pPr>
              <w:pStyle w:val="aa"/>
            </w:pPr>
            <w:r>
              <w:t>Гек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A47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A478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A478E" w:rsidRPr="001A478E" w:rsidTr="001A47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  <w:r>
              <w:t xml:space="preserve">Ведущий специалист по кадрам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  <w:r>
              <w:t>Пилипенко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</w:tr>
      <w:tr w:rsidR="001A478E" w:rsidRPr="001A478E" w:rsidTr="001A47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(дата)</w:t>
            </w:r>
          </w:p>
        </w:tc>
      </w:tr>
      <w:tr w:rsidR="001A478E" w:rsidRPr="001A478E" w:rsidTr="001A47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  <w:r>
              <w:t>Главный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  <w:proofErr w:type="spellStart"/>
            <w:r>
              <w:t>Сандаков</w:t>
            </w:r>
            <w:proofErr w:type="spellEnd"/>
            <w:r>
              <w:t xml:space="preserve">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</w:tr>
      <w:tr w:rsidR="001A478E" w:rsidRPr="001A478E" w:rsidTr="001A47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(дата)</w:t>
            </w:r>
          </w:p>
        </w:tc>
      </w:tr>
      <w:tr w:rsidR="001A478E" w:rsidRPr="001A478E" w:rsidTr="001A47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78E" w:rsidRPr="001A478E" w:rsidRDefault="001A478E" w:rsidP="009D6532">
            <w:pPr>
              <w:pStyle w:val="aa"/>
            </w:pPr>
          </w:p>
        </w:tc>
      </w:tr>
      <w:tr w:rsidR="001A478E" w:rsidRPr="001A478E" w:rsidTr="001A47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478E" w:rsidRPr="001A478E" w:rsidRDefault="001A478E" w:rsidP="009D6532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pPr w:leftFromText="180" w:rightFromText="180" w:vertAnchor="text" w:tblpY="1"/>
        <w:tblOverlap w:val="never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1A478E" w:rsidTr="001A478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A478E" w:rsidRDefault="001A478E" w:rsidP="001A478E">
            <w:pPr>
              <w:pStyle w:val="aa"/>
            </w:pPr>
            <w:r w:rsidRPr="001A478E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A478E" w:rsidRDefault="004F2F19" w:rsidP="001A478E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A478E" w:rsidRDefault="004F2F19" w:rsidP="001A478E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A478E" w:rsidRDefault="004F2F19" w:rsidP="001A478E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A478E" w:rsidRDefault="001A478E" w:rsidP="001A478E">
            <w:pPr>
              <w:pStyle w:val="aa"/>
            </w:pPr>
            <w:r w:rsidRPr="001A478E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A478E" w:rsidRDefault="004F2F19" w:rsidP="001A478E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A478E" w:rsidRDefault="004F2F19" w:rsidP="001A478E">
            <w:pPr>
              <w:pStyle w:val="aa"/>
            </w:pPr>
          </w:p>
        </w:tc>
      </w:tr>
      <w:tr w:rsidR="004F2F19" w:rsidRPr="001A478E" w:rsidTr="001A478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1A478E" w:rsidRDefault="001A478E" w:rsidP="001A478E">
            <w:pPr>
              <w:pStyle w:val="aa"/>
              <w:rPr>
                <w:b/>
                <w:vertAlign w:val="superscript"/>
              </w:rPr>
            </w:pPr>
            <w:r w:rsidRPr="001A478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1A478E" w:rsidRDefault="004F2F19" w:rsidP="001A478E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1A478E" w:rsidRDefault="001A478E" w:rsidP="001A478E">
            <w:pPr>
              <w:pStyle w:val="aa"/>
              <w:rPr>
                <w:b/>
                <w:vertAlign w:val="superscript"/>
              </w:rPr>
            </w:pPr>
            <w:r w:rsidRPr="001A47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1A478E" w:rsidRDefault="004F2F19" w:rsidP="001A478E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1A478E" w:rsidRDefault="001A478E" w:rsidP="001A478E">
            <w:pPr>
              <w:pStyle w:val="aa"/>
              <w:rPr>
                <w:b/>
                <w:vertAlign w:val="superscript"/>
              </w:rPr>
            </w:pPr>
            <w:r w:rsidRPr="001A47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1A478E" w:rsidRDefault="004F2F19" w:rsidP="001A478E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1A478E" w:rsidRDefault="001A478E" w:rsidP="001A478E">
            <w:pPr>
              <w:pStyle w:val="aa"/>
              <w:rPr>
                <w:vertAlign w:val="superscript"/>
              </w:rPr>
            </w:pPr>
            <w:r w:rsidRPr="001A478E">
              <w:rPr>
                <w:vertAlign w:val="superscript"/>
              </w:rPr>
              <w:t>(дата)</w:t>
            </w:r>
          </w:p>
        </w:tc>
      </w:tr>
    </w:tbl>
    <w:p w:rsidR="00E458F1" w:rsidRPr="001A478E" w:rsidRDefault="001A478E" w:rsidP="001A478E">
      <w:pPr>
        <w:pStyle w:val="ConsPlusNonformat"/>
        <w:widowControl/>
        <w:jc w:val="both"/>
        <w:rPr>
          <w:sz w:val="16"/>
          <w:szCs w:val="16"/>
          <w:lang w:val="en-US"/>
        </w:rPr>
      </w:pPr>
      <w:r>
        <w:rPr>
          <w:lang w:val="en-US"/>
        </w:rPr>
        <w:br w:type="textWrapping" w:clear="all"/>
      </w:r>
    </w:p>
    <w:sectPr w:rsidR="00E458F1" w:rsidRPr="001A478E" w:rsidSect="001A478E">
      <w:pgSz w:w="16838" w:h="11906" w:orient="landscape"/>
      <w:pgMar w:top="899" w:right="851" w:bottom="851" w:left="851" w:header="709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8E" w:rsidRPr="001A478E" w:rsidRDefault="001A478E" w:rsidP="001A478E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1A478E" w:rsidRPr="001A478E" w:rsidRDefault="001A478E" w:rsidP="001A478E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8E" w:rsidRPr="001A478E" w:rsidRDefault="001A478E" w:rsidP="001A478E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1A478E" w:rsidRPr="001A478E" w:rsidRDefault="001A478E" w:rsidP="001A478E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3AB0A4D3008E42EAB5A8EC5B68AA0701"/>
    <w:docVar w:name="org_id" w:val="23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Бахчисарайский колледж строительства, архитектуры и дизайна ) "/>
    <w:docVar w:name="pers_guids" w:val="0A9A6BEAC69D45C7B721BD4CCBEA4117@"/>
    <w:docVar w:name="pers_snils" w:val="0A9A6BEAC69D45C7B721BD4CCBEA4117@"/>
    <w:docVar w:name="pred_dolg" w:val="Директор   "/>
    <w:docVar w:name="pred_fio" w:val="Пехарь Г.П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Бахчисарайский колледж строительства, архитектуры и дизайна )"/>
    <w:docVar w:name="sv_docs" w:val="1"/>
  </w:docVars>
  <w:rsids>
    <w:rsidRoot w:val="001A478E"/>
    <w:rsid w:val="0002033E"/>
    <w:rsid w:val="000C5130"/>
    <w:rsid w:val="00196135"/>
    <w:rsid w:val="001A478E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A47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478E"/>
    <w:rPr>
      <w:sz w:val="24"/>
    </w:rPr>
  </w:style>
  <w:style w:type="paragraph" w:styleId="ad">
    <w:name w:val="footer"/>
    <w:basedOn w:val="a"/>
    <w:link w:val="ae"/>
    <w:rsid w:val="001A47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47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2021-01-28T07:25:00Z</dcterms:created>
  <dcterms:modified xsi:type="dcterms:W3CDTF">2021-01-28T07:36:00Z</dcterms:modified>
</cp:coreProperties>
</file>