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4B5A92" w:rsidRPr="004B5A92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4B5A92" w:rsidRPr="004B5A92">
        <w:rPr>
          <w:rStyle w:val="a9"/>
        </w:rPr>
        <w:t>ь</w:t>
      </w:r>
      <w:r w:rsidR="004B5A92" w:rsidRPr="004B5A92">
        <w:rPr>
          <w:rStyle w:val="a9"/>
        </w:rPr>
        <w:t>ный университет имени В.И. Вернадского" (Спортивный клуб (структурное подразделение))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4B5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111CF7" w:rsidRDefault="004B5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4B5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111CF7" w:rsidRDefault="004B5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4B5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111CF7" w:rsidRDefault="004B5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4B5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4B5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4B5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4B5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4B5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4B5A92" w:rsidRPr="00111CF7" w:rsidTr="00703C5B">
        <w:tc>
          <w:tcPr>
            <w:tcW w:w="959" w:type="dxa"/>
            <w:shd w:val="clear" w:color="auto" w:fill="auto"/>
            <w:vAlign w:val="center"/>
          </w:tcPr>
          <w:p w:rsidR="004B5A92" w:rsidRPr="00111CF7" w:rsidRDefault="004B5A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5A92" w:rsidRPr="004B5A92" w:rsidRDefault="004B5A92" w:rsidP="001B19D8">
            <w:pPr>
              <w:jc w:val="center"/>
              <w:rPr>
                <w:b/>
                <w:sz w:val="18"/>
                <w:szCs w:val="18"/>
              </w:rPr>
            </w:pPr>
            <w:r w:rsidRPr="004B5A92">
              <w:rPr>
                <w:b/>
                <w:sz w:val="18"/>
                <w:szCs w:val="18"/>
              </w:rPr>
              <w:t>Спортивный клуб (стру</w:t>
            </w:r>
            <w:r w:rsidRPr="004B5A92">
              <w:rPr>
                <w:b/>
                <w:sz w:val="18"/>
                <w:szCs w:val="18"/>
              </w:rPr>
              <w:t>к</w:t>
            </w:r>
            <w:r w:rsidRPr="004B5A92">
              <w:rPr>
                <w:b/>
                <w:sz w:val="18"/>
                <w:szCs w:val="18"/>
              </w:rPr>
              <w:t>турное подразделение)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5A92" w:rsidRPr="00111CF7" w:rsidTr="00703C5B">
        <w:tc>
          <w:tcPr>
            <w:tcW w:w="959" w:type="dxa"/>
            <w:shd w:val="clear" w:color="auto" w:fill="auto"/>
            <w:vAlign w:val="center"/>
          </w:tcPr>
          <w:p w:rsidR="004B5A92" w:rsidRPr="00111CF7" w:rsidRDefault="004B5A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5A92" w:rsidRPr="004B5A92" w:rsidRDefault="004B5A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хлораторной</w:t>
            </w:r>
            <w:proofErr w:type="spellEnd"/>
            <w:r>
              <w:rPr>
                <w:sz w:val="18"/>
                <w:szCs w:val="18"/>
              </w:rPr>
              <w:t xml:space="preserve">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5A92" w:rsidRPr="00111CF7" w:rsidRDefault="004B5A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4B5A92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4B5A92" w:rsidP="009D6532">
            <w:pPr>
              <w:pStyle w:val="aa"/>
            </w:pPr>
            <w:r>
              <w:t>Проректор по развитию и эксплуатации имущества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4B5A92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</w:t>
            </w:r>
            <w:bookmarkStart w:id="9" w:name="_GoBack"/>
            <w:bookmarkEnd w:id="9"/>
            <w:r w:rsidRPr="00111CF7">
              <w:rPr>
                <w:vertAlign w:val="superscript"/>
              </w:rPr>
              <w:t>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4B5A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4B5A92" w:rsidP="009D6532">
            <w:pPr>
              <w:pStyle w:val="aa"/>
            </w:pPr>
            <w:r>
              <w:t>Председатель комиссии профкома по охране труда и технике безопасности, доцент кафедры общей и физической химии факультета биологии и химии Таврической академии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4B5A92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4B5A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4B5A92" w:rsidRPr="004B5A92" w:rsidTr="004B5A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кадровой работы с административно-управленческим и иным персоналом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</w:tr>
      <w:tr w:rsidR="004B5A92" w:rsidRPr="004B5A92" w:rsidTr="004B5A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(дата)</w:t>
            </w:r>
          </w:p>
        </w:tc>
      </w:tr>
      <w:tr w:rsidR="004B5A92" w:rsidRPr="004B5A92" w:rsidTr="004B5A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</w:tr>
      <w:tr w:rsidR="004B5A92" w:rsidRPr="004B5A92" w:rsidTr="004B5A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(дата)</w:t>
            </w:r>
          </w:p>
        </w:tc>
      </w:tr>
      <w:tr w:rsidR="004B5A92" w:rsidRPr="004B5A92" w:rsidTr="004B5A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  <w:r>
              <w:t>Главный специалист-юрисконсульт отдела правового сопровождения мед</w:t>
            </w:r>
            <w:r>
              <w:t>и</w:t>
            </w:r>
            <w:r>
              <w:t>цинской, трудовой, образовательной и научной деятельности юридического управления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  <w:proofErr w:type="spellStart"/>
            <w:r>
              <w:t>Дидук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92" w:rsidRPr="004B5A92" w:rsidRDefault="004B5A92" w:rsidP="009D6532">
            <w:pPr>
              <w:pStyle w:val="aa"/>
            </w:pPr>
          </w:p>
        </w:tc>
      </w:tr>
      <w:tr w:rsidR="004B5A92" w:rsidRPr="004B5A92" w:rsidTr="004B5A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5A92" w:rsidRPr="004B5A92" w:rsidRDefault="004B5A92" w:rsidP="009D6532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B5A92" w:rsidTr="004B5A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4B5A92" w:rsidRDefault="004B5A92" w:rsidP="002743B5">
            <w:pPr>
              <w:pStyle w:val="aa"/>
            </w:pPr>
            <w:r w:rsidRPr="004B5A92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B5A9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4B5A92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B5A9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4B5A92" w:rsidRDefault="004B5A92" w:rsidP="002743B5">
            <w:pPr>
              <w:pStyle w:val="aa"/>
            </w:pPr>
            <w:r w:rsidRPr="004B5A92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B5A9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4B5A92" w:rsidRDefault="004B5A92" w:rsidP="002743B5">
            <w:pPr>
              <w:pStyle w:val="aa"/>
            </w:pPr>
            <w:r>
              <w:t>16.05.2019</w:t>
            </w:r>
          </w:p>
        </w:tc>
      </w:tr>
      <w:tr w:rsidR="002743B5" w:rsidRPr="004B5A92" w:rsidTr="004B5A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B5A92" w:rsidRDefault="004B5A92" w:rsidP="002743B5">
            <w:pPr>
              <w:pStyle w:val="aa"/>
              <w:rPr>
                <w:b/>
                <w:vertAlign w:val="superscript"/>
              </w:rPr>
            </w:pPr>
            <w:r w:rsidRPr="004B5A9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B5A9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B5A92" w:rsidRDefault="004B5A92" w:rsidP="002743B5">
            <w:pPr>
              <w:pStyle w:val="aa"/>
              <w:rPr>
                <w:b/>
                <w:vertAlign w:val="superscript"/>
              </w:rPr>
            </w:pPr>
            <w:r w:rsidRPr="004B5A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B5A9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B5A92" w:rsidRDefault="004B5A92" w:rsidP="002743B5">
            <w:pPr>
              <w:pStyle w:val="aa"/>
              <w:rPr>
                <w:b/>
                <w:vertAlign w:val="superscript"/>
              </w:rPr>
            </w:pPr>
            <w:r w:rsidRPr="004B5A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B5A9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B5A92" w:rsidRDefault="004B5A92" w:rsidP="002743B5">
            <w:pPr>
              <w:pStyle w:val="aa"/>
              <w:rPr>
                <w:vertAlign w:val="superscript"/>
              </w:rPr>
            </w:pPr>
            <w:r w:rsidRPr="004B5A92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4B5A92">
      <w:footerReference w:type="default" r:id="rId7"/>
      <w:pgSz w:w="16838" w:h="11906" w:orient="landscape"/>
      <w:pgMar w:top="62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92" w:rsidRDefault="004B5A92" w:rsidP="00EF6BC5">
      <w:r>
        <w:separator/>
      </w:r>
    </w:p>
  </w:endnote>
  <w:endnote w:type="continuationSeparator" w:id="0">
    <w:p w:rsidR="004B5A92" w:rsidRDefault="004B5A92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4B5A92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4B5A92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92" w:rsidRDefault="004B5A92" w:rsidP="00EF6BC5">
      <w:r>
        <w:separator/>
      </w:r>
    </w:p>
  </w:footnote>
  <w:footnote w:type="continuationSeparator" w:id="0">
    <w:p w:rsidR="004B5A92" w:rsidRDefault="004B5A92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96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Спортивный клуб (структурное подразделение))"/>
    <w:docVar w:name="close_doc_flag" w:val="0"/>
    <w:docVar w:name="doc_name" w:val="Документ296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Проректор по развитию и эксплуатации имущества ФГАОУ ВО &quot;КФУ им. В.И. Вернадского&quot;"/>
    <w:docVar w:name="pred_fio" w:val="Трегубов К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4B5A92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5A92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2019-07-15T23:49:00Z</dcterms:created>
  <dcterms:modified xsi:type="dcterms:W3CDTF">2019-07-15T23:49:00Z</dcterms:modified>
</cp:coreProperties>
</file>