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14" w:rsidRPr="00111CF7" w:rsidRDefault="000F0714" w:rsidP="000F0714">
      <w:pPr>
        <w:pStyle w:val="a7"/>
        <w:jc w:val="center"/>
      </w:pPr>
      <w:r w:rsidRPr="00111CF7">
        <w:t xml:space="preserve">Сводная ведомость </w:t>
      </w:r>
      <w:proofErr w:type="gramStart"/>
      <w:r w:rsidRPr="00111CF7">
        <w:t xml:space="preserve">результатов </w:t>
      </w:r>
      <w:r w:rsidR="004654AF" w:rsidRPr="00111CF7">
        <w:t xml:space="preserve">проведения </w:t>
      </w:r>
      <w:r w:rsidRPr="00111CF7">
        <w:t>специальной оценки условий труда</w:t>
      </w:r>
      <w:proofErr w:type="gramEnd"/>
    </w:p>
    <w:p w:rsidR="00B3448B" w:rsidRPr="00111CF7" w:rsidRDefault="00B3448B" w:rsidP="00B3448B">
      <w:pPr>
        <w:rPr>
          <w:sz w:val="10"/>
          <w:szCs w:val="10"/>
        </w:rPr>
      </w:pPr>
    </w:p>
    <w:p w:rsidR="00B3448B" w:rsidRPr="00111CF7" w:rsidRDefault="00B3448B" w:rsidP="00B3448B">
      <w:r w:rsidRPr="00111CF7">
        <w:t>Наименование организации:</w:t>
      </w:r>
      <w:r w:rsidRPr="00111CF7">
        <w:rPr>
          <w:rStyle w:val="a9"/>
        </w:rPr>
        <w:t xml:space="preserve"> </w:t>
      </w:r>
      <w:r w:rsidRPr="00111CF7">
        <w:rPr>
          <w:rStyle w:val="a9"/>
        </w:rPr>
        <w:fldChar w:fldCharType="begin"/>
      </w:r>
      <w:r w:rsidRPr="00111CF7">
        <w:rPr>
          <w:rStyle w:val="a9"/>
        </w:rPr>
        <w:instrText xml:space="preserve"> DOCVARIABLE </w:instrText>
      </w:r>
      <w:r w:rsidR="00EA3306" w:rsidRPr="00111CF7">
        <w:rPr>
          <w:rStyle w:val="a9"/>
        </w:rPr>
        <w:instrText>ceh_info</w:instrText>
      </w:r>
      <w:r w:rsidRPr="00111CF7">
        <w:rPr>
          <w:rStyle w:val="a9"/>
        </w:rPr>
        <w:instrText xml:space="preserve"> \* MERGEFORMAT </w:instrText>
      </w:r>
      <w:r w:rsidR="00B874F5" w:rsidRPr="00111CF7">
        <w:rPr>
          <w:rStyle w:val="a9"/>
        </w:rPr>
        <w:fldChar w:fldCharType="separate"/>
      </w:r>
      <w:r w:rsidR="00A30F46" w:rsidRPr="00A30F46">
        <w:rPr>
          <w:rStyle w:val="a9"/>
        </w:rPr>
        <w:t>Федеральное государственное автономное образовательное учреждение высшего образования "Крымский федерал</w:t>
      </w:r>
      <w:r w:rsidR="00A30F46" w:rsidRPr="00A30F46">
        <w:rPr>
          <w:rStyle w:val="a9"/>
        </w:rPr>
        <w:t>ь</w:t>
      </w:r>
      <w:r w:rsidR="00A30F46" w:rsidRPr="00A30F46">
        <w:rPr>
          <w:rStyle w:val="a9"/>
        </w:rPr>
        <w:t>ный университет имени В.И. Вернадского" (Клинический медицинский многопрофильный центр Святителя Луки (структурное подразделение))</w:t>
      </w:r>
      <w:r w:rsidRPr="00111CF7">
        <w:rPr>
          <w:rStyle w:val="a9"/>
        </w:rPr>
        <w:fldChar w:fldCharType="end"/>
      </w:r>
      <w:r w:rsidRPr="00111CF7">
        <w:rPr>
          <w:rStyle w:val="a9"/>
        </w:rPr>
        <w:t> </w:t>
      </w:r>
    </w:p>
    <w:p w:rsidR="00F06873" w:rsidRPr="00111CF7" w:rsidRDefault="00F06873" w:rsidP="004654AF">
      <w:pPr>
        <w:suppressAutoHyphens/>
        <w:jc w:val="right"/>
      </w:pPr>
      <w:r w:rsidRPr="00111CF7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111CF7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111CF7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111CF7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111CF7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111CF7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111CF7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</w:t>
            </w:r>
            <w:r w:rsidRPr="00111CF7">
              <w:rPr>
                <w:rFonts w:ascii="Times New Roman" w:hAnsi="Times New Roman"/>
                <w:sz w:val="20"/>
                <w:szCs w:val="20"/>
              </w:rPr>
              <w:t>и</w:t>
            </w:r>
            <w:r w:rsidRPr="00111CF7">
              <w:rPr>
                <w:rFonts w:ascii="Times New Roman" w:hAnsi="Times New Roman"/>
                <w:sz w:val="20"/>
                <w:szCs w:val="20"/>
              </w:rPr>
              <w:t>ниц)</w:t>
            </w:r>
          </w:p>
        </w:tc>
      </w:tr>
      <w:tr w:rsidR="004654AF" w:rsidRPr="00111CF7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111CF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111CF7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111CF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111CF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111CF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111CF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111CF7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111CF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111CF7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111CF7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 w:rsidRPr="00111CF7"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 w:rsidRPr="00111CF7">
              <w:rPr>
                <w:rFonts w:ascii="Times New Roman" w:hAnsi="Times New Roman"/>
                <w:sz w:val="20"/>
                <w:szCs w:val="20"/>
              </w:rPr>
              <w:t xml:space="preserve">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111CF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111CF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111CF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111CF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111CF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111CF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111CF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111CF7" w:rsidTr="004654AF">
        <w:trPr>
          <w:jc w:val="center"/>
        </w:trPr>
        <w:tc>
          <w:tcPr>
            <w:tcW w:w="3518" w:type="dxa"/>
            <w:vAlign w:val="center"/>
          </w:tcPr>
          <w:p w:rsidR="00AF1EDF" w:rsidRPr="00111CF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111CF7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111CF7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111CF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111CF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111CF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111CF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111CF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111CF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111CF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111CF7" w:rsidTr="004654AF">
        <w:trPr>
          <w:jc w:val="center"/>
        </w:trPr>
        <w:tc>
          <w:tcPr>
            <w:tcW w:w="3518" w:type="dxa"/>
            <w:vAlign w:val="center"/>
          </w:tcPr>
          <w:p w:rsidR="00AF1EDF" w:rsidRPr="00111CF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111CF7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111CF7" w:rsidRDefault="00A30F4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118" w:type="dxa"/>
            <w:vAlign w:val="center"/>
          </w:tcPr>
          <w:p w:rsidR="00AF1EDF" w:rsidRPr="00111CF7" w:rsidRDefault="00A30F4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63" w:type="dxa"/>
            <w:vAlign w:val="center"/>
          </w:tcPr>
          <w:p w:rsidR="00AF1EDF" w:rsidRPr="00111CF7" w:rsidRDefault="00A30F4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111CF7" w:rsidRDefault="00A30F4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111CF7" w:rsidRDefault="00A30F4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111CF7" w:rsidRDefault="00A30F4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111CF7" w:rsidRDefault="00A30F4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111CF7" w:rsidRDefault="00A30F4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111CF7" w:rsidRDefault="00A30F4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111CF7" w:rsidTr="004654AF">
        <w:trPr>
          <w:jc w:val="center"/>
        </w:trPr>
        <w:tc>
          <w:tcPr>
            <w:tcW w:w="3518" w:type="dxa"/>
            <w:vAlign w:val="center"/>
          </w:tcPr>
          <w:p w:rsidR="00AF1EDF" w:rsidRPr="00111CF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111CF7">
              <w:rPr>
                <w:rFonts w:ascii="Times New Roman" w:hAnsi="Times New Roman"/>
                <w:sz w:val="20"/>
                <w:szCs w:val="20"/>
              </w:rPr>
              <w:t>Работники, занятые на рабочих м</w:t>
            </w:r>
            <w:r w:rsidRPr="00111CF7">
              <w:rPr>
                <w:rFonts w:ascii="Times New Roman" w:hAnsi="Times New Roman"/>
                <w:sz w:val="20"/>
                <w:szCs w:val="20"/>
              </w:rPr>
              <w:t>е</w:t>
            </w:r>
            <w:r w:rsidRPr="00111CF7">
              <w:rPr>
                <w:rFonts w:ascii="Times New Roman" w:hAnsi="Times New Roman"/>
                <w:sz w:val="20"/>
                <w:szCs w:val="20"/>
              </w:rPr>
              <w:t>стах (чел.)</w:t>
            </w:r>
          </w:p>
        </w:tc>
        <w:tc>
          <w:tcPr>
            <w:tcW w:w="843" w:type="dxa"/>
            <w:vAlign w:val="center"/>
          </w:tcPr>
          <w:p w:rsidR="00AF1EDF" w:rsidRPr="00111CF7" w:rsidRDefault="00A30F4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118" w:type="dxa"/>
            <w:vAlign w:val="center"/>
          </w:tcPr>
          <w:p w:rsidR="00AF1EDF" w:rsidRPr="00111CF7" w:rsidRDefault="00A30F4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63" w:type="dxa"/>
            <w:vAlign w:val="center"/>
          </w:tcPr>
          <w:p w:rsidR="00AF1EDF" w:rsidRPr="00111CF7" w:rsidRDefault="00A30F4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111CF7" w:rsidRDefault="00A30F4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111CF7" w:rsidRDefault="00A30F4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111CF7" w:rsidRDefault="00A30F4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69" w:type="dxa"/>
            <w:vAlign w:val="center"/>
          </w:tcPr>
          <w:p w:rsidR="00AF1EDF" w:rsidRPr="00111CF7" w:rsidRDefault="00A30F4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111CF7" w:rsidRDefault="00A30F4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111CF7" w:rsidRDefault="00A30F4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111CF7" w:rsidTr="004654AF">
        <w:trPr>
          <w:jc w:val="center"/>
        </w:trPr>
        <w:tc>
          <w:tcPr>
            <w:tcW w:w="3518" w:type="dxa"/>
            <w:vAlign w:val="center"/>
          </w:tcPr>
          <w:p w:rsidR="00AF1EDF" w:rsidRPr="00111CF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111CF7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111CF7" w:rsidRDefault="00A30F4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118" w:type="dxa"/>
            <w:vAlign w:val="center"/>
          </w:tcPr>
          <w:p w:rsidR="00AF1EDF" w:rsidRPr="00111CF7" w:rsidRDefault="00A30F4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63" w:type="dxa"/>
            <w:vAlign w:val="center"/>
          </w:tcPr>
          <w:p w:rsidR="00AF1EDF" w:rsidRPr="00111CF7" w:rsidRDefault="00A30F4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111CF7" w:rsidRDefault="00A30F4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111CF7" w:rsidRDefault="00A30F4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111CF7" w:rsidRDefault="00A30F4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69" w:type="dxa"/>
            <w:vAlign w:val="center"/>
          </w:tcPr>
          <w:p w:rsidR="00AF1EDF" w:rsidRPr="00111CF7" w:rsidRDefault="00A30F4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111CF7" w:rsidRDefault="00A30F4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111CF7" w:rsidRDefault="00A30F4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111CF7" w:rsidTr="004654AF">
        <w:trPr>
          <w:jc w:val="center"/>
        </w:trPr>
        <w:tc>
          <w:tcPr>
            <w:tcW w:w="3518" w:type="dxa"/>
            <w:vAlign w:val="center"/>
          </w:tcPr>
          <w:p w:rsidR="00AF1EDF" w:rsidRPr="00111CF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111CF7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111CF7" w:rsidRDefault="00A30F4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111CF7" w:rsidRDefault="00A30F4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111CF7" w:rsidRDefault="00A30F4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111CF7" w:rsidRDefault="00A30F4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111CF7" w:rsidRDefault="00A30F4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111CF7" w:rsidRDefault="00A30F4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111CF7" w:rsidRDefault="00A30F4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111CF7" w:rsidRDefault="00A30F4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111CF7" w:rsidRDefault="00A30F4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111CF7" w:rsidTr="004654AF">
        <w:trPr>
          <w:jc w:val="center"/>
        </w:trPr>
        <w:tc>
          <w:tcPr>
            <w:tcW w:w="3518" w:type="dxa"/>
            <w:vAlign w:val="center"/>
          </w:tcPr>
          <w:p w:rsidR="00AF1EDF" w:rsidRPr="00111CF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 w:rsidRPr="00111CF7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111CF7" w:rsidRDefault="00A30F4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111CF7" w:rsidRDefault="00A30F4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111CF7" w:rsidRDefault="00A30F4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111CF7" w:rsidRDefault="00A30F4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111CF7" w:rsidRDefault="00A30F4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111CF7" w:rsidRDefault="00A30F4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111CF7" w:rsidRDefault="00A30F4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111CF7" w:rsidRDefault="00A30F4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111CF7" w:rsidRDefault="00A30F4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Pr="00111CF7" w:rsidRDefault="00F06873" w:rsidP="00F06873">
      <w:pPr>
        <w:pStyle w:val="a6"/>
        <w:jc w:val="both"/>
        <w:rPr>
          <w:rFonts w:ascii="Times New Roman" w:hAnsi="Times New Roman"/>
          <w:b/>
          <w:sz w:val="10"/>
          <w:szCs w:val="10"/>
        </w:rPr>
      </w:pPr>
    </w:p>
    <w:p w:rsidR="00F06873" w:rsidRPr="00111CF7" w:rsidRDefault="00F06873" w:rsidP="00F06873">
      <w:pPr>
        <w:jc w:val="right"/>
      </w:pPr>
      <w:r w:rsidRPr="00111CF7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111CF7" w:rsidTr="00703C5B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111CF7" w:rsidRDefault="004654AF" w:rsidP="00F06873">
            <w:pPr>
              <w:jc w:val="center"/>
              <w:rPr>
                <w:sz w:val="20"/>
              </w:rPr>
            </w:pPr>
            <w:r w:rsidRPr="00111CF7">
              <w:rPr>
                <w:color w:val="000000"/>
                <w:sz w:val="20"/>
              </w:rPr>
              <w:t>Инд</w:t>
            </w:r>
            <w:r w:rsidRPr="00111CF7">
              <w:rPr>
                <w:color w:val="000000"/>
                <w:sz w:val="20"/>
              </w:rPr>
              <w:t>и</w:t>
            </w:r>
            <w:r w:rsidRPr="00111CF7">
              <w:rPr>
                <w:color w:val="000000"/>
                <w:sz w:val="20"/>
              </w:rPr>
              <w:t>ви</w:t>
            </w:r>
            <w:r w:rsidRPr="00111CF7">
              <w:rPr>
                <w:color w:val="000000"/>
                <w:sz w:val="20"/>
              </w:rPr>
              <w:softHyphen/>
              <w:t>дуал</w:t>
            </w:r>
            <w:r w:rsidRPr="00111CF7">
              <w:rPr>
                <w:color w:val="000000"/>
                <w:sz w:val="20"/>
              </w:rPr>
              <w:t>ь</w:t>
            </w:r>
            <w:r w:rsidRPr="00111CF7">
              <w:rPr>
                <w:color w:val="000000"/>
                <w:sz w:val="20"/>
              </w:rPr>
              <w:t>ный номер рабоч</w:t>
            </w:r>
            <w:r w:rsidRPr="00111CF7">
              <w:rPr>
                <w:color w:val="000000"/>
                <w:sz w:val="20"/>
              </w:rPr>
              <w:t>е</w:t>
            </w:r>
            <w:r w:rsidRPr="00111CF7">
              <w:rPr>
                <w:color w:val="000000"/>
                <w:sz w:val="20"/>
              </w:rPr>
              <w:t>го ме</w:t>
            </w:r>
            <w:r w:rsidRPr="00111CF7">
              <w:rPr>
                <w:color w:val="000000"/>
                <w:sz w:val="20"/>
              </w:rPr>
              <w:t>с</w:t>
            </w:r>
            <w:r w:rsidRPr="00111CF7">
              <w:rPr>
                <w:color w:val="000000"/>
                <w:sz w:val="20"/>
              </w:rPr>
              <w:t>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111CF7" w:rsidRDefault="004654AF" w:rsidP="004654AF">
            <w:pPr>
              <w:jc w:val="center"/>
              <w:rPr>
                <w:color w:val="000000"/>
                <w:sz w:val="20"/>
              </w:rPr>
            </w:pPr>
            <w:r w:rsidRPr="00111CF7">
              <w:rPr>
                <w:color w:val="000000"/>
                <w:sz w:val="20"/>
              </w:rPr>
              <w:t>Профессия/</w:t>
            </w:r>
            <w:r w:rsidRPr="00111CF7">
              <w:rPr>
                <w:color w:val="000000"/>
                <w:sz w:val="20"/>
              </w:rPr>
              <w:br/>
              <w:t>должность/</w:t>
            </w:r>
            <w:r w:rsidRPr="00111CF7">
              <w:rPr>
                <w:color w:val="000000"/>
                <w:sz w:val="20"/>
              </w:rPr>
              <w:br/>
              <w:t>специальность рабо</w:t>
            </w:r>
            <w:r w:rsidRPr="00111CF7">
              <w:rPr>
                <w:color w:val="000000"/>
                <w:sz w:val="20"/>
              </w:rPr>
              <w:t>т</w:t>
            </w:r>
            <w:r w:rsidRPr="00111CF7">
              <w:rPr>
                <w:color w:val="000000"/>
                <w:sz w:val="20"/>
              </w:rPr>
              <w:t xml:space="preserve">ника </w:t>
            </w:r>
          </w:p>
          <w:p w:rsidR="00F06873" w:rsidRPr="00111CF7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111CF7" w:rsidRDefault="00F06873" w:rsidP="00F06873">
            <w:pPr>
              <w:jc w:val="center"/>
              <w:rPr>
                <w:sz w:val="20"/>
              </w:rPr>
            </w:pPr>
            <w:r w:rsidRPr="00111CF7">
              <w:rPr>
                <w:sz w:val="20"/>
              </w:rPr>
              <w:t>Классы</w:t>
            </w:r>
            <w:r w:rsidR="004654AF" w:rsidRPr="00111CF7">
              <w:rPr>
                <w:sz w:val="20"/>
              </w:rPr>
              <w:t xml:space="preserve"> </w:t>
            </w:r>
            <w:r w:rsidR="004654AF" w:rsidRPr="00111CF7">
              <w:rPr>
                <w:color w:val="000000"/>
                <w:sz w:val="20"/>
              </w:rPr>
              <w:t>(подклассы)</w:t>
            </w:r>
            <w:r w:rsidRPr="00111CF7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111CF7">
              <w:rPr>
                <w:color w:val="000000"/>
                <w:sz w:val="16"/>
                <w:szCs w:val="16"/>
              </w:rPr>
              <w:t>о</w:t>
            </w:r>
            <w:r w:rsidRPr="00111CF7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111CF7">
              <w:rPr>
                <w:color w:val="000000"/>
                <w:sz w:val="16"/>
                <w:szCs w:val="16"/>
              </w:rPr>
              <w:t>о</w:t>
            </w:r>
            <w:r w:rsidRPr="00111CF7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111CF7">
              <w:rPr>
                <w:color w:val="000000"/>
                <w:sz w:val="16"/>
                <w:szCs w:val="16"/>
              </w:rPr>
              <w:t>о</w:t>
            </w:r>
            <w:r w:rsidRPr="00111CF7">
              <w:rPr>
                <w:color w:val="000000"/>
                <w:sz w:val="16"/>
                <w:szCs w:val="16"/>
              </w:rPr>
              <w:t>го примен</w:t>
            </w:r>
            <w:r w:rsidRPr="00111CF7">
              <w:rPr>
                <w:color w:val="000000"/>
                <w:sz w:val="16"/>
                <w:szCs w:val="16"/>
              </w:rPr>
              <w:t>е</w:t>
            </w:r>
            <w:r w:rsidRPr="00111CF7">
              <w:rPr>
                <w:color w:val="000000"/>
                <w:sz w:val="16"/>
                <w:szCs w:val="16"/>
              </w:rPr>
              <w:t>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111CF7">
              <w:rPr>
                <w:color w:val="000000"/>
                <w:sz w:val="16"/>
                <w:szCs w:val="16"/>
              </w:rPr>
              <w:t>да</w:t>
            </w:r>
            <w:proofErr w:type="gramStart"/>
            <w:r w:rsidRPr="00111CF7">
              <w:rPr>
                <w:color w:val="000000"/>
                <w:sz w:val="16"/>
                <w:szCs w:val="16"/>
              </w:rPr>
              <w:t>,н</w:t>
            </w:r>
            <w:proofErr w:type="gramEnd"/>
            <w:r w:rsidRPr="00111CF7">
              <w:rPr>
                <w:color w:val="000000"/>
                <w:sz w:val="16"/>
                <w:szCs w:val="16"/>
              </w:rPr>
              <w:t>ет</w:t>
            </w:r>
            <w:proofErr w:type="spellEnd"/>
            <w:r w:rsidRPr="00111CF7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111CF7">
              <w:rPr>
                <w:color w:val="000000"/>
                <w:sz w:val="16"/>
                <w:szCs w:val="16"/>
              </w:rPr>
              <w:t>ь</w:t>
            </w:r>
            <w:r w:rsidRPr="00111CF7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111CF7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Лечебно</w:t>
            </w:r>
            <w:r w:rsidRPr="00111CF7">
              <w:rPr>
                <w:sz w:val="16"/>
                <w:szCs w:val="16"/>
              </w:rPr>
              <w:t>-профилактическое п</w:t>
            </w:r>
            <w:r w:rsidRPr="00111CF7">
              <w:rPr>
                <w:sz w:val="16"/>
                <w:szCs w:val="16"/>
              </w:rPr>
              <w:t>и</w:t>
            </w:r>
            <w:r w:rsidRPr="00111CF7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Льготно</w:t>
            </w:r>
            <w:r w:rsidRPr="00111CF7">
              <w:rPr>
                <w:sz w:val="16"/>
                <w:szCs w:val="16"/>
              </w:rPr>
              <w:t>е пенсионное обеспеч</w:t>
            </w:r>
            <w:r w:rsidRPr="00111CF7">
              <w:rPr>
                <w:sz w:val="16"/>
                <w:szCs w:val="16"/>
              </w:rPr>
              <w:t>е</w:t>
            </w:r>
            <w:r w:rsidRPr="00111CF7">
              <w:rPr>
                <w:sz w:val="16"/>
                <w:szCs w:val="16"/>
              </w:rPr>
              <w:t>ние (да/нет)</w:t>
            </w:r>
          </w:p>
        </w:tc>
      </w:tr>
      <w:tr w:rsidR="00F06873" w:rsidRPr="00111CF7" w:rsidTr="00703C5B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111CF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111CF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ультразвук 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напряженность трудового пр</w:t>
            </w:r>
            <w:r w:rsidRPr="00111CF7">
              <w:rPr>
                <w:color w:val="000000"/>
                <w:sz w:val="16"/>
                <w:szCs w:val="16"/>
              </w:rPr>
              <w:t>о</w:t>
            </w:r>
            <w:r w:rsidRPr="00111CF7">
              <w:rPr>
                <w:color w:val="000000"/>
                <w:sz w:val="16"/>
                <w:szCs w:val="16"/>
              </w:rPr>
              <w:t>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111CF7" w:rsidTr="00703C5B">
        <w:tc>
          <w:tcPr>
            <w:tcW w:w="959" w:type="dxa"/>
            <w:shd w:val="clear" w:color="auto" w:fill="auto"/>
            <w:vAlign w:val="center"/>
          </w:tcPr>
          <w:p w:rsidR="00F06873" w:rsidRPr="00111CF7" w:rsidRDefault="00F06873" w:rsidP="001B19D8">
            <w:pPr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111CF7" w:rsidRDefault="00F06873" w:rsidP="001B19D8">
            <w:pPr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24</w:t>
            </w:r>
          </w:p>
        </w:tc>
      </w:tr>
      <w:tr w:rsidR="00A30F46" w:rsidRPr="00111CF7" w:rsidTr="00703C5B">
        <w:tc>
          <w:tcPr>
            <w:tcW w:w="959" w:type="dxa"/>
            <w:shd w:val="clear" w:color="auto" w:fill="auto"/>
            <w:vAlign w:val="center"/>
          </w:tcPr>
          <w:p w:rsidR="00A30F46" w:rsidRPr="00111CF7" w:rsidRDefault="00A30F4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30F46" w:rsidRPr="00A30F46" w:rsidRDefault="00A30F46" w:rsidP="001B19D8">
            <w:pPr>
              <w:jc w:val="center"/>
              <w:rPr>
                <w:b/>
                <w:sz w:val="18"/>
                <w:szCs w:val="18"/>
              </w:rPr>
            </w:pPr>
            <w:r w:rsidRPr="00A30F46">
              <w:rPr>
                <w:b/>
                <w:sz w:val="18"/>
                <w:szCs w:val="18"/>
              </w:rPr>
              <w:t>Клинический медицинский многопрофильный центр Святителя Луки (структу</w:t>
            </w:r>
            <w:r w:rsidRPr="00A30F46">
              <w:rPr>
                <w:b/>
                <w:sz w:val="18"/>
                <w:szCs w:val="18"/>
              </w:rPr>
              <w:t>р</w:t>
            </w:r>
            <w:r w:rsidRPr="00A30F46">
              <w:rPr>
                <w:b/>
                <w:sz w:val="18"/>
                <w:szCs w:val="18"/>
              </w:rPr>
              <w:t>ное подразделение)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0F46" w:rsidRPr="00111CF7" w:rsidRDefault="00A30F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30F46" w:rsidRPr="00111CF7" w:rsidRDefault="00A30F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30F46" w:rsidRPr="00111CF7" w:rsidRDefault="00A30F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30F46" w:rsidRPr="00111CF7" w:rsidRDefault="00A30F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30F46" w:rsidRPr="00111CF7" w:rsidRDefault="00A30F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30F46" w:rsidRPr="00111CF7" w:rsidRDefault="00A30F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30F46" w:rsidRPr="00111CF7" w:rsidRDefault="00A30F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30F46" w:rsidRPr="00111CF7" w:rsidRDefault="00A30F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30F46" w:rsidRPr="00111CF7" w:rsidRDefault="00A30F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30F46" w:rsidRPr="00111CF7" w:rsidRDefault="00A30F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30F46" w:rsidRPr="00111CF7" w:rsidRDefault="00A30F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30F46" w:rsidRPr="00111CF7" w:rsidRDefault="00A30F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30F46" w:rsidRPr="00111CF7" w:rsidRDefault="00A30F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30F46" w:rsidRPr="00111CF7" w:rsidRDefault="00A30F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30F46" w:rsidRPr="00111CF7" w:rsidRDefault="00A30F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30F46" w:rsidRPr="00111CF7" w:rsidRDefault="00A30F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30F46" w:rsidRPr="00111CF7" w:rsidRDefault="00A30F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30F46" w:rsidRPr="00111CF7" w:rsidRDefault="00A30F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30F46" w:rsidRPr="00111CF7" w:rsidRDefault="00A30F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30F46" w:rsidRPr="00111CF7" w:rsidRDefault="00A30F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30F46" w:rsidRPr="00111CF7" w:rsidRDefault="00A30F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30F46" w:rsidRPr="00111CF7" w:rsidRDefault="00A30F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30F46" w:rsidRPr="00111CF7" w:rsidTr="00703C5B">
        <w:tc>
          <w:tcPr>
            <w:tcW w:w="959" w:type="dxa"/>
            <w:shd w:val="clear" w:color="auto" w:fill="auto"/>
            <w:vAlign w:val="center"/>
          </w:tcPr>
          <w:p w:rsidR="00A30F46" w:rsidRPr="00111CF7" w:rsidRDefault="00A30F4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30F46" w:rsidRPr="00A30F46" w:rsidRDefault="00A30F46" w:rsidP="001B19D8">
            <w:pPr>
              <w:jc w:val="center"/>
              <w:rPr>
                <w:i/>
                <w:sz w:val="18"/>
                <w:szCs w:val="18"/>
              </w:rPr>
            </w:pPr>
            <w:r w:rsidRPr="00A30F46">
              <w:rPr>
                <w:i/>
                <w:sz w:val="18"/>
                <w:szCs w:val="18"/>
              </w:rPr>
              <w:t>Отделение лучевой диагност</w:t>
            </w:r>
            <w:r w:rsidRPr="00A30F46">
              <w:rPr>
                <w:i/>
                <w:sz w:val="18"/>
                <w:szCs w:val="18"/>
              </w:rPr>
              <w:t>и</w:t>
            </w:r>
            <w:r w:rsidRPr="00A30F46">
              <w:rPr>
                <w:i/>
                <w:sz w:val="18"/>
                <w:szCs w:val="18"/>
              </w:rPr>
              <w:t>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0F46" w:rsidRPr="00111CF7" w:rsidRDefault="00A30F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30F46" w:rsidRPr="00111CF7" w:rsidRDefault="00A30F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30F46" w:rsidRPr="00111CF7" w:rsidRDefault="00A30F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30F46" w:rsidRPr="00111CF7" w:rsidRDefault="00A30F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30F46" w:rsidRPr="00111CF7" w:rsidRDefault="00A30F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30F46" w:rsidRPr="00111CF7" w:rsidRDefault="00A30F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30F46" w:rsidRPr="00111CF7" w:rsidRDefault="00A30F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30F46" w:rsidRPr="00111CF7" w:rsidRDefault="00A30F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30F46" w:rsidRPr="00111CF7" w:rsidRDefault="00A30F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30F46" w:rsidRPr="00111CF7" w:rsidRDefault="00A30F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30F46" w:rsidRPr="00111CF7" w:rsidRDefault="00A30F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30F46" w:rsidRPr="00111CF7" w:rsidRDefault="00A30F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30F46" w:rsidRPr="00111CF7" w:rsidRDefault="00A30F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30F46" w:rsidRPr="00111CF7" w:rsidRDefault="00A30F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30F46" w:rsidRPr="00111CF7" w:rsidRDefault="00A30F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30F46" w:rsidRPr="00111CF7" w:rsidRDefault="00A30F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30F46" w:rsidRPr="00111CF7" w:rsidRDefault="00A30F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30F46" w:rsidRPr="00111CF7" w:rsidRDefault="00A30F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30F46" w:rsidRPr="00111CF7" w:rsidRDefault="00A30F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30F46" w:rsidRPr="00111CF7" w:rsidRDefault="00A30F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30F46" w:rsidRPr="00111CF7" w:rsidRDefault="00A30F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30F46" w:rsidRPr="00111CF7" w:rsidRDefault="00A30F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30F46" w:rsidRPr="00111CF7" w:rsidTr="00703C5B">
        <w:tc>
          <w:tcPr>
            <w:tcW w:w="959" w:type="dxa"/>
            <w:shd w:val="clear" w:color="auto" w:fill="auto"/>
            <w:vAlign w:val="center"/>
          </w:tcPr>
          <w:p w:rsidR="00A30F46" w:rsidRPr="00111CF7" w:rsidRDefault="00A30F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30F46" w:rsidRPr="00A30F46" w:rsidRDefault="00A30F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отделением, врач-рентгенолог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0F46" w:rsidRPr="00111CF7" w:rsidRDefault="00A30F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0F46" w:rsidRPr="00111CF7" w:rsidRDefault="00A30F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0F46" w:rsidRPr="00111CF7" w:rsidRDefault="00A30F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0F46" w:rsidRPr="00111CF7" w:rsidRDefault="00A30F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0F46" w:rsidRPr="00111CF7" w:rsidRDefault="00A30F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0F46" w:rsidRPr="00111CF7" w:rsidRDefault="00A30F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0F46" w:rsidRPr="00111CF7" w:rsidRDefault="00A30F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0F46" w:rsidRPr="00111CF7" w:rsidRDefault="00A30F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0F46" w:rsidRPr="00111CF7" w:rsidRDefault="00A30F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0F46" w:rsidRPr="00111CF7" w:rsidRDefault="00A30F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0F46" w:rsidRPr="00111CF7" w:rsidRDefault="00A30F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0F46" w:rsidRPr="00111CF7" w:rsidRDefault="00A30F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0F46" w:rsidRPr="00111CF7" w:rsidRDefault="00A30F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30F46" w:rsidRPr="00111CF7" w:rsidRDefault="00A30F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0F46" w:rsidRPr="00111CF7" w:rsidRDefault="00A30F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30F46" w:rsidRPr="00111CF7" w:rsidRDefault="00A30F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0F46" w:rsidRPr="00111CF7" w:rsidRDefault="00A30F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0F46" w:rsidRPr="00111CF7" w:rsidRDefault="00A30F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0F46" w:rsidRPr="00111CF7" w:rsidRDefault="00A30F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0F46" w:rsidRPr="00111CF7" w:rsidRDefault="00A30F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0F46" w:rsidRPr="00111CF7" w:rsidRDefault="00A30F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30F46" w:rsidRPr="00111CF7" w:rsidRDefault="00A30F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30F46" w:rsidRPr="00111CF7" w:rsidTr="00703C5B">
        <w:tc>
          <w:tcPr>
            <w:tcW w:w="959" w:type="dxa"/>
            <w:shd w:val="clear" w:color="auto" w:fill="auto"/>
            <w:vAlign w:val="center"/>
          </w:tcPr>
          <w:p w:rsidR="00A30F46" w:rsidRDefault="00A30F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30F46" w:rsidRPr="00A30F46" w:rsidRDefault="00A30F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Врач-рентгенолог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0F46" w:rsidRDefault="00A30F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0F46" w:rsidRDefault="00A30F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0F46" w:rsidRDefault="00A30F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0F46" w:rsidRDefault="00A30F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0F46" w:rsidRDefault="00A30F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0F46" w:rsidRDefault="00A30F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0F46" w:rsidRDefault="00A30F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0F46" w:rsidRDefault="00A30F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0F46" w:rsidRDefault="00A30F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0F46" w:rsidRDefault="00A30F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0F46" w:rsidRDefault="00A30F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0F46" w:rsidRDefault="00A30F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0F46" w:rsidRDefault="00A30F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30F46" w:rsidRDefault="00A30F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0F46" w:rsidRDefault="00A30F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30F46" w:rsidRDefault="00A30F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0F46" w:rsidRDefault="00A30F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0F46" w:rsidRDefault="00A30F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0F46" w:rsidRDefault="00A30F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0F46" w:rsidRDefault="00A30F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0F46" w:rsidRDefault="00A30F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30F46" w:rsidRDefault="00A30F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30F46" w:rsidRPr="00111CF7" w:rsidTr="00703C5B">
        <w:tc>
          <w:tcPr>
            <w:tcW w:w="959" w:type="dxa"/>
            <w:shd w:val="clear" w:color="auto" w:fill="auto"/>
            <w:vAlign w:val="center"/>
          </w:tcPr>
          <w:p w:rsidR="00A30F46" w:rsidRDefault="00A30F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30F46" w:rsidRPr="00A30F46" w:rsidRDefault="00A30F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Старший </w:t>
            </w:r>
            <w:proofErr w:type="spellStart"/>
            <w:r>
              <w:rPr>
                <w:sz w:val="18"/>
                <w:szCs w:val="18"/>
              </w:rPr>
              <w:t>рентгенолаборант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A30F46" w:rsidRDefault="00A30F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0F46" w:rsidRDefault="00A30F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0F46" w:rsidRDefault="00A30F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0F46" w:rsidRDefault="00A30F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0F46" w:rsidRDefault="00A30F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0F46" w:rsidRDefault="00A30F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0F46" w:rsidRDefault="00A30F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0F46" w:rsidRDefault="00A30F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0F46" w:rsidRDefault="00A30F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0F46" w:rsidRDefault="00A30F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0F46" w:rsidRDefault="00A30F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0F46" w:rsidRDefault="00A30F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0F46" w:rsidRDefault="00A30F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30F46" w:rsidRDefault="00A30F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0F46" w:rsidRDefault="00A30F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30F46" w:rsidRDefault="00A30F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0F46" w:rsidRDefault="00A30F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0F46" w:rsidRDefault="00A30F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0F46" w:rsidRDefault="00A30F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0F46" w:rsidRDefault="00A30F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0F46" w:rsidRDefault="00A30F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30F46" w:rsidRDefault="00A30F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30F46" w:rsidRPr="00111CF7" w:rsidTr="00703C5B">
        <w:tc>
          <w:tcPr>
            <w:tcW w:w="959" w:type="dxa"/>
            <w:shd w:val="clear" w:color="auto" w:fill="auto"/>
            <w:vAlign w:val="center"/>
          </w:tcPr>
          <w:p w:rsidR="00A30F46" w:rsidRDefault="00A30F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30F46" w:rsidRPr="00A30F46" w:rsidRDefault="00A30F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Рентгенолаборант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0F46" w:rsidRDefault="00A30F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0F46" w:rsidRDefault="00A30F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0F46" w:rsidRDefault="00A30F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0F46" w:rsidRDefault="00A30F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0F46" w:rsidRDefault="00A30F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0F46" w:rsidRDefault="00A30F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0F46" w:rsidRDefault="00A30F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0F46" w:rsidRDefault="00A30F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0F46" w:rsidRDefault="00A30F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0F46" w:rsidRDefault="00A30F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0F46" w:rsidRDefault="00A30F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0F46" w:rsidRDefault="00A30F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0F46" w:rsidRDefault="00A30F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30F46" w:rsidRDefault="00A30F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0F46" w:rsidRDefault="00A30F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30F46" w:rsidRDefault="00A30F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0F46" w:rsidRDefault="00A30F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0F46" w:rsidRDefault="00A30F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0F46" w:rsidRDefault="00A30F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0F46" w:rsidRDefault="00A30F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0F46" w:rsidRDefault="00A30F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30F46" w:rsidRDefault="00A30F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30F46" w:rsidRPr="00111CF7" w:rsidTr="00703C5B">
        <w:tc>
          <w:tcPr>
            <w:tcW w:w="959" w:type="dxa"/>
            <w:shd w:val="clear" w:color="auto" w:fill="auto"/>
            <w:vAlign w:val="center"/>
          </w:tcPr>
          <w:p w:rsidR="00A30F46" w:rsidRDefault="00A30F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30F46" w:rsidRPr="00A30F46" w:rsidRDefault="00A30F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Рентгенолаборант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0F46" w:rsidRDefault="00A30F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0F46" w:rsidRDefault="00A30F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0F46" w:rsidRDefault="00A30F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0F46" w:rsidRDefault="00A30F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0F46" w:rsidRDefault="00A30F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0F46" w:rsidRDefault="00A30F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0F46" w:rsidRDefault="00A30F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0F46" w:rsidRDefault="00A30F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0F46" w:rsidRDefault="00A30F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0F46" w:rsidRDefault="00A30F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0F46" w:rsidRDefault="00A30F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0F46" w:rsidRDefault="00A30F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0F46" w:rsidRDefault="00A30F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30F46" w:rsidRDefault="00A30F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0F46" w:rsidRDefault="00A30F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30F46" w:rsidRDefault="00A30F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0F46" w:rsidRDefault="00A30F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0F46" w:rsidRDefault="00A30F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0F46" w:rsidRDefault="00A30F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0F46" w:rsidRDefault="00A30F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0F46" w:rsidRDefault="00A30F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30F46" w:rsidRDefault="00A30F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30F46" w:rsidRPr="00111CF7" w:rsidTr="00703C5B">
        <w:tc>
          <w:tcPr>
            <w:tcW w:w="959" w:type="dxa"/>
            <w:shd w:val="clear" w:color="auto" w:fill="auto"/>
            <w:vAlign w:val="center"/>
          </w:tcPr>
          <w:p w:rsidR="00A30F46" w:rsidRDefault="00A30F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30F46" w:rsidRPr="00A30F46" w:rsidRDefault="00A30F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0F46" w:rsidRDefault="00A30F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0F46" w:rsidRDefault="00A30F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0F46" w:rsidRDefault="00A30F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0F46" w:rsidRDefault="00A30F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0F46" w:rsidRDefault="00A30F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0F46" w:rsidRDefault="00A30F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0F46" w:rsidRDefault="00A30F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0F46" w:rsidRDefault="00A30F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0F46" w:rsidRDefault="00A30F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0F46" w:rsidRDefault="00A30F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0F46" w:rsidRDefault="00A30F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0F46" w:rsidRDefault="00A30F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30F46" w:rsidRDefault="00A30F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30F46" w:rsidRDefault="00A30F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0F46" w:rsidRDefault="00A30F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30F46" w:rsidRDefault="00A30F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0F46" w:rsidRDefault="00A30F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0F46" w:rsidRDefault="00A30F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0F46" w:rsidRDefault="00A30F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0F46" w:rsidRDefault="00A30F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0F46" w:rsidRDefault="00A30F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30F46" w:rsidRDefault="00A30F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</w:tbl>
    <w:p w:rsidR="0065289A" w:rsidRPr="00111CF7" w:rsidRDefault="0065289A" w:rsidP="009A1326">
      <w:pPr>
        <w:rPr>
          <w:sz w:val="10"/>
          <w:szCs w:val="10"/>
        </w:rPr>
      </w:pPr>
    </w:p>
    <w:p w:rsidR="00936F48" w:rsidRPr="00111CF7" w:rsidRDefault="00936F48" w:rsidP="00936F48">
      <w:r w:rsidRPr="00111CF7">
        <w:t>Дата составления:</w:t>
      </w:r>
      <w:r w:rsidRPr="00111CF7">
        <w:rPr>
          <w:rStyle w:val="a9"/>
        </w:rPr>
        <w:t xml:space="preserve"> </w:t>
      </w:r>
      <w:r w:rsidRPr="00111CF7">
        <w:rPr>
          <w:rStyle w:val="a9"/>
        </w:rPr>
        <w:fldChar w:fldCharType="begin"/>
      </w:r>
      <w:r w:rsidRPr="00111CF7">
        <w:rPr>
          <w:rStyle w:val="a9"/>
        </w:rPr>
        <w:instrText xml:space="preserve"> DOCVARIABLE fill_date \* MERGEFORMAT </w:instrText>
      </w:r>
      <w:r w:rsidRPr="00111CF7">
        <w:rPr>
          <w:rStyle w:val="a9"/>
        </w:rPr>
        <w:fldChar w:fldCharType="separate"/>
      </w:r>
      <w:r w:rsidR="00A30F46">
        <w:rPr>
          <w:rStyle w:val="a9"/>
        </w:rPr>
        <w:t>16.05.2019</w:t>
      </w:r>
      <w:r w:rsidRPr="00111CF7">
        <w:rPr>
          <w:rStyle w:val="a9"/>
        </w:rPr>
        <w:fldChar w:fldCharType="end"/>
      </w:r>
      <w:r w:rsidRPr="00111CF7">
        <w:rPr>
          <w:rStyle w:val="a9"/>
        </w:rPr>
        <w:t> </w:t>
      </w:r>
    </w:p>
    <w:p w:rsidR="004654AF" w:rsidRPr="00111CF7" w:rsidRDefault="004654AF" w:rsidP="009D6532">
      <w:pPr>
        <w:rPr>
          <w:sz w:val="10"/>
          <w:szCs w:val="10"/>
        </w:rPr>
      </w:pPr>
    </w:p>
    <w:p w:rsidR="009D6532" w:rsidRPr="00111CF7" w:rsidRDefault="009D6532" w:rsidP="009D6532">
      <w:r w:rsidRPr="00111CF7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111CF7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3A0365" w:rsidRPr="00111CF7" w:rsidRDefault="00A30F46" w:rsidP="009D6532">
            <w:pPr>
              <w:pStyle w:val="aa"/>
            </w:pPr>
            <w:r>
              <w:t>Директор Клинического медицинского многопрофильного центра Святителя Луки (структурное подразделение) ФГАОУ ВО «КФУ им. В.И. Вернадск</w:t>
            </w:r>
            <w:r>
              <w:t>о</w:t>
            </w:r>
            <w:r>
              <w:t>го»</w:t>
            </w:r>
          </w:p>
        </w:tc>
        <w:tc>
          <w:tcPr>
            <w:tcW w:w="283" w:type="dxa"/>
            <w:vAlign w:val="bottom"/>
          </w:tcPr>
          <w:p w:rsidR="009D6532" w:rsidRPr="00111CF7" w:rsidRDefault="009D6532" w:rsidP="009D6532">
            <w:pPr>
              <w:pStyle w:val="aa"/>
            </w:pPr>
            <w:bookmarkStart w:id="7" w:name="com_pred"/>
            <w:bookmarkEnd w:id="7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111CF7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111CF7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111CF7" w:rsidRDefault="00A30F46" w:rsidP="009D6532">
            <w:pPr>
              <w:pStyle w:val="aa"/>
            </w:pPr>
            <w:r>
              <w:t>Глебова Ж.В.</w:t>
            </w:r>
          </w:p>
        </w:tc>
        <w:tc>
          <w:tcPr>
            <w:tcW w:w="284" w:type="dxa"/>
            <w:vAlign w:val="bottom"/>
          </w:tcPr>
          <w:p w:rsidR="009D6532" w:rsidRPr="00111CF7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111CF7" w:rsidRDefault="009D6532" w:rsidP="009D6532">
            <w:pPr>
              <w:pStyle w:val="aa"/>
            </w:pPr>
          </w:p>
        </w:tc>
      </w:tr>
      <w:tr w:rsidR="009D6532" w:rsidRPr="00111CF7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111CF7" w:rsidRDefault="009D6532" w:rsidP="009D6532">
            <w:pPr>
              <w:pStyle w:val="aa"/>
              <w:rPr>
                <w:vertAlign w:val="superscript"/>
              </w:rPr>
            </w:pPr>
            <w:bookmarkStart w:id="8" w:name="s070_1"/>
            <w:bookmarkEnd w:id="8"/>
            <w:r w:rsidRPr="00111CF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111CF7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111CF7" w:rsidRDefault="009D6532" w:rsidP="009D6532">
            <w:pPr>
              <w:pStyle w:val="aa"/>
              <w:rPr>
                <w:vertAlign w:val="superscript"/>
              </w:rPr>
            </w:pPr>
            <w:r w:rsidRPr="00111CF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111CF7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111CF7" w:rsidRDefault="000C4EA4" w:rsidP="009D6532">
            <w:pPr>
              <w:pStyle w:val="aa"/>
              <w:rPr>
                <w:vertAlign w:val="superscript"/>
              </w:rPr>
            </w:pPr>
            <w:r w:rsidRPr="00111CF7">
              <w:rPr>
                <w:vertAlign w:val="superscript"/>
              </w:rPr>
              <w:t>(</w:t>
            </w:r>
            <w:r w:rsidR="009D6532" w:rsidRPr="00111CF7">
              <w:rPr>
                <w:vertAlign w:val="superscript"/>
              </w:rPr>
              <w:t>Ф.И.О.</w:t>
            </w:r>
            <w:r w:rsidRPr="00111CF7">
              <w:rPr>
                <w:vertAlign w:val="superscript"/>
              </w:rPr>
              <w:t>)</w:t>
            </w:r>
          </w:p>
        </w:tc>
        <w:tc>
          <w:tcPr>
            <w:tcW w:w="284" w:type="dxa"/>
            <w:vAlign w:val="bottom"/>
          </w:tcPr>
          <w:p w:rsidR="009D6532" w:rsidRPr="00111CF7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111CF7" w:rsidRDefault="009D6532" w:rsidP="009D6532">
            <w:pPr>
              <w:pStyle w:val="aa"/>
              <w:rPr>
                <w:vertAlign w:val="superscript"/>
              </w:rPr>
            </w:pPr>
            <w:r w:rsidRPr="00111CF7">
              <w:rPr>
                <w:vertAlign w:val="superscript"/>
              </w:rPr>
              <w:t>(дата)</w:t>
            </w:r>
          </w:p>
        </w:tc>
      </w:tr>
    </w:tbl>
    <w:p w:rsidR="009D6532" w:rsidRPr="00111CF7" w:rsidRDefault="009D6532" w:rsidP="009D6532">
      <w:pPr>
        <w:rPr>
          <w:sz w:val="10"/>
          <w:szCs w:val="10"/>
        </w:rPr>
      </w:pPr>
    </w:p>
    <w:p w:rsidR="009D6532" w:rsidRPr="00111CF7" w:rsidRDefault="009D6532" w:rsidP="009D6532">
      <w:r w:rsidRPr="00111CF7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111CF7" w:rsidTr="00A30F4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3A0365" w:rsidRPr="00111CF7" w:rsidRDefault="00A30F46" w:rsidP="009D6532">
            <w:pPr>
              <w:pStyle w:val="aa"/>
            </w:pPr>
            <w:r>
              <w:t>Заместитель директора по клинико-экспертной работе Клинического мед</w:t>
            </w:r>
            <w:r>
              <w:t>и</w:t>
            </w:r>
            <w:r>
              <w:t>цинского многопрофильного центра Святителя Луки (структурное подра</w:t>
            </w:r>
            <w:r>
              <w:t>з</w:t>
            </w:r>
            <w:r>
              <w:t>деление) ФГАОУ ВО «КФУ им. В.И. Вернадского»</w:t>
            </w:r>
          </w:p>
        </w:tc>
        <w:tc>
          <w:tcPr>
            <w:tcW w:w="283" w:type="dxa"/>
            <w:vAlign w:val="bottom"/>
          </w:tcPr>
          <w:p w:rsidR="009D6532" w:rsidRPr="00111CF7" w:rsidRDefault="009D6532" w:rsidP="009D6532">
            <w:pPr>
              <w:pStyle w:val="aa"/>
            </w:pPr>
            <w:bookmarkStart w:id="9" w:name="com_chlens"/>
            <w:bookmarkEnd w:id="9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111CF7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111CF7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111CF7" w:rsidRDefault="00A30F46" w:rsidP="009D6532">
            <w:pPr>
              <w:pStyle w:val="aa"/>
            </w:pPr>
            <w:r>
              <w:t>Юсупова Л.Т.</w:t>
            </w:r>
          </w:p>
        </w:tc>
        <w:tc>
          <w:tcPr>
            <w:tcW w:w="284" w:type="dxa"/>
            <w:vAlign w:val="bottom"/>
          </w:tcPr>
          <w:p w:rsidR="009D6532" w:rsidRPr="00111CF7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111CF7" w:rsidRDefault="009D6532" w:rsidP="009D6532">
            <w:pPr>
              <w:pStyle w:val="aa"/>
            </w:pPr>
          </w:p>
        </w:tc>
      </w:tr>
      <w:tr w:rsidR="009D6532" w:rsidRPr="00111CF7" w:rsidTr="00A30F4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111CF7" w:rsidRDefault="009D6532" w:rsidP="009D6532">
            <w:pPr>
              <w:pStyle w:val="aa"/>
              <w:rPr>
                <w:vertAlign w:val="superscript"/>
              </w:rPr>
            </w:pPr>
            <w:bookmarkStart w:id="10" w:name="s070_2"/>
            <w:bookmarkEnd w:id="10"/>
            <w:r w:rsidRPr="00111CF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111CF7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111CF7" w:rsidRDefault="009D6532" w:rsidP="009D6532">
            <w:pPr>
              <w:pStyle w:val="aa"/>
              <w:rPr>
                <w:vertAlign w:val="superscript"/>
              </w:rPr>
            </w:pPr>
            <w:r w:rsidRPr="00111CF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111CF7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111CF7" w:rsidRDefault="000C4EA4" w:rsidP="009D6532">
            <w:pPr>
              <w:pStyle w:val="aa"/>
              <w:rPr>
                <w:vertAlign w:val="superscript"/>
              </w:rPr>
            </w:pPr>
            <w:r w:rsidRPr="00111CF7">
              <w:rPr>
                <w:vertAlign w:val="superscript"/>
              </w:rPr>
              <w:t>(</w:t>
            </w:r>
            <w:r w:rsidR="009D6532" w:rsidRPr="00111CF7">
              <w:rPr>
                <w:vertAlign w:val="superscript"/>
              </w:rPr>
              <w:t>Ф.И.О.</w:t>
            </w:r>
            <w:r w:rsidRPr="00111CF7">
              <w:rPr>
                <w:vertAlign w:val="superscript"/>
              </w:rPr>
              <w:t>)</w:t>
            </w:r>
          </w:p>
        </w:tc>
        <w:tc>
          <w:tcPr>
            <w:tcW w:w="284" w:type="dxa"/>
            <w:vAlign w:val="bottom"/>
          </w:tcPr>
          <w:p w:rsidR="009D6532" w:rsidRPr="00111CF7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111CF7" w:rsidRDefault="009D6532" w:rsidP="009D6532">
            <w:pPr>
              <w:pStyle w:val="aa"/>
              <w:rPr>
                <w:vertAlign w:val="superscript"/>
              </w:rPr>
            </w:pPr>
            <w:r w:rsidRPr="00111CF7">
              <w:rPr>
                <w:vertAlign w:val="superscript"/>
              </w:rPr>
              <w:t>(дата)</w:t>
            </w:r>
          </w:p>
        </w:tc>
      </w:tr>
      <w:tr w:rsidR="00A30F46" w:rsidRPr="00A30F46" w:rsidTr="00A30F4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30F46" w:rsidRPr="00A30F46" w:rsidRDefault="00A30F46" w:rsidP="009D6532">
            <w:pPr>
              <w:pStyle w:val="aa"/>
            </w:pPr>
            <w:r>
              <w:t>Заведующий отделением, врач анест</w:t>
            </w:r>
            <w:r>
              <w:t>е</w:t>
            </w:r>
            <w:r>
              <w:t>зиолог-реаниматолог, председатель профсоюзного комитета работников Клинического медицинского мног</w:t>
            </w:r>
            <w:r>
              <w:t>о</w:t>
            </w:r>
            <w:r>
              <w:t>профильного центра Святителя Луки (структурное подразделение) ФГАОУ ВО «КФУ им. В.И. Вернадского»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A30F46" w:rsidRPr="00A30F46" w:rsidRDefault="00A30F46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30F46" w:rsidRPr="00A30F46" w:rsidRDefault="00A30F46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A30F46" w:rsidRPr="00A30F46" w:rsidRDefault="00A30F46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30F46" w:rsidRPr="00A30F46" w:rsidRDefault="00A30F46" w:rsidP="009D6532">
            <w:pPr>
              <w:pStyle w:val="aa"/>
            </w:pPr>
            <w:proofErr w:type="spellStart"/>
            <w:r>
              <w:t>Пилипчук</w:t>
            </w:r>
            <w:proofErr w:type="spellEnd"/>
            <w:r>
              <w:t xml:space="preserve"> А.А.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A30F46" w:rsidRPr="00A30F46" w:rsidRDefault="00A30F46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30F46" w:rsidRPr="00A30F46" w:rsidRDefault="00A30F46" w:rsidP="009D6532">
            <w:pPr>
              <w:pStyle w:val="aa"/>
            </w:pPr>
          </w:p>
        </w:tc>
      </w:tr>
      <w:tr w:rsidR="00A30F46" w:rsidRPr="00A30F46" w:rsidTr="00A30F4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A30F46" w:rsidRPr="00A30F46" w:rsidRDefault="00A30F46" w:rsidP="009D6532">
            <w:pPr>
              <w:pStyle w:val="aa"/>
              <w:rPr>
                <w:vertAlign w:val="superscript"/>
              </w:rPr>
            </w:pPr>
            <w:r w:rsidRPr="00A30F46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A30F46" w:rsidRPr="00A30F46" w:rsidRDefault="00A30F4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30F46" w:rsidRPr="00A30F46" w:rsidRDefault="00A30F46" w:rsidP="009D6532">
            <w:pPr>
              <w:pStyle w:val="aa"/>
              <w:rPr>
                <w:vertAlign w:val="superscript"/>
              </w:rPr>
            </w:pPr>
            <w:r w:rsidRPr="00A30F4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A30F46" w:rsidRPr="00A30F46" w:rsidRDefault="00A30F4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A30F46" w:rsidRPr="00A30F46" w:rsidRDefault="00A30F46" w:rsidP="009D6532">
            <w:pPr>
              <w:pStyle w:val="aa"/>
              <w:rPr>
                <w:vertAlign w:val="superscript"/>
              </w:rPr>
            </w:pPr>
            <w:r w:rsidRPr="00A30F46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A30F46" w:rsidRPr="00A30F46" w:rsidRDefault="00A30F4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A30F46" w:rsidRPr="00A30F46" w:rsidRDefault="00A30F46" w:rsidP="009D6532">
            <w:pPr>
              <w:pStyle w:val="aa"/>
              <w:rPr>
                <w:vertAlign w:val="superscript"/>
              </w:rPr>
            </w:pPr>
            <w:r w:rsidRPr="00A30F46">
              <w:rPr>
                <w:vertAlign w:val="superscript"/>
              </w:rPr>
              <w:t>(дата)</w:t>
            </w:r>
          </w:p>
        </w:tc>
      </w:tr>
      <w:tr w:rsidR="00A30F46" w:rsidRPr="00A30F46" w:rsidTr="00A30F4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30F46" w:rsidRPr="00A30F46" w:rsidRDefault="00A30F46" w:rsidP="009D6532">
            <w:pPr>
              <w:pStyle w:val="aa"/>
            </w:pPr>
            <w:r>
              <w:t>Главный специалист по кадровому д</w:t>
            </w:r>
            <w:r>
              <w:t>е</w:t>
            </w:r>
            <w:r>
              <w:t>лопроизводству отдела сопровождения медицинской деятельности и работы с персоналом департамента кадровой политики и административно-правового регулирования ФГАОУ ВО «КФУ им. В.И. Вернадского»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A30F46" w:rsidRPr="00A30F46" w:rsidRDefault="00A30F46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30F46" w:rsidRPr="00A30F46" w:rsidRDefault="00A30F46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A30F46" w:rsidRPr="00A30F46" w:rsidRDefault="00A30F46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30F46" w:rsidRPr="00A30F46" w:rsidRDefault="00A30F46" w:rsidP="009D6532">
            <w:pPr>
              <w:pStyle w:val="aa"/>
            </w:pPr>
            <w:proofErr w:type="spellStart"/>
            <w:r>
              <w:t>Красномовец</w:t>
            </w:r>
            <w:proofErr w:type="spellEnd"/>
            <w:r>
              <w:t xml:space="preserve"> Н.В.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A30F46" w:rsidRPr="00A30F46" w:rsidRDefault="00A30F46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30F46" w:rsidRPr="00A30F46" w:rsidRDefault="00A30F46" w:rsidP="009D6532">
            <w:pPr>
              <w:pStyle w:val="aa"/>
            </w:pPr>
          </w:p>
        </w:tc>
      </w:tr>
      <w:tr w:rsidR="00A30F46" w:rsidRPr="00A30F46" w:rsidTr="00A30F4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A30F46" w:rsidRPr="00A30F46" w:rsidRDefault="00A30F46" w:rsidP="009D6532">
            <w:pPr>
              <w:pStyle w:val="aa"/>
              <w:rPr>
                <w:vertAlign w:val="superscript"/>
              </w:rPr>
            </w:pPr>
            <w:r w:rsidRPr="00A30F46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A30F46" w:rsidRPr="00A30F46" w:rsidRDefault="00A30F4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30F46" w:rsidRPr="00A30F46" w:rsidRDefault="00A30F46" w:rsidP="009D6532">
            <w:pPr>
              <w:pStyle w:val="aa"/>
              <w:rPr>
                <w:vertAlign w:val="superscript"/>
              </w:rPr>
            </w:pPr>
            <w:r w:rsidRPr="00A30F4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A30F46" w:rsidRPr="00A30F46" w:rsidRDefault="00A30F4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A30F46" w:rsidRPr="00A30F46" w:rsidRDefault="00A30F46" w:rsidP="009D6532">
            <w:pPr>
              <w:pStyle w:val="aa"/>
              <w:rPr>
                <w:vertAlign w:val="superscript"/>
              </w:rPr>
            </w:pPr>
            <w:r w:rsidRPr="00A30F46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A30F46" w:rsidRPr="00A30F46" w:rsidRDefault="00A30F4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A30F46" w:rsidRPr="00A30F46" w:rsidRDefault="00A30F46" w:rsidP="009D6532">
            <w:pPr>
              <w:pStyle w:val="aa"/>
              <w:rPr>
                <w:vertAlign w:val="superscript"/>
              </w:rPr>
            </w:pPr>
            <w:r w:rsidRPr="00A30F46">
              <w:rPr>
                <w:vertAlign w:val="superscript"/>
              </w:rPr>
              <w:t>(дата)</w:t>
            </w:r>
          </w:p>
        </w:tc>
      </w:tr>
      <w:tr w:rsidR="00A30F46" w:rsidRPr="00A30F46" w:rsidTr="00A30F4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30F46" w:rsidRPr="00A30F46" w:rsidRDefault="00A30F46" w:rsidP="009D6532">
            <w:pPr>
              <w:pStyle w:val="aa"/>
            </w:pPr>
            <w:r>
              <w:t>Начальник управления охраны труда, промышленной безопасности и экол</w:t>
            </w:r>
            <w:r>
              <w:t>о</w:t>
            </w:r>
            <w:r>
              <w:t>гии ФГАОУ ВО «КФУ им. В.И. Ве</w:t>
            </w:r>
            <w:r>
              <w:t>р</w:t>
            </w:r>
            <w:r>
              <w:t>надского»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A30F46" w:rsidRPr="00A30F46" w:rsidRDefault="00A30F46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30F46" w:rsidRPr="00A30F46" w:rsidRDefault="00A30F46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A30F46" w:rsidRPr="00A30F46" w:rsidRDefault="00A30F46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30F46" w:rsidRPr="00A30F46" w:rsidRDefault="00A30F46" w:rsidP="009D6532">
            <w:pPr>
              <w:pStyle w:val="aa"/>
            </w:pPr>
            <w:proofErr w:type="spellStart"/>
            <w:r>
              <w:t>Сметанский</w:t>
            </w:r>
            <w:proofErr w:type="spellEnd"/>
            <w:r>
              <w:t xml:space="preserve"> П.В.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A30F46" w:rsidRPr="00A30F46" w:rsidRDefault="00A30F46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30F46" w:rsidRPr="00A30F46" w:rsidRDefault="00A30F46" w:rsidP="009D6532">
            <w:pPr>
              <w:pStyle w:val="aa"/>
            </w:pPr>
          </w:p>
        </w:tc>
      </w:tr>
      <w:tr w:rsidR="00A30F46" w:rsidRPr="00A30F46" w:rsidTr="00A30F4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A30F46" w:rsidRPr="00A30F46" w:rsidRDefault="00A30F46" w:rsidP="009D6532">
            <w:pPr>
              <w:pStyle w:val="aa"/>
              <w:rPr>
                <w:vertAlign w:val="superscript"/>
              </w:rPr>
            </w:pPr>
            <w:r w:rsidRPr="00A30F46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A30F46" w:rsidRPr="00A30F46" w:rsidRDefault="00A30F4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30F46" w:rsidRDefault="00A30F46" w:rsidP="009D6532">
            <w:pPr>
              <w:pStyle w:val="aa"/>
              <w:rPr>
                <w:vertAlign w:val="superscript"/>
              </w:rPr>
            </w:pPr>
            <w:r w:rsidRPr="00A30F46">
              <w:rPr>
                <w:vertAlign w:val="superscript"/>
              </w:rPr>
              <w:t>(подпись)</w:t>
            </w:r>
          </w:p>
          <w:p w:rsidR="00A30F46" w:rsidRPr="00A30F46" w:rsidRDefault="00A30F46" w:rsidP="009D6532">
            <w:pPr>
              <w:pStyle w:val="aa"/>
              <w:rPr>
                <w:vertAlign w:val="superscript"/>
              </w:rPr>
            </w:pPr>
            <w:bookmarkStart w:id="11" w:name="_GoBack"/>
            <w:bookmarkEnd w:id="11"/>
          </w:p>
        </w:tc>
        <w:tc>
          <w:tcPr>
            <w:tcW w:w="284" w:type="dxa"/>
          </w:tcPr>
          <w:p w:rsidR="00A30F46" w:rsidRPr="00A30F46" w:rsidRDefault="00A30F4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A30F46" w:rsidRPr="00A30F46" w:rsidRDefault="00A30F46" w:rsidP="009D6532">
            <w:pPr>
              <w:pStyle w:val="aa"/>
              <w:rPr>
                <w:vertAlign w:val="superscript"/>
              </w:rPr>
            </w:pPr>
            <w:r w:rsidRPr="00A30F46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A30F46" w:rsidRPr="00A30F46" w:rsidRDefault="00A30F4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A30F46" w:rsidRPr="00A30F46" w:rsidRDefault="00A30F46" w:rsidP="009D6532">
            <w:pPr>
              <w:pStyle w:val="aa"/>
              <w:rPr>
                <w:vertAlign w:val="superscript"/>
              </w:rPr>
            </w:pPr>
            <w:r w:rsidRPr="00A30F46">
              <w:rPr>
                <w:vertAlign w:val="superscript"/>
              </w:rPr>
              <w:t>(дата)</w:t>
            </w:r>
          </w:p>
        </w:tc>
      </w:tr>
      <w:tr w:rsidR="00A30F46" w:rsidRPr="00A30F46" w:rsidTr="00A30F4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30F46" w:rsidRPr="00A30F46" w:rsidRDefault="00A30F46" w:rsidP="009D6532">
            <w:pPr>
              <w:pStyle w:val="aa"/>
            </w:pPr>
            <w:proofErr w:type="gramStart"/>
            <w:r>
              <w:lastRenderedPageBreak/>
              <w:t>Заведующий кафедры</w:t>
            </w:r>
            <w:proofErr w:type="gramEnd"/>
            <w:r>
              <w:t xml:space="preserve"> лучевой диагн</w:t>
            </w:r>
            <w:r>
              <w:t>о</w:t>
            </w:r>
            <w:r>
              <w:t xml:space="preserve">стики и лучевой </w:t>
            </w:r>
            <w:proofErr w:type="spellStart"/>
            <w:r>
              <w:t>терапи</w:t>
            </w:r>
            <w:proofErr w:type="spellEnd"/>
            <w:r>
              <w:t xml:space="preserve"> 1-го медици</w:t>
            </w:r>
            <w:r>
              <w:t>н</w:t>
            </w:r>
            <w:r>
              <w:t>ского факультета Медицинской акад</w:t>
            </w:r>
            <w:r>
              <w:t>е</w:t>
            </w:r>
            <w:r>
              <w:t>мии имени С.И. Георгиевского (стру</w:t>
            </w:r>
            <w:r>
              <w:t>к</w:t>
            </w:r>
            <w:r>
              <w:t>турное подразделение) ФГАОУ ВО «КФУ им. В.И. Вернадского»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A30F46" w:rsidRPr="00A30F46" w:rsidRDefault="00A30F46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30F46" w:rsidRPr="00A30F46" w:rsidRDefault="00A30F46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A30F46" w:rsidRPr="00A30F46" w:rsidRDefault="00A30F46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30F46" w:rsidRPr="00A30F46" w:rsidRDefault="00A30F46" w:rsidP="009D6532">
            <w:pPr>
              <w:pStyle w:val="aa"/>
            </w:pPr>
            <w:proofErr w:type="spellStart"/>
            <w:r>
              <w:t>Черноротов</w:t>
            </w:r>
            <w:proofErr w:type="spellEnd"/>
            <w:r>
              <w:t xml:space="preserve"> В.А.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A30F46" w:rsidRPr="00A30F46" w:rsidRDefault="00A30F46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30F46" w:rsidRPr="00A30F46" w:rsidRDefault="00A30F46" w:rsidP="009D6532">
            <w:pPr>
              <w:pStyle w:val="aa"/>
            </w:pPr>
          </w:p>
        </w:tc>
      </w:tr>
      <w:tr w:rsidR="00A30F46" w:rsidRPr="00A30F46" w:rsidTr="00A30F4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A30F46" w:rsidRPr="00A30F46" w:rsidRDefault="00A30F46" w:rsidP="009D6532">
            <w:pPr>
              <w:pStyle w:val="aa"/>
              <w:rPr>
                <w:vertAlign w:val="superscript"/>
              </w:rPr>
            </w:pPr>
            <w:r w:rsidRPr="00A30F46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A30F46" w:rsidRPr="00A30F46" w:rsidRDefault="00A30F4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30F46" w:rsidRPr="00A30F46" w:rsidRDefault="00A30F46" w:rsidP="009D6532">
            <w:pPr>
              <w:pStyle w:val="aa"/>
              <w:rPr>
                <w:vertAlign w:val="superscript"/>
              </w:rPr>
            </w:pPr>
            <w:r w:rsidRPr="00A30F4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A30F46" w:rsidRPr="00A30F46" w:rsidRDefault="00A30F4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A30F46" w:rsidRPr="00A30F46" w:rsidRDefault="00A30F46" w:rsidP="009D6532">
            <w:pPr>
              <w:pStyle w:val="aa"/>
              <w:rPr>
                <w:vertAlign w:val="superscript"/>
              </w:rPr>
            </w:pPr>
            <w:r w:rsidRPr="00A30F46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A30F46" w:rsidRPr="00A30F46" w:rsidRDefault="00A30F4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A30F46" w:rsidRPr="00A30F46" w:rsidRDefault="00A30F46" w:rsidP="009D6532">
            <w:pPr>
              <w:pStyle w:val="aa"/>
              <w:rPr>
                <w:vertAlign w:val="superscript"/>
              </w:rPr>
            </w:pPr>
            <w:r w:rsidRPr="00A30F46">
              <w:rPr>
                <w:vertAlign w:val="superscript"/>
              </w:rPr>
              <w:t>(дата)</w:t>
            </w:r>
          </w:p>
        </w:tc>
      </w:tr>
      <w:tr w:rsidR="00A30F46" w:rsidRPr="00A30F46" w:rsidTr="00A30F4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30F46" w:rsidRPr="00A30F46" w:rsidRDefault="00A30F46" w:rsidP="009D6532">
            <w:pPr>
              <w:pStyle w:val="aa"/>
            </w:pPr>
            <w:r>
              <w:t>Главная медицинская сестра Клинич</w:t>
            </w:r>
            <w:r>
              <w:t>е</w:t>
            </w:r>
            <w:r>
              <w:t>ского многопрофильного центра Свят</w:t>
            </w:r>
            <w:r>
              <w:t>и</w:t>
            </w:r>
            <w:r>
              <w:t>теля Луки (структурное подразделение) ФГАОУ ВО «КФУ им. В.И. Вернадск</w:t>
            </w:r>
            <w:r>
              <w:t>о</w:t>
            </w:r>
            <w:r>
              <w:t>го»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A30F46" w:rsidRPr="00A30F46" w:rsidRDefault="00A30F46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30F46" w:rsidRPr="00A30F46" w:rsidRDefault="00A30F46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A30F46" w:rsidRPr="00A30F46" w:rsidRDefault="00A30F46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30F46" w:rsidRPr="00A30F46" w:rsidRDefault="00A30F46" w:rsidP="009D6532">
            <w:pPr>
              <w:pStyle w:val="aa"/>
            </w:pPr>
            <w:r>
              <w:t>Тараненко М.Г.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A30F46" w:rsidRPr="00A30F46" w:rsidRDefault="00A30F46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30F46" w:rsidRPr="00A30F46" w:rsidRDefault="00A30F46" w:rsidP="009D6532">
            <w:pPr>
              <w:pStyle w:val="aa"/>
            </w:pPr>
          </w:p>
        </w:tc>
      </w:tr>
      <w:tr w:rsidR="00A30F46" w:rsidRPr="00A30F46" w:rsidTr="00A30F4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A30F46" w:rsidRPr="00A30F46" w:rsidRDefault="00A30F46" w:rsidP="009D6532">
            <w:pPr>
              <w:pStyle w:val="aa"/>
              <w:rPr>
                <w:vertAlign w:val="superscript"/>
              </w:rPr>
            </w:pPr>
            <w:r w:rsidRPr="00A30F46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A30F46" w:rsidRPr="00A30F46" w:rsidRDefault="00A30F4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30F46" w:rsidRPr="00A30F46" w:rsidRDefault="00A30F46" w:rsidP="009D6532">
            <w:pPr>
              <w:pStyle w:val="aa"/>
              <w:rPr>
                <w:vertAlign w:val="superscript"/>
              </w:rPr>
            </w:pPr>
            <w:r w:rsidRPr="00A30F4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A30F46" w:rsidRPr="00A30F46" w:rsidRDefault="00A30F4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A30F46" w:rsidRPr="00A30F46" w:rsidRDefault="00A30F46" w:rsidP="009D6532">
            <w:pPr>
              <w:pStyle w:val="aa"/>
              <w:rPr>
                <w:vertAlign w:val="superscript"/>
              </w:rPr>
            </w:pPr>
            <w:r w:rsidRPr="00A30F46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A30F46" w:rsidRPr="00A30F46" w:rsidRDefault="00A30F4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A30F46" w:rsidRPr="00A30F46" w:rsidRDefault="00A30F46" w:rsidP="009D6532">
            <w:pPr>
              <w:pStyle w:val="aa"/>
              <w:rPr>
                <w:vertAlign w:val="superscript"/>
              </w:rPr>
            </w:pPr>
            <w:r w:rsidRPr="00A30F46">
              <w:rPr>
                <w:vertAlign w:val="superscript"/>
              </w:rPr>
              <w:t>(дата)</w:t>
            </w:r>
          </w:p>
        </w:tc>
      </w:tr>
    </w:tbl>
    <w:p w:rsidR="002743B5" w:rsidRPr="00111CF7" w:rsidRDefault="002743B5" w:rsidP="002743B5">
      <w:pPr>
        <w:rPr>
          <w:sz w:val="10"/>
          <w:szCs w:val="10"/>
        </w:rPr>
      </w:pPr>
    </w:p>
    <w:p w:rsidR="002743B5" w:rsidRPr="00111CF7" w:rsidRDefault="004654AF" w:rsidP="002743B5">
      <w:r w:rsidRPr="00111CF7">
        <w:t>Экспер</w:t>
      </w:r>
      <w:proofErr w:type="gramStart"/>
      <w:r w:rsidRPr="00111CF7">
        <w:t>т(</w:t>
      </w:r>
      <w:proofErr w:type="gramEnd"/>
      <w:r w:rsidRPr="00111CF7">
        <w:t>-ы) организации, проводившей специальную оценку условий труда:</w:t>
      </w:r>
    </w:p>
    <w:tbl>
      <w:tblPr>
        <w:tblW w:w="11307" w:type="dxa"/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A30F46" w:rsidTr="00A30F46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0365" w:rsidRPr="00A30F46" w:rsidRDefault="00A30F46" w:rsidP="002743B5">
            <w:pPr>
              <w:pStyle w:val="aa"/>
            </w:pPr>
            <w:r w:rsidRPr="00A30F46">
              <w:t>3567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A30F46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0365" w:rsidRPr="00A30F46" w:rsidRDefault="003A036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A30F46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0365" w:rsidRPr="00A30F46" w:rsidRDefault="00A30F46" w:rsidP="002743B5">
            <w:pPr>
              <w:pStyle w:val="aa"/>
            </w:pPr>
            <w:r w:rsidRPr="00A30F46">
              <w:t>Камалетдинов Равшан Наильевич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A30F46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0365" w:rsidRPr="00A30F46" w:rsidRDefault="00A30F46" w:rsidP="002743B5">
            <w:pPr>
              <w:pStyle w:val="aa"/>
            </w:pPr>
            <w:r>
              <w:t>16.05.2019</w:t>
            </w:r>
          </w:p>
        </w:tc>
      </w:tr>
      <w:tr w:rsidR="002743B5" w:rsidRPr="00A30F46" w:rsidTr="00A30F46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2743B5" w:rsidRPr="00A30F46" w:rsidRDefault="00A30F46" w:rsidP="002743B5">
            <w:pPr>
              <w:pStyle w:val="aa"/>
              <w:rPr>
                <w:b/>
                <w:vertAlign w:val="superscript"/>
              </w:rPr>
            </w:pPr>
            <w:r w:rsidRPr="00A30F46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2743B5" w:rsidRPr="00A30F46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2" w:name="fio_users"/>
            <w:bookmarkEnd w:id="12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43B5" w:rsidRPr="00A30F46" w:rsidRDefault="00A30F46" w:rsidP="002743B5">
            <w:pPr>
              <w:pStyle w:val="aa"/>
              <w:rPr>
                <w:b/>
                <w:vertAlign w:val="superscript"/>
              </w:rPr>
            </w:pPr>
            <w:r w:rsidRPr="00A30F4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43B5" w:rsidRPr="00A30F46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43B5" w:rsidRPr="00A30F46" w:rsidRDefault="00A30F46" w:rsidP="002743B5">
            <w:pPr>
              <w:pStyle w:val="aa"/>
              <w:rPr>
                <w:b/>
                <w:vertAlign w:val="superscript"/>
              </w:rPr>
            </w:pPr>
            <w:r w:rsidRPr="00A30F46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43B5" w:rsidRPr="00A30F46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43B5" w:rsidRPr="00A30F46" w:rsidRDefault="00A30F46" w:rsidP="002743B5">
            <w:pPr>
              <w:pStyle w:val="aa"/>
              <w:rPr>
                <w:vertAlign w:val="superscript"/>
              </w:rPr>
            </w:pPr>
            <w:r w:rsidRPr="00A30F46">
              <w:rPr>
                <w:vertAlign w:val="superscript"/>
              </w:rPr>
              <w:t>(дата)</w:t>
            </w:r>
          </w:p>
        </w:tc>
      </w:tr>
    </w:tbl>
    <w:p w:rsidR="00DC1A91" w:rsidRPr="00111CF7" w:rsidRDefault="00DC1A91" w:rsidP="00DC1A91">
      <w:pPr>
        <w:rPr>
          <w:sz w:val="10"/>
          <w:szCs w:val="10"/>
        </w:rPr>
      </w:pPr>
    </w:p>
    <w:sectPr w:rsidR="00DC1A91" w:rsidRPr="00111CF7" w:rsidSect="0002033E">
      <w:footerReference w:type="default" r:id="rId7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F46" w:rsidRDefault="00A30F46" w:rsidP="00EF6BC5">
      <w:r>
        <w:separator/>
      </w:r>
    </w:p>
  </w:endnote>
  <w:endnote w:type="continuationSeparator" w:id="0">
    <w:p w:rsidR="00A30F46" w:rsidRDefault="00A30F46" w:rsidP="00EF6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7676"/>
      <w:gridCol w:w="7676"/>
    </w:tblGrid>
    <w:tr w:rsidR="00D9655E" w:rsidRPr="00625689" w:rsidTr="00625689">
      <w:tc>
        <w:tcPr>
          <w:tcW w:w="7676" w:type="dxa"/>
          <w:shd w:val="clear" w:color="auto" w:fill="auto"/>
        </w:tcPr>
        <w:p w:rsidR="00D9655E" w:rsidRPr="00625689" w:rsidRDefault="00D9655E" w:rsidP="00D9655E">
          <w:pPr>
            <w:pStyle w:val="ad"/>
            <w:rPr>
              <w:sz w:val="10"/>
              <w:szCs w:val="10"/>
            </w:rPr>
          </w:pPr>
          <w:r w:rsidRPr="00625689">
            <w:rPr>
              <w:sz w:val="10"/>
              <w:szCs w:val="10"/>
            </w:rPr>
            <w:t xml:space="preserve">Сводная ведомость </w:t>
          </w:r>
          <w:proofErr w:type="gramStart"/>
          <w:r w:rsidRPr="00625689">
            <w:rPr>
              <w:sz w:val="10"/>
              <w:szCs w:val="10"/>
            </w:rPr>
            <w:t>результатов проведения специальной оценки усл</w:t>
          </w:r>
          <w:r w:rsidRPr="00625689">
            <w:rPr>
              <w:sz w:val="10"/>
              <w:szCs w:val="10"/>
            </w:rPr>
            <w:t>о</w:t>
          </w:r>
          <w:r w:rsidRPr="00625689">
            <w:rPr>
              <w:sz w:val="10"/>
              <w:szCs w:val="10"/>
            </w:rPr>
            <w:t>вий труда</w:t>
          </w:r>
          <w:proofErr w:type="gramEnd"/>
        </w:p>
      </w:tc>
      <w:tc>
        <w:tcPr>
          <w:tcW w:w="7676" w:type="dxa"/>
          <w:shd w:val="clear" w:color="auto" w:fill="auto"/>
        </w:tcPr>
        <w:p w:rsidR="00D9655E" w:rsidRPr="00625689" w:rsidRDefault="00D9655E" w:rsidP="00625689">
          <w:pPr>
            <w:pStyle w:val="ad"/>
            <w:jc w:val="right"/>
            <w:rPr>
              <w:sz w:val="10"/>
              <w:szCs w:val="10"/>
            </w:rPr>
          </w:pPr>
          <w:r w:rsidRPr="00625689">
            <w:rPr>
              <w:sz w:val="10"/>
              <w:szCs w:val="10"/>
            </w:rPr>
            <w:t xml:space="preserve">Страница </w:t>
          </w:r>
          <w:r w:rsidRPr="00625689">
            <w:rPr>
              <w:b/>
              <w:bCs/>
              <w:sz w:val="10"/>
              <w:szCs w:val="10"/>
            </w:rPr>
            <w:fldChar w:fldCharType="begin"/>
          </w:r>
          <w:r w:rsidRPr="00625689">
            <w:rPr>
              <w:b/>
              <w:bCs/>
              <w:sz w:val="10"/>
              <w:szCs w:val="10"/>
            </w:rPr>
            <w:instrText>PAGE</w:instrText>
          </w:r>
          <w:r w:rsidRPr="00625689">
            <w:rPr>
              <w:b/>
              <w:bCs/>
              <w:sz w:val="10"/>
              <w:szCs w:val="10"/>
            </w:rPr>
            <w:fldChar w:fldCharType="separate"/>
          </w:r>
          <w:r w:rsidR="00A30F46">
            <w:rPr>
              <w:b/>
              <w:bCs/>
              <w:noProof/>
              <w:sz w:val="10"/>
              <w:szCs w:val="10"/>
            </w:rPr>
            <w:t>1</w:t>
          </w:r>
          <w:r w:rsidRPr="00625689">
            <w:rPr>
              <w:b/>
              <w:bCs/>
              <w:sz w:val="10"/>
              <w:szCs w:val="10"/>
            </w:rPr>
            <w:fldChar w:fldCharType="end"/>
          </w:r>
          <w:r w:rsidRPr="00625689">
            <w:rPr>
              <w:sz w:val="10"/>
              <w:szCs w:val="10"/>
            </w:rPr>
            <w:t xml:space="preserve"> из </w:t>
          </w:r>
          <w:r w:rsidRPr="00625689">
            <w:rPr>
              <w:b/>
              <w:bCs/>
              <w:sz w:val="10"/>
              <w:szCs w:val="10"/>
            </w:rPr>
            <w:fldChar w:fldCharType="begin"/>
          </w:r>
          <w:r w:rsidRPr="00625689">
            <w:rPr>
              <w:b/>
              <w:bCs/>
              <w:sz w:val="10"/>
              <w:szCs w:val="10"/>
            </w:rPr>
            <w:instrText>NUMPAGES</w:instrText>
          </w:r>
          <w:r w:rsidRPr="00625689">
            <w:rPr>
              <w:b/>
              <w:bCs/>
              <w:sz w:val="10"/>
              <w:szCs w:val="10"/>
            </w:rPr>
            <w:fldChar w:fldCharType="separate"/>
          </w:r>
          <w:r w:rsidR="00A30F46">
            <w:rPr>
              <w:b/>
              <w:bCs/>
              <w:noProof/>
              <w:sz w:val="10"/>
              <w:szCs w:val="10"/>
            </w:rPr>
            <w:t>3</w:t>
          </w:r>
          <w:r w:rsidRPr="00625689">
            <w:rPr>
              <w:b/>
              <w:bCs/>
              <w:sz w:val="10"/>
              <w:szCs w:val="10"/>
            </w:rPr>
            <w:fldChar w:fldCharType="end"/>
          </w:r>
        </w:p>
      </w:tc>
    </w:tr>
  </w:tbl>
  <w:p w:rsidR="00EF6BC5" w:rsidRPr="00D9655E" w:rsidRDefault="00EF6BC5" w:rsidP="00D9655E">
    <w:pPr>
      <w:pStyle w:val="ad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F46" w:rsidRDefault="00A30F46" w:rsidP="00EF6BC5">
      <w:r>
        <w:separator/>
      </w:r>
    </w:p>
  </w:footnote>
  <w:footnote w:type="continuationSeparator" w:id="0">
    <w:p w:rsidR="00A30F46" w:rsidRDefault="00A30F46" w:rsidP="00EF6B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doc_name" w:val="Документ276"/>
    <w:docVar w:name="boss_fio" w:val="Хамитова Альбина Рауфовна"/>
    <w:docVar w:name="ceh_info" w:val="Федеральное государственное автономное образовательное учреждение высшего образования &quot;Крымский федеральный университет имени В.И. Вернадского&quot; (Клинический медицинский многопрофильный центр Святителя Луки (структурное подразделение))"/>
    <w:docVar w:name="close_doc_flag" w:val="0"/>
    <w:docVar w:name="doc_name" w:val="Документ276"/>
    <w:docVar w:name="doc_type" w:val="5"/>
    <w:docVar w:name="fill_date" w:val="16.05.2019"/>
    <w:docVar w:name="org_guid" w:val="219C5EA3BF684A3CB8D16931628E5A5D"/>
    <w:docVar w:name="org_id" w:val="66"/>
    <w:docVar w:name="org_name" w:val="     "/>
    <w:docVar w:name="pers_guids" w:val="F94EF0896B43450AAFFE6C2AFC86BCAD@062-517-966 69"/>
    <w:docVar w:name="pers_snils" w:val="F94EF0896B43450AAFFE6C2AFC86BCAD@062-517-966 69"/>
    <w:docVar w:name="pred_dolg" w:val="Директор Клинического медицинского многопрофильного центра Святителя Луки (структурное подразделение) ФГАОУ ВО «КФУ им. В.И. Вернадского»"/>
    <w:docVar w:name="pred_fio" w:val="Глебова Ж.В."/>
    <w:docVar w:name="rbtd_name" w:val="Федеральное государственное автономное образовательное учреждение высшего образования &quot;Крымский федеральный университет имени В.И. Вернадского&quot;"/>
    <w:docVar w:name="step_test" w:val="6"/>
    <w:docVar w:name="sv_docs" w:val="1"/>
  </w:docVars>
  <w:rsids>
    <w:rsidRoot w:val="00A30F46"/>
    <w:rsid w:val="0002033E"/>
    <w:rsid w:val="000C4EA4"/>
    <w:rsid w:val="000C5130"/>
    <w:rsid w:val="000D3760"/>
    <w:rsid w:val="000F0714"/>
    <w:rsid w:val="00111CF7"/>
    <w:rsid w:val="00196135"/>
    <w:rsid w:val="001A7AC3"/>
    <w:rsid w:val="001B19D8"/>
    <w:rsid w:val="0022711C"/>
    <w:rsid w:val="00237B32"/>
    <w:rsid w:val="002743B5"/>
    <w:rsid w:val="002761BA"/>
    <w:rsid w:val="003A0365"/>
    <w:rsid w:val="003A1C01"/>
    <w:rsid w:val="003A2259"/>
    <w:rsid w:val="003C3080"/>
    <w:rsid w:val="003C79E5"/>
    <w:rsid w:val="003F4B55"/>
    <w:rsid w:val="00450E3E"/>
    <w:rsid w:val="004654AF"/>
    <w:rsid w:val="00481CE2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25689"/>
    <w:rsid w:val="0065289A"/>
    <w:rsid w:val="0067226F"/>
    <w:rsid w:val="00692586"/>
    <w:rsid w:val="006E4DFC"/>
    <w:rsid w:val="00703C5B"/>
    <w:rsid w:val="00725C51"/>
    <w:rsid w:val="007269AF"/>
    <w:rsid w:val="00820552"/>
    <w:rsid w:val="00936F48"/>
    <w:rsid w:val="009647F7"/>
    <w:rsid w:val="009A1326"/>
    <w:rsid w:val="009D6532"/>
    <w:rsid w:val="00A026A4"/>
    <w:rsid w:val="00A11CD5"/>
    <w:rsid w:val="00A30F46"/>
    <w:rsid w:val="00A36E99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22267"/>
    <w:rsid w:val="00D3236A"/>
    <w:rsid w:val="00D9655E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EF6BC5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EF6BC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EF6BC5"/>
    <w:rPr>
      <w:sz w:val="24"/>
    </w:rPr>
  </w:style>
  <w:style w:type="paragraph" w:styleId="ad">
    <w:name w:val="footer"/>
    <w:basedOn w:val="a"/>
    <w:link w:val="ae"/>
    <w:uiPriority w:val="99"/>
    <w:rsid w:val="00EF6BC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EF6BC5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EF6BC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EF6BC5"/>
    <w:rPr>
      <w:sz w:val="24"/>
    </w:rPr>
  </w:style>
  <w:style w:type="paragraph" w:styleId="ad">
    <w:name w:val="footer"/>
    <w:basedOn w:val="a"/>
    <w:link w:val="ae"/>
    <w:uiPriority w:val="99"/>
    <w:rsid w:val="00EF6BC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EF6BC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</TotalTime>
  <Pages>3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4608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Камалетдинов Равшан Наильевич</dc:creator>
  <cp:keywords/>
  <cp:lastModifiedBy>Камалетдинов Равшан Наильевич</cp:lastModifiedBy>
  <cp:revision>1</cp:revision>
  <dcterms:created xsi:type="dcterms:W3CDTF">2019-07-15T23:34:00Z</dcterms:created>
  <dcterms:modified xsi:type="dcterms:W3CDTF">2019-07-15T23:35:00Z</dcterms:modified>
</cp:coreProperties>
</file>