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4A0F69" w:rsidRPr="004A0F69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4A0F69" w:rsidRPr="004A0F69">
        <w:rPr>
          <w:rStyle w:val="a9"/>
        </w:rPr>
        <w:t>ь</w:t>
      </w:r>
      <w:r w:rsidR="004A0F69" w:rsidRPr="004A0F69">
        <w:rPr>
          <w:rStyle w:val="a9"/>
        </w:rPr>
        <w:t>ный университет имени В.И. Вернадского" (Научно-исследовательский институт «</w:t>
      </w:r>
      <w:proofErr w:type="spellStart"/>
      <w:r w:rsidR="004A0F69" w:rsidRPr="004A0F69">
        <w:rPr>
          <w:rStyle w:val="a9"/>
        </w:rPr>
        <w:t>КрымНИИпроект</w:t>
      </w:r>
      <w:proofErr w:type="spellEnd"/>
      <w:r w:rsidR="004A0F69" w:rsidRPr="004A0F69">
        <w:rPr>
          <w:rStyle w:val="a9"/>
        </w:rPr>
        <w:t>»)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4A0F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A0F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4A0F69" w:rsidRPr="00111CF7" w:rsidTr="00703C5B">
        <w:tc>
          <w:tcPr>
            <w:tcW w:w="959" w:type="dxa"/>
            <w:shd w:val="clear" w:color="auto" w:fill="auto"/>
            <w:vAlign w:val="center"/>
          </w:tcPr>
          <w:p w:rsidR="004A0F69" w:rsidRPr="00111CF7" w:rsidRDefault="004A0F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0F69" w:rsidRPr="004A0F69" w:rsidRDefault="004A0F69" w:rsidP="001B19D8">
            <w:pPr>
              <w:jc w:val="center"/>
              <w:rPr>
                <w:b/>
                <w:sz w:val="18"/>
                <w:szCs w:val="18"/>
              </w:rPr>
            </w:pPr>
            <w:r w:rsidRPr="004A0F69">
              <w:rPr>
                <w:b/>
                <w:sz w:val="18"/>
                <w:szCs w:val="18"/>
              </w:rPr>
              <w:t>Научно-исследовательский институт «</w:t>
            </w:r>
            <w:proofErr w:type="spellStart"/>
            <w:r w:rsidRPr="004A0F69">
              <w:rPr>
                <w:b/>
                <w:sz w:val="18"/>
                <w:szCs w:val="18"/>
              </w:rPr>
              <w:t>КрымНИИпр</w:t>
            </w:r>
            <w:r w:rsidRPr="004A0F69">
              <w:rPr>
                <w:b/>
                <w:sz w:val="18"/>
                <w:szCs w:val="18"/>
              </w:rPr>
              <w:t>о</w:t>
            </w:r>
            <w:r w:rsidRPr="004A0F69">
              <w:rPr>
                <w:b/>
                <w:sz w:val="18"/>
                <w:szCs w:val="18"/>
              </w:rPr>
              <w:t>ект</w:t>
            </w:r>
            <w:proofErr w:type="spellEnd"/>
            <w:r w:rsidRPr="004A0F6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0F69" w:rsidRPr="00111CF7" w:rsidTr="00703C5B">
        <w:tc>
          <w:tcPr>
            <w:tcW w:w="959" w:type="dxa"/>
            <w:shd w:val="clear" w:color="auto" w:fill="auto"/>
            <w:vAlign w:val="center"/>
          </w:tcPr>
          <w:p w:rsidR="004A0F69" w:rsidRPr="00111CF7" w:rsidRDefault="004A0F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0F69" w:rsidRPr="004A0F69" w:rsidRDefault="004A0F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0F69" w:rsidRPr="00111CF7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0F69" w:rsidRPr="00111CF7" w:rsidTr="00703C5B">
        <w:tc>
          <w:tcPr>
            <w:tcW w:w="959" w:type="dxa"/>
            <w:shd w:val="clear" w:color="auto" w:fill="auto"/>
            <w:vAlign w:val="center"/>
          </w:tcPr>
          <w:p w:rsidR="004A0F69" w:rsidRDefault="004A0F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0F69" w:rsidRPr="004A0F69" w:rsidRDefault="004A0F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2 и 3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0F69" w:rsidRDefault="004A0F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4A0F69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4A0F69" w:rsidRDefault="004A0F69" w:rsidP="009D6532"/>
    <w:p w:rsidR="009D6532" w:rsidRPr="00111CF7" w:rsidRDefault="009D6532" w:rsidP="009D6532">
      <w:bookmarkStart w:id="7" w:name="_GoBack"/>
      <w:bookmarkEnd w:id="7"/>
      <w:r w:rsidRPr="00111CF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4A0F69" w:rsidP="009D6532">
            <w:pPr>
              <w:pStyle w:val="aa"/>
            </w:pPr>
            <w:r>
              <w:t>Директор Научно-исследовательского института «</w:t>
            </w:r>
            <w:proofErr w:type="spellStart"/>
            <w:r>
              <w:t>КрымНИИпроект</w:t>
            </w:r>
            <w:proofErr w:type="spellEnd"/>
            <w:r>
              <w:t>» (стру</w:t>
            </w:r>
            <w:r>
              <w:t>к</w:t>
            </w:r>
            <w:r>
              <w:t>турное подразделение)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4A0F69" w:rsidP="009D6532">
            <w:pPr>
              <w:pStyle w:val="aa"/>
            </w:pPr>
            <w:r>
              <w:t>Беляев Е.А.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4A0F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4A0F69" w:rsidP="009D6532">
            <w:pPr>
              <w:pStyle w:val="aa"/>
            </w:pPr>
            <w:r>
              <w:t>Председатель комиссии профкома по охране труда и технике безопасности ФГАОУ ВО «КФУ Вернадского», д</w:t>
            </w:r>
            <w:r>
              <w:t>о</w:t>
            </w:r>
            <w:r>
              <w:t>цент кафедры общей и физической х</w:t>
            </w:r>
            <w:r>
              <w:t>и</w:t>
            </w:r>
            <w:r>
              <w:t>мии факультета биологии и химии Т</w:t>
            </w:r>
            <w:r>
              <w:t>а</w:t>
            </w:r>
            <w:r>
              <w:t>врической академии (структурное по</w:t>
            </w:r>
            <w:r>
              <w:t>д</w:t>
            </w:r>
            <w:r>
              <w:t>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4A0F69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4A0F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4A0F69" w:rsidRPr="004A0F69" w:rsidTr="004A0F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F69" w:rsidRPr="004A0F69" w:rsidRDefault="004A0F69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«КФУ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A0F69" w:rsidRPr="004A0F69" w:rsidRDefault="004A0F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F69" w:rsidRPr="004A0F69" w:rsidRDefault="004A0F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A0F69" w:rsidRPr="004A0F69" w:rsidRDefault="004A0F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F69" w:rsidRPr="004A0F69" w:rsidRDefault="004A0F6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A0F69" w:rsidRPr="004A0F69" w:rsidRDefault="004A0F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F69" w:rsidRPr="004A0F69" w:rsidRDefault="004A0F69" w:rsidP="009D6532">
            <w:pPr>
              <w:pStyle w:val="aa"/>
            </w:pPr>
          </w:p>
        </w:tc>
      </w:tr>
      <w:tr w:rsidR="004A0F69" w:rsidRPr="004A0F69" w:rsidTr="004A0F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A0F69" w:rsidRPr="004A0F69" w:rsidRDefault="004A0F69" w:rsidP="009D6532">
            <w:pPr>
              <w:pStyle w:val="aa"/>
              <w:rPr>
                <w:vertAlign w:val="superscript"/>
              </w:rPr>
            </w:pPr>
            <w:r w:rsidRPr="004A0F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A0F69" w:rsidRPr="004A0F69" w:rsidRDefault="004A0F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0F69" w:rsidRPr="004A0F69" w:rsidRDefault="004A0F69" w:rsidP="009D6532">
            <w:pPr>
              <w:pStyle w:val="aa"/>
              <w:rPr>
                <w:vertAlign w:val="superscript"/>
              </w:rPr>
            </w:pPr>
            <w:r w:rsidRPr="004A0F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A0F69" w:rsidRPr="004A0F69" w:rsidRDefault="004A0F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0F69" w:rsidRPr="004A0F69" w:rsidRDefault="004A0F69" w:rsidP="009D6532">
            <w:pPr>
              <w:pStyle w:val="aa"/>
              <w:rPr>
                <w:vertAlign w:val="superscript"/>
              </w:rPr>
            </w:pPr>
            <w:r w:rsidRPr="004A0F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A0F69" w:rsidRPr="004A0F69" w:rsidRDefault="004A0F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A0F69" w:rsidRPr="004A0F69" w:rsidRDefault="004A0F69" w:rsidP="009D6532">
            <w:pPr>
              <w:pStyle w:val="aa"/>
              <w:rPr>
                <w:vertAlign w:val="superscript"/>
              </w:rPr>
            </w:pPr>
            <w:r w:rsidRPr="004A0F69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A0F69" w:rsidTr="004A0F6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A0F69" w:rsidRDefault="004A0F69" w:rsidP="002743B5">
            <w:pPr>
              <w:pStyle w:val="aa"/>
            </w:pPr>
            <w:r w:rsidRPr="004A0F69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A0F6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A0F69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A0F6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A0F69" w:rsidRDefault="004A0F69" w:rsidP="002743B5">
            <w:pPr>
              <w:pStyle w:val="aa"/>
            </w:pPr>
            <w:r w:rsidRPr="004A0F69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A0F6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A0F69" w:rsidRDefault="004A0F69" w:rsidP="002743B5">
            <w:pPr>
              <w:pStyle w:val="aa"/>
            </w:pPr>
            <w:r>
              <w:t>16.05.2019</w:t>
            </w:r>
          </w:p>
        </w:tc>
      </w:tr>
      <w:tr w:rsidR="002743B5" w:rsidRPr="004A0F69" w:rsidTr="004A0F6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A0F69" w:rsidRDefault="004A0F69" w:rsidP="002743B5">
            <w:pPr>
              <w:pStyle w:val="aa"/>
              <w:rPr>
                <w:b/>
                <w:vertAlign w:val="superscript"/>
              </w:rPr>
            </w:pPr>
            <w:r w:rsidRPr="004A0F6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A0F6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A0F69" w:rsidRDefault="004A0F69" w:rsidP="002743B5">
            <w:pPr>
              <w:pStyle w:val="aa"/>
              <w:rPr>
                <w:b/>
                <w:vertAlign w:val="superscript"/>
              </w:rPr>
            </w:pPr>
            <w:r w:rsidRPr="004A0F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A0F6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A0F69" w:rsidRDefault="004A0F69" w:rsidP="002743B5">
            <w:pPr>
              <w:pStyle w:val="aa"/>
              <w:rPr>
                <w:b/>
                <w:vertAlign w:val="superscript"/>
              </w:rPr>
            </w:pPr>
            <w:r w:rsidRPr="004A0F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A0F6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A0F69" w:rsidRDefault="004A0F69" w:rsidP="002743B5">
            <w:pPr>
              <w:pStyle w:val="aa"/>
              <w:rPr>
                <w:vertAlign w:val="superscript"/>
              </w:rPr>
            </w:pPr>
            <w:r w:rsidRPr="004A0F69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69" w:rsidRDefault="004A0F69" w:rsidP="00EF6BC5">
      <w:r>
        <w:separator/>
      </w:r>
    </w:p>
  </w:endnote>
  <w:endnote w:type="continuationSeparator" w:id="0">
    <w:p w:rsidR="004A0F69" w:rsidRDefault="004A0F69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4A0F69">
            <w:rPr>
              <w:b/>
              <w:bCs/>
              <w:noProof/>
              <w:sz w:val="10"/>
              <w:szCs w:val="10"/>
            </w:rPr>
            <w:t>1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4A0F69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69" w:rsidRDefault="004A0F69" w:rsidP="00EF6BC5">
      <w:r>
        <w:separator/>
      </w:r>
    </w:p>
  </w:footnote>
  <w:footnote w:type="continuationSeparator" w:id="0">
    <w:p w:rsidR="004A0F69" w:rsidRDefault="004A0F69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60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Научно-исследовательский институт «КрымНИИпроект»)"/>
    <w:docVar w:name="close_doc_flag" w:val="0"/>
    <w:docVar w:name="doc_name" w:val="Документ260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Научно-исследовательского института «КрымНИИпроект» (структурное подразделение) ФГАОУ ВО «КФУ им. В.И. Вернадского»"/>
    <w:docVar w:name="pred_fio" w:val="Беляев Е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4A0F69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A0F6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2019-07-15T23:24:00Z</dcterms:created>
  <dcterms:modified xsi:type="dcterms:W3CDTF">2019-07-15T23:24:00Z</dcterms:modified>
</cp:coreProperties>
</file>