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fldSimple w:instr=" DOCVARIABLE ceh_info \* MERGEFORMAT ">
        <w:r w:rsidR="00EE6B9C" w:rsidRPr="00EE6B9C">
          <w:rPr>
            <w:rStyle w:val="a9"/>
          </w:rPr>
          <w:t>Федеральное государственное автономное образовательное учреждение высшего образования "Крымский федерал</w:t>
        </w:r>
        <w:r w:rsidR="00EE6B9C" w:rsidRPr="00EE6B9C">
          <w:rPr>
            <w:rStyle w:val="a9"/>
          </w:rPr>
          <w:t>ь</w:t>
        </w:r>
        <w:r w:rsidR="00EE6B9C" w:rsidRPr="00EE6B9C">
          <w:rPr>
            <w:rStyle w:val="a9"/>
          </w:rPr>
          <w:t>ный университет имени В.И. Вернадского" (Академия биоресурсов и природопользования (структурное подразделение))</w:t>
        </w:r>
      </w:fldSimple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EE6B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118" w:type="dxa"/>
            <w:vAlign w:val="center"/>
          </w:tcPr>
          <w:p w:rsidR="00AF1EDF" w:rsidRPr="00111CF7" w:rsidRDefault="00EE6B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63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EE6B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118" w:type="dxa"/>
            <w:vAlign w:val="center"/>
          </w:tcPr>
          <w:p w:rsidR="00AF1EDF" w:rsidRPr="00111CF7" w:rsidRDefault="00EE6B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063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EE6B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AF1EDF" w:rsidRPr="00111CF7" w:rsidRDefault="00EE6B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EE6B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EE6B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EE6B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EE6B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EE6B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Индиви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111CF7">
              <w:rPr>
                <w:color w:val="000000"/>
                <w:sz w:val="16"/>
                <w:szCs w:val="16"/>
              </w:rPr>
              <w:t>п</w:t>
            </w:r>
            <w:r w:rsidRPr="00111CF7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Pr="00111CF7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b/>
                <w:sz w:val="18"/>
                <w:szCs w:val="18"/>
              </w:rPr>
            </w:pPr>
            <w:r w:rsidRPr="00EE6B9C">
              <w:rPr>
                <w:b/>
                <w:sz w:val="18"/>
                <w:szCs w:val="18"/>
              </w:rPr>
              <w:t>Академия биоресурсов и природопользования (стру</w:t>
            </w:r>
            <w:r w:rsidRPr="00EE6B9C">
              <w:rPr>
                <w:b/>
                <w:sz w:val="18"/>
                <w:szCs w:val="18"/>
              </w:rPr>
              <w:t>к</w:t>
            </w:r>
            <w:r w:rsidRPr="00EE6B9C">
              <w:rPr>
                <w:b/>
                <w:sz w:val="18"/>
                <w:szCs w:val="18"/>
              </w:rPr>
              <w:t>турное подразделение)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Pr="00111CF7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Pr="00111CF7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специалист-документовед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Факультет ветеринарной м</w:t>
            </w:r>
            <w:r w:rsidRPr="00EE6B9C">
              <w:rPr>
                <w:i/>
                <w:sz w:val="18"/>
                <w:szCs w:val="18"/>
              </w:rPr>
              <w:t>е</w:t>
            </w:r>
            <w:r w:rsidRPr="00EE6B9C">
              <w:rPr>
                <w:i/>
                <w:sz w:val="18"/>
                <w:szCs w:val="18"/>
              </w:rPr>
              <w:t xml:space="preserve">дицины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Кафедра анатомии и физиол</w:t>
            </w:r>
            <w:r w:rsidRPr="00EE6B9C">
              <w:rPr>
                <w:i/>
                <w:sz w:val="18"/>
                <w:szCs w:val="18"/>
              </w:rPr>
              <w:t>о</w:t>
            </w:r>
            <w:r w:rsidRPr="00EE6B9C">
              <w:rPr>
                <w:i/>
                <w:sz w:val="18"/>
                <w:szCs w:val="18"/>
              </w:rPr>
              <w:t>гии животных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Кафедра терапии и паразит</w:t>
            </w:r>
            <w:r w:rsidRPr="00EE6B9C">
              <w:rPr>
                <w:i/>
                <w:sz w:val="18"/>
                <w:szCs w:val="18"/>
              </w:rPr>
              <w:t>о</w:t>
            </w:r>
            <w:r w:rsidRPr="00EE6B9C">
              <w:rPr>
                <w:i/>
                <w:sz w:val="18"/>
                <w:szCs w:val="18"/>
              </w:rPr>
              <w:t>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Кафедра микробиологии, эп</w:t>
            </w:r>
            <w:r w:rsidRPr="00EE6B9C">
              <w:rPr>
                <w:i/>
                <w:sz w:val="18"/>
                <w:szCs w:val="18"/>
              </w:rPr>
              <w:t>и</w:t>
            </w:r>
            <w:r w:rsidRPr="00EE6B9C">
              <w:rPr>
                <w:i/>
                <w:sz w:val="18"/>
                <w:szCs w:val="18"/>
              </w:rPr>
              <w:t>зоотологии и ветеринарно-санитарной экспертизы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Факультет агрономии, садово-паркового и лесного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Кафедра овощеводства и з</w:t>
            </w:r>
            <w:r w:rsidRPr="00EE6B9C">
              <w:rPr>
                <w:i/>
                <w:sz w:val="18"/>
                <w:szCs w:val="18"/>
              </w:rPr>
              <w:t>а</w:t>
            </w:r>
            <w:r w:rsidRPr="00EE6B9C">
              <w:rPr>
                <w:i/>
                <w:sz w:val="18"/>
                <w:szCs w:val="18"/>
              </w:rPr>
              <w:t>щиты растений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Кафедра фитобиологии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158А </w:t>
            </w:r>
            <w:r>
              <w:rPr>
                <w:sz w:val="18"/>
                <w:szCs w:val="18"/>
              </w:rPr>
              <w:lastRenderedPageBreak/>
              <w:t>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159А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Кафедра лесного дела и сад</w:t>
            </w:r>
            <w:r w:rsidRPr="00EE6B9C">
              <w:rPr>
                <w:i/>
                <w:sz w:val="18"/>
                <w:szCs w:val="18"/>
              </w:rPr>
              <w:t>о</w:t>
            </w:r>
            <w:r w:rsidRPr="00EE6B9C">
              <w:rPr>
                <w:i/>
                <w:sz w:val="18"/>
                <w:szCs w:val="18"/>
              </w:rPr>
              <w:t>во-паркового строительства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 (175А)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Факультет механизации пр</w:t>
            </w:r>
            <w:r w:rsidRPr="00EE6B9C">
              <w:rPr>
                <w:i/>
                <w:sz w:val="18"/>
                <w:szCs w:val="18"/>
              </w:rPr>
              <w:t>о</w:t>
            </w:r>
            <w:r w:rsidRPr="00EE6B9C">
              <w:rPr>
                <w:i/>
                <w:sz w:val="18"/>
                <w:szCs w:val="18"/>
              </w:rPr>
              <w:t>изводства и технологии  пер</w:t>
            </w:r>
            <w:r w:rsidRPr="00EE6B9C">
              <w:rPr>
                <w:i/>
                <w:sz w:val="18"/>
                <w:szCs w:val="18"/>
              </w:rPr>
              <w:t>е</w:t>
            </w:r>
            <w:r w:rsidRPr="00EE6B9C">
              <w:rPr>
                <w:i/>
                <w:sz w:val="18"/>
                <w:szCs w:val="18"/>
              </w:rPr>
              <w:lastRenderedPageBreak/>
              <w:t>работки сельскохозяйственной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Кафедра общетехнических дисциплин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 (186А)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 (186А)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 (186А)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 (186А)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 (186А)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 (200А)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Кафедра технологии и обор</w:t>
            </w:r>
            <w:r w:rsidRPr="00EE6B9C">
              <w:rPr>
                <w:i/>
                <w:sz w:val="18"/>
                <w:szCs w:val="18"/>
              </w:rPr>
              <w:t>у</w:t>
            </w:r>
            <w:r w:rsidRPr="00EE6B9C">
              <w:rPr>
                <w:i/>
                <w:sz w:val="18"/>
                <w:szCs w:val="18"/>
              </w:rPr>
              <w:t>дования производства жиров и эфирных масел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Кафедра технологии и обор</w:t>
            </w:r>
            <w:r w:rsidRPr="00EE6B9C">
              <w:rPr>
                <w:i/>
                <w:sz w:val="18"/>
                <w:szCs w:val="18"/>
              </w:rPr>
              <w:t>у</w:t>
            </w:r>
            <w:r w:rsidRPr="00EE6B9C">
              <w:rPr>
                <w:i/>
                <w:sz w:val="18"/>
                <w:szCs w:val="18"/>
              </w:rPr>
              <w:t>дования производства и пер</w:t>
            </w:r>
            <w:r w:rsidRPr="00EE6B9C">
              <w:rPr>
                <w:i/>
                <w:sz w:val="18"/>
                <w:szCs w:val="18"/>
              </w:rPr>
              <w:t>е</w:t>
            </w:r>
            <w:r w:rsidRPr="00EE6B9C">
              <w:rPr>
                <w:i/>
                <w:sz w:val="18"/>
                <w:szCs w:val="18"/>
              </w:rPr>
              <w:t>работки продукции животн</w:t>
            </w:r>
            <w:r w:rsidRPr="00EE6B9C">
              <w:rPr>
                <w:i/>
                <w:sz w:val="18"/>
                <w:szCs w:val="18"/>
              </w:rPr>
              <w:t>о</w:t>
            </w:r>
            <w:r w:rsidRPr="00EE6B9C">
              <w:rPr>
                <w:i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Кафедра почвоведения и м</w:t>
            </w:r>
            <w:r w:rsidRPr="00EE6B9C">
              <w:rPr>
                <w:i/>
                <w:sz w:val="18"/>
                <w:szCs w:val="18"/>
              </w:rPr>
              <w:t>е</w:t>
            </w:r>
            <w:r w:rsidRPr="00EE6B9C">
              <w:rPr>
                <w:i/>
                <w:sz w:val="18"/>
                <w:szCs w:val="18"/>
              </w:rPr>
              <w:t>лиорации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Кафедра почвоведения и м</w:t>
            </w:r>
            <w:r w:rsidRPr="00EE6B9C">
              <w:rPr>
                <w:i/>
                <w:sz w:val="18"/>
                <w:szCs w:val="18"/>
              </w:rPr>
              <w:t>е</w:t>
            </w:r>
            <w:r w:rsidRPr="00EE6B9C">
              <w:rPr>
                <w:i/>
                <w:sz w:val="18"/>
                <w:szCs w:val="18"/>
              </w:rPr>
              <w:t>лиорации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Кафедра землеустройства и кадастра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Центр 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Отдел хозяйственных служб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Парково-экологический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 xml:space="preserve">Кафедра геодезии и </w:t>
            </w:r>
            <w:proofErr w:type="spellStart"/>
            <w:r w:rsidRPr="00EE6B9C">
              <w:rPr>
                <w:i/>
                <w:sz w:val="18"/>
                <w:szCs w:val="18"/>
              </w:rPr>
              <w:t>геоинфо</w:t>
            </w:r>
            <w:r w:rsidRPr="00EE6B9C">
              <w:rPr>
                <w:i/>
                <w:sz w:val="18"/>
                <w:szCs w:val="18"/>
              </w:rPr>
              <w:t>р</w:t>
            </w:r>
            <w:r w:rsidRPr="00EE6B9C">
              <w:rPr>
                <w:i/>
                <w:sz w:val="18"/>
                <w:szCs w:val="18"/>
              </w:rPr>
              <w:t>матики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Кафедра землеустройства и кадастра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Центр 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Отдел хозяйственных служб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 (209А)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21319A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4 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00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B9C" w:rsidRPr="00111CF7" w:rsidTr="0021319A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 (212А)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4 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00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B9C" w:rsidRPr="00111CF7" w:rsidTr="0021319A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 (212А)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4 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00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B9C" w:rsidRPr="00111CF7" w:rsidTr="0021319A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 (212А)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4 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00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B9C" w:rsidRPr="00111CF7" w:rsidTr="0021319A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4 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00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Парково-экологический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 xml:space="preserve">Кафедра геодезии и </w:t>
            </w:r>
            <w:proofErr w:type="spellStart"/>
            <w:r w:rsidRPr="00EE6B9C">
              <w:rPr>
                <w:i/>
                <w:sz w:val="18"/>
                <w:szCs w:val="18"/>
              </w:rPr>
              <w:t>геоинфо</w:t>
            </w:r>
            <w:r w:rsidRPr="00EE6B9C">
              <w:rPr>
                <w:i/>
                <w:sz w:val="18"/>
                <w:szCs w:val="18"/>
              </w:rPr>
              <w:t>р</w:t>
            </w:r>
            <w:r w:rsidRPr="00EE6B9C">
              <w:rPr>
                <w:i/>
                <w:sz w:val="18"/>
                <w:szCs w:val="18"/>
              </w:rPr>
              <w:t>матики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Научно-исследовательский инновационный центр "Упра</w:t>
            </w:r>
            <w:r w:rsidRPr="00EE6B9C">
              <w:rPr>
                <w:i/>
                <w:sz w:val="18"/>
                <w:szCs w:val="18"/>
              </w:rPr>
              <w:t>в</w:t>
            </w:r>
            <w:r w:rsidRPr="00EE6B9C">
              <w:rPr>
                <w:i/>
                <w:sz w:val="18"/>
                <w:szCs w:val="18"/>
              </w:rPr>
              <w:t>ление качеством в предпр</w:t>
            </w:r>
            <w:r w:rsidRPr="00EE6B9C">
              <w:rPr>
                <w:i/>
                <w:sz w:val="18"/>
                <w:szCs w:val="18"/>
              </w:rPr>
              <w:t>и</w:t>
            </w:r>
            <w:r w:rsidRPr="00EE6B9C">
              <w:rPr>
                <w:i/>
                <w:sz w:val="18"/>
                <w:szCs w:val="18"/>
              </w:rPr>
              <w:t>ятиях  агропромышленного комплекса"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Лаборатория управления кач</w:t>
            </w:r>
            <w:r w:rsidRPr="00EE6B9C">
              <w:rPr>
                <w:i/>
                <w:sz w:val="18"/>
                <w:szCs w:val="18"/>
              </w:rPr>
              <w:t>е</w:t>
            </w:r>
            <w:r w:rsidRPr="00EE6B9C">
              <w:rPr>
                <w:i/>
                <w:sz w:val="18"/>
                <w:szCs w:val="18"/>
              </w:rPr>
              <w:t xml:space="preserve">ством сельскохозяйственного </w:t>
            </w:r>
            <w:r w:rsidRPr="00EE6B9C">
              <w:rPr>
                <w:i/>
                <w:sz w:val="18"/>
                <w:szCs w:val="18"/>
              </w:rPr>
              <w:lastRenderedPageBreak/>
              <w:t>сырья и пищевой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опытным полем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Учебно-научно-технологический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Учебно-научно-технологический растениево</w:t>
            </w:r>
            <w:r w:rsidRPr="00EE6B9C">
              <w:rPr>
                <w:i/>
                <w:sz w:val="18"/>
                <w:szCs w:val="18"/>
              </w:rPr>
              <w:t>д</w:t>
            </w:r>
            <w:r w:rsidRPr="00EE6B9C">
              <w:rPr>
                <w:i/>
                <w:sz w:val="18"/>
                <w:szCs w:val="18"/>
              </w:rPr>
              <w:t>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хранилищем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Плодоовощевод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Учебно-научно-технологический животново</w:t>
            </w:r>
            <w:r w:rsidRPr="00EE6B9C">
              <w:rPr>
                <w:i/>
                <w:sz w:val="18"/>
                <w:szCs w:val="18"/>
              </w:rPr>
              <w:t>д</w:t>
            </w:r>
            <w:r w:rsidRPr="00EE6B9C">
              <w:rPr>
                <w:i/>
                <w:sz w:val="18"/>
                <w:szCs w:val="18"/>
              </w:rPr>
              <w:t>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на участках основн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Отдел главного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по выпуску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i/>
                <w:sz w:val="18"/>
                <w:szCs w:val="18"/>
              </w:rPr>
            </w:pPr>
            <w:r w:rsidRPr="00EE6B9C">
              <w:rPr>
                <w:i/>
                <w:sz w:val="18"/>
                <w:szCs w:val="18"/>
              </w:rPr>
              <w:t>Учебно-технологическая лаб</w:t>
            </w:r>
            <w:r w:rsidRPr="00EE6B9C">
              <w:rPr>
                <w:i/>
                <w:sz w:val="18"/>
                <w:szCs w:val="18"/>
              </w:rPr>
              <w:t>о</w:t>
            </w:r>
            <w:r w:rsidRPr="00EE6B9C">
              <w:rPr>
                <w:i/>
                <w:sz w:val="18"/>
                <w:szCs w:val="18"/>
              </w:rPr>
              <w:t>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B9C" w:rsidRPr="00111CF7" w:rsidTr="00703C5B">
        <w:tc>
          <w:tcPr>
            <w:tcW w:w="959" w:type="dxa"/>
            <w:shd w:val="clear" w:color="auto" w:fill="auto"/>
            <w:vAlign w:val="center"/>
          </w:tcPr>
          <w:p w:rsid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B9C" w:rsidRPr="00EE6B9C" w:rsidRDefault="00EE6B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B9C" w:rsidRDefault="00EE6B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fldSimple w:instr=" DOCVARIABLE fill_date \* MERGEFORMAT ">
        <w:r w:rsidR="00EE6B9C">
          <w:rPr>
            <w:rStyle w:val="a9"/>
          </w:rPr>
          <w:t>16.05.2019</w:t>
        </w:r>
      </w:fldSimple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EE6B9C" w:rsidP="009D6532">
            <w:pPr>
              <w:pStyle w:val="aa"/>
            </w:pPr>
            <w:r>
              <w:t>директор Академии биоресурсов и пр</w:t>
            </w:r>
            <w:r>
              <w:t>и</w:t>
            </w:r>
            <w:r>
              <w:t>родопользования (структурное подра</w:t>
            </w:r>
            <w:r>
              <w:t>з</w:t>
            </w:r>
            <w:r>
              <w:t>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EE6B9C" w:rsidP="009D6532">
            <w:pPr>
              <w:pStyle w:val="aa"/>
            </w:pPr>
            <w:r>
              <w:t>Донец О.В.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EE6B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EE6B9C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структурных подразделений депа</w:t>
            </w:r>
            <w:r>
              <w:t>р</w:t>
            </w:r>
            <w:r>
              <w:t>тамента кадровой политики и админ</w:t>
            </w:r>
            <w:r>
              <w:t>и</w:t>
            </w:r>
            <w:r>
              <w:t>стративно-правового регулирования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EE6B9C" w:rsidP="009D6532">
            <w:pPr>
              <w:pStyle w:val="aa"/>
            </w:pPr>
            <w:proofErr w:type="spellStart"/>
            <w:r>
              <w:t>Касимова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EE6B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111CF7">
              <w:rPr>
                <w:vertAlign w:val="superscript"/>
              </w:rPr>
              <w:t>(должность)</w:t>
            </w:r>
          </w:p>
          <w:p w:rsidR="00EE6B9C" w:rsidRDefault="00EE6B9C" w:rsidP="009D6532">
            <w:pPr>
              <w:pStyle w:val="aa"/>
              <w:rPr>
                <w:vertAlign w:val="superscript"/>
              </w:rPr>
            </w:pPr>
          </w:p>
          <w:p w:rsidR="00EE6B9C" w:rsidRPr="00111CF7" w:rsidRDefault="00EE6B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  <w:p w:rsidR="00EE6B9C" w:rsidRDefault="00EE6B9C" w:rsidP="009D6532">
            <w:pPr>
              <w:pStyle w:val="aa"/>
              <w:rPr>
                <w:vertAlign w:val="superscript"/>
              </w:rPr>
            </w:pPr>
          </w:p>
          <w:p w:rsidR="00EE6B9C" w:rsidRPr="00111CF7" w:rsidRDefault="00EE6B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  <w:p w:rsidR="00EE6B9C" w:rsidRDefault="00EE6B9C" w:rsidP="009D6532">
            <w:pPr>
              <w:pStyle w:val="aa"/>
              <w:rPr>
                <w:vertAlign w:val="superscript"/>
              </w:rPr>
            </w:pPr>
          </w:p>
          <w:p w:rsidR="00EE6B9C" w:rsidRPr="00111CF7" w:rsidRDefault="00EE6B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  <w:p w:rsidR="00EE6B9C" w:rsidRDefault="00EE6B9C" w:rsidP="009D6532">
            <w:pPr>
              <w:pStyle w:val="aa"/>
              <w:rPr>
                <w:vertAlign w:val="superscript"/>
              </w:rPr>
            </w:pPr>
          </w:p>
          <w:p w:rsidR="00EE6B9C" w:rsidRPr="00111CF7" w:rsidRDefault="00EE6B9C" w:rsidP="009D6532">
            <w:pPr>
              <w:pStyle w:val="aa"/>
              <w:rPr>
                <w:vertAlign w:val="superscript"/>
              </w:rPr>
            </w:pPr>
            <w:bookmarkStart w:id="11" w:name="_GoBack"/>
            <w:bookmarkEnd w:id="11"/>
          </w:p>
        </w:tc>
      </w:tr>
      <w:tr w:rsidR="00EE6B9C" w:rsidRPr="00EE6B9C" w:rsidTr="00EE6B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  <w:r>
              <w:lastRenderedPageBreak/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</w:p>
        </w:tc>
      </w:tr>
      <w:tr w:rsidR="00EE6B9C" w:rsidRPr="00EE6B9C" w:rsidTr="00EE6B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  <w:r w:rsidRPr="00EE6B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  <w:r w:rsidRPr="00EE6B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  <w:r w:rsidRPr="00EE6B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  <w:r w:rsidRPr="00EE6B9C">
              <w:rPr>
                <w:vertAlign w:val="superscript"/>
              </w:rPr>
              <w:t>(дата)</w:t>
            </w:r>
          </w:p>
        </w:tc>
      </w:tr>
      <w:tr w:rsidR="00EE6B9C" w:rsidRPr="00EE6B9C" w:rsidTr="00EE6B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  <w:r>
              <w:t>Доцент кафедры анатомии и физиол</w:t>
            </w:r>
            <w:r>
              <w:t>о</w:t>
            </w:r>
            <w:r>
              <w:t>гии животных факультета ветеринарной медицины, председатель профсоюзного комитета работников Академии биор</w:t>
            </w:r>
            <w:r>
              <w:t>е</w:t>
            </w:r>
            <w:r>
              <w:t>сурсов и природопользования (стру</w:t>
            </w:r>
            <w:r>
              <w:t>к</w:t>
            </w:r>
            <w:r>
              <w:t>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  <w:r>
              <w:t>Соколов В.Г.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</w:p>
        </w:tc>
      </w:tr>
      <w:tr w:rsidR="00EE6B9C" w:rsidRPr="00EE6B9C" w:rsidTr="00EE6B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  <w:r w:rsidRPr="00EE6B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  <w:r w:rsidRPr="00EE6B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  <w:r w:rsidRPr="00EE6B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  <w:r w:rsidRPr="00EE6B9C">
              <w:rPr>
                <w:vertAlign w:val="superscript"/>
              </w:rPr>
              <w:t>(дата)</w:t>
            </w:r>
          </w:p>
        </w:tc>
      </w:tr>
      <w:tr w:rsidR="00EE6B9C" w:rsidRPr="00EE6B9C" w:rsidTr="00EE6B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  <w:r>
              <w:t>Специалист по охране труда 1 катег</w:t>
            </w:r>
            <w:r>
              <w:t>о</w:t>
            </w:r>
            <w:r>
              <w:t xml:space="preserve">рии </w:t>
            </w:r>
            <w:proofErr w:type="gramStart"/>
            <w:r>
              <w:t>службы охраны труда Академии биоресурсов</w:t>
            </w:r>
            <w:proofErr w:type="gramEnd"/>
            <w:r>
              <w:t xml:space="preserve"> и природопользования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  <w:r>
              <w:t>Горбунов Р.В.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B9C" w:rsidRPr="00EE6B9C" w:rsidRDefault="00EE6B9C" w:rsidP="009D6532">
            <w:pPr>
              <w:pStyle w:val="aa"/>
            </w:pPr>
          </w:p>
        </w:tc>
      </w:tr>
      <w:tr w:rsidR="00EE6B9C" w:rsidRPr="00EE6B9C" w:rsidTr="00EE6B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  <w:r w:rsidRPr="00EE6B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  <w:r w:rsidRPr="00EE6B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  <w:r w:rsidRPr="00EE6B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E6B9C" w:rsidRPr="00EE6B9C" w:rsidRDefault="00EE6B9C" w:rsidP="009D6532">
            <w:pPr>
              <w:pStyle w:val="aa"/>
              <w:rPr>
                <w:vertAlign w:val="superscript"/>
              </w:rPr>
            </w:pPr>
            <w:r w:rsidRPr="00EE6B9C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E6B9C" w:rsidTr="00EE6B9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EE6B9C" w:rsidRDefault="00EE6B9C" w:rsidP="002743B5">
            <w:pPr>
              <w:pStyle w:val="aa"/>
            </w:pPr>
            <w:r w:rsidRPr="00EE6B9C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E6B9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EE6B9C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E6B9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EE6B9C" w:rsidRDefault="00EE6B9C" w:rsidP="002743B5">
            <w:pPr>
              <w:pStyle w:val="aa"/>
            </w:pPr>
            <w:r w:rsidRPr="00EE6B9C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E6B9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EE6B9C" w:rsidRDefault="00EE6B9C" w:rsidP="002743B5">
            <w:pPr>
              <w:pStyle w:val="aa"/>
            </w:pPr>
            <w:r>
              <w:t>16.05.2019</w:t>
            </w:r>
          </w:p>
        </w:tc>
      </w:tr>
      <w:tr w:rsidR="002743B5" w:rsidRPr="00EE6B9C" w:rsidTr="00EE6B9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E6B9C" w:rsidRDefault="00EE6B9C" w:rsidP="002743B5">
            <w:pPr>
              <w:pStyle w:val="aa"/>
              <w:rPr>
                <w:b/>
                <w:vertAlign w:val="superscript"/>
              </w:rPr>
            </w:pPr>
            <w:r w:rsidRPr="00EE6B9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E6B9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E6B9C" w:rsidRDefault="00EE6B9C" w:rsidP="002743B5">
            <w:pPr>
              <w:pStyle w:val="aa"/>
              <w:rPr>
                <w:b/>
                <w:vertAlign w:val="superscript"/>
              </w:rPr>
            </w:pPr>
            <w:r w:rsidRPr="00EE6B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E6B9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E6B9C" w:rsidRDefault="00EE6B9C" w:rsidP="002743B5">
            <w:pPr>
              <w:pStyle w:val="aa"/>
              <w:rPr>
                <w:b/>
                <w:vertAlign w:val="superscript"/>
              </w:rPr>
            </w:pPr>
            <w:r w:rsidRPr="00EE6B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E6B9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E6B9C" w:rsidRDefault="00EE6B9C" w:rsidP="002743B5">
            <w:pPr>
              <w:pStyle w:val="aa"/>
              <w:rPr>
                <w:vertAlign w:val="superscript"/>
              </w:rPr>
            </w:pPr>
            <w:r w:rsidRPr="00EE6B9C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E0" w:rsidRDefault="00680DE0" w:rsidP="00EF6BC5">
      <w:r>
        <w:separator/>
      </w:r>
    </w:p>
  </w:endnote>
  <w:endnote w:type="continuationSeparator" w:id="0">
    <w:p w:rsidR="00680DE0" w:rsidRDefault="00680DE0" w:rsidP="00EF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условий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="00185C26"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="00185C26" w:rsidRPr="00625689">
            <w:rPr>
              <w:b/>
              <w:bCs/>
              <w:sz w:val="10"/>
              <w:szCs w:val="10"/>
            </w:rPr>
            <w:fldChar w:fldCharType="separate"/>
          </w:r>
          <w:r w:rsidR="0021319A">
            <w:rPr>
              <w:b/>
              <w:bCs/>
              <w:noProof/>
              <w:sz w:val="10"/>
              <w:szCs w:val="10"/>
            </w:rPr>
            <w:t>1</w:t>
          </w:r>
          <w:r w:rsidR="00185C26"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="00185C26"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="00185C26" w:rsidRPr="00625689">
            <w:rPr>
              <w:b/>
              <w:bCs/>
              <w:sz w:val="10"/>
              <w:szCs w:val="10"/>
            </w:rPr>
            <w:fldChar w:fldCharType="separate"/>
          </w:r>
          <w:r w:rsidR="0021319A">
            <w:rPr>
              <w:b/>
              <w:bCs/>
              <w:noProof/>
              <w:sz w:val="10"/>
              <w:szCs w:val="10"/>
            </w:rPr>
            <w:t>7</w:t>
          </w:r>
          <w:r w:rsidR="00185C26"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E0" w:rsidRDefault="00680DE0" w:rsidP="00EF6BC5">
      <w:r>
        <w:separator/>
      </w:r>
    </w:p>
  </w:footnote>
  <w:footnote w:type="continuationSeparator" w:id="0">
    <w:p w:rsidR="00680DE0" w:rsidRDefault="00680DE0" w:rsidP="00EF6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248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Академия биоресурсов и природопользования (структурное подразделение))"/>
    <w:docVar w:name="close_doc_flag" w:val="0"/>
    <w:docVar w:name="doc_name" w:val="Документ248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Академии биоресурсов и природопользования (структурное подразделение) ФГАОУ ВО &quot;КФУ им. В.И. Вернадского&quot;"/>
    <w:docVar w:name="pred_fio" w:val="Донец О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EE6B9C"/>
    <w:rsid w:val="0002033E"/>
    <w:rsid w:val="000C4EA4"/>
    <w:rsid w:val="000C5130"/>
    <w:rsid w:val="000D3760"/>
    <w:rsid w:val="000F0714"/>
    <w:rsid w:val="00111CF7"/>
    <w:rsid w:val="00185C26"/>
    <w:rsid w:val="00196135"/>
    <w:rsid w:val="001A7AC3"/>
    <w:rsid w:val="001B19D8"/>
    <w:rsid w:val="0021319A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80DE0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6B9C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7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Пользователь Windows</cp:lastModifiedBy>
  <cp:revision>2</cp:revision>
  <dcterms:created xsi:type="dcterms:W3CDTF">2019-07-15T23:17:00Z</dcterms:created>
  <dcterms:modified xsi:type="dcterms:W3CDTF">2019-10-30T07:18:00Z</dcterms:modified>
</cp:coreProperties>
</file>