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fldSimple w:instr=" DOCVARIABLE ceh_info \* MERGEFORMAT ">
        <w:r w:rsidR="00B76055" w:rsidRPr="00B76055">
          <w:rPr>
            <w:rStyle w:val="a9"/>
          </w:rPr>
          <w:t>Федеральное государственное автономное образовательное учреждение высшего образования "Крымский федерал</w:t>
        </w:r>
        <w:r w:rsidR="00B76055" w:rsidRPr="00B76055">
          <w:rPr>
            <w:rStyle w:val="a9"/>
          </w:rPr>
          <w:t>ь</w:t>
        </w:r>
        <w:r w:rsidR="00B76055" w:rsidRPr="00B76055">
          <w:rPr>
            <w:rStyle w:val="a9"/>
          </w:rPr>
          <w:t>ный университет имени В.И. Вернадского" (База практик и отдыха)</w:t>
        </w:r>
      </w:fldSimple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B760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111CF7" w:rsidRDefault="00B760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B760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111CF7" w:rsidRDefault="00B760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3" w:name="_GoBack"/>
            <w:bookmarkEnd w:id="3"/>
          </w:p>
        </w:tc>
        <w:tc>
          <w:tcPr>
            <w:tcW w:w="1063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B760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111CF7" w:rsidRDefault="00B760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B760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B760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B760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B760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760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Индиви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111CF7">
              <w:rPr>
                <w:color w:val="000000"/>
                <w:sz w:val="16"/>
                <w:szCs w:val="16"/>
              </w:rPr>
              <w:t>п</w:t>
            </w:r>
            <w:r w:rsidRPr="00111CF7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B76055" w:rsidRPr="00111CF7" w:rsidTr="00703C5B">
        <w:tc>
          <w:tcPr>
            <w:tcW w:w="959" w:type="dxa"/>
            <w:shd w:val="clear" w:color="auto" w:fill="auto"/>
            <w:vAlign w:val="center"/>
          </w:tcPr>
          <w:p w:rsidR="00B76055" w:rsidRPr="00111CF7" w:rsidRDefault="00B760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6055" w:rsidRPr="00B76055" w:rsidRDefault="00B76055" w:rsidP="001B19D8">
            <w:pPr>
              <w:jc w:val="center"/>
              <w:rPr>
                <w:b/>
                <w:sz w:val="18"/>
                <w:szCs w:val="18"/>
              </w:rPr>
            </w:pPr>
            <w:r w:rsidRPr="00B76055">
              <w:rPr>
                <w:b/>
                <w:sz w:val="18"/>
                <w:szCs w:val="18"/>
              </w:rPr>
              <w:t>База практик и отдыха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6055" w:rsidRPr="00111CF7" w:rsidTr="00A43A3D">
        <w:tc>
          <w:tcPr>
            <w:tcW w:w="959" w:type="dxa"/>
            <w:shd w:val="clear" w:color="auto" w:fill="auto"/>
            <w:vAlign w:val="center"/>
          </w:tcPr>
          <w:p w:rsidR="00B76055" w:rsidRPr="00111CF7" w:rsidRDefault="00B760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055" w:rsidRPr="00B76055" w:rsidRDefault="00B760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055" w:rsidRPr="00111CF7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055" w:rsidRPr="00111CF7" w:rsidTr="00703C5B">
        <w:tc>
          <w:tcPr>
            <w:tcW w:w="959" w:type="dxa"/>
            <w:shd w:val="clear" w:color="auto" w:fill="auto"/>
            <w:vAlign w:val="center"/>
          </w:tcPr>
          <w:p w:rsidR="00B76055" w:rsidRDefault="00B760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6055" w:rsidRPr="00B76055" w:rsidRDefault="00B76055" w:rsidP="001B19D8">
            <w:pPr>
              <w:jc w:val="center"/>
              <w:rPr>
                <w:i/>
                <w:sz w:val="18"/>
                <w:szCs w:val="18"/>
              </w:rPr>
            </w:pPr>
            <w:r w:rsidRPr="00B76055">
              <w:rPr>
                <w:i/>
                <w:sz w:val="18"/>
                <w:szCs w:val="18"/>
              </w:rPr>
              <w:t>Отделение «Прометей»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6055" w:rsidRPr="00111CF7" w:rsidTr="00703C5B">
        <w:tc>
          <w:tcPr>
            <w:tcW w:w="959" w:type="dxa"/>
            <w:shd w:val="clear" w:color="auto" w:fill="auto"/>
            <w:vAlign w:val="center"/>
          </w:tcPr>
          <w:p w:rsidR="00B76055" w:rsidRDefault="00B760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055" w:rsidRPr="00B76055" w:rsidRDefault="00B760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055" w:rsidRPr="00111CF7" w:rsidTr="00A43A3D">
        <w:tc>
          <w:tcPr>
            <w:tcW w:w="959" w:type="dxa"/>
            <w:shd w:val="clear" w:color="auto" w:fill="auto"/>
            <w:vAlign w:val="center"/>
          </w:tcPr>
          <w:p w:rsidR="00B76055" w:rsidRDefault="00B760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055" w:rsidRPr="00B76055" w:rsidRDefault="00B760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055" w:rsidRPr="00111CF7" w:rsidTr="00703C5B">
        <w:tc>
          <w:tcPr>
            <w:tcW w:w="959" w:type="dxa"/>
            <w:shd w:val="clear" w:color="auto" w:fill="auto"/>
            <w:vAlign w:val="center"/>
          </w:tcPr>
          <w:p w:rsidR="00B76055" w:rsidRDefault="00B760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055" w:rsidRPr="00B76055" w:rsidRDefault="00B760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055" w:rsidRPr="00111CF7" w:rsidTr="00703C5B">
        <w:tc>
          <w:tcPr>
            <w:tcW w:w="959" w:type="dxa"/>
            <w:shd w:val="clear" w:color="auto" w:fill="auto"/>
            <w:vAlign w:val="center"/>
          </w:tcPr>
          <w:p w:rsidR="00B76055" w:rsidRDefault="00B760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6055" w:rsidRPr="00B76055" w:rsidRDefault="00B760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6055" w:rsidRDefault="00B760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fldSimple w:instr=" DOCVARIABLE fill_date \* MERGEFORMAT ">
        <w:r w:rsidR="00B76055">
          <w:rPr>
            <w:rStyle w:val="a9"/>
          </w:rPr>
          <w:t>16.05.2019</w:t>
        </w:r>
      </w:fldSimple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B76055" w:rsidP="009D6532">
            <w:pPr>
              <w:pStyle w:val="aa"/>
            </w:pPr>
            <w:r>
              <w:t>Директор Базы практик и отдыха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B76055" w:rsidP="009D6532">
            <w:pPr>
              <w:pStyle w:val="aa"/>
            </w:pPr>
            <w:r>
              <w:t>Юрьев М.Н.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B760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B76055" w:rsidP="009D6532">
            <w:pPr>
              <w:pStyle w:val="aa"/>
            </w:pPr>
            <w:r>
              <w:t>Председатель профсоюзного комитета, заместитель директора Базы практик и отдыха (структурное подразделение)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B76055" w:rsidP="009D6532">
            <w:pPr>
              <w:pStyle w:val="aa"/>
            </w:pPr>
            <w:r>
              <w:t>Загуменный И.А.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B760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B76055" w:rsidRPr="00B76055" w:rsidTr="00B760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055" w:rsidRPr="00B76055" w:rsidRDefault="00B76055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6055" w:rsidRPr="00B76055" w:rsidRDefault="00B760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055" w:rsidRPr="00B76055" w:rsidRDefault="00B760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6055" w:rsidRPr="00B76055" w:rsidRDefault="00B760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055" w:rsidRPr="00B76055" w:rsidRDefault="00B76055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6055" w:rsidRPr="00B76055" w:rsidRDefault="00B760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055" w:rsidRPr="00B76055" w:rsidRDefault="00B76055" w:rsidP="009D6532">
            <w:pPr>
              <w:pStyle w:val="aa"/>
            </w:pPr>
          </w:p>
        </w:tc>
      </w:tr>
      <w:tr w:rsidR="00B76055" w:rsidRPr="00B76055" w:rsidTr="00B760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6055" w:rsidRPr="00B76055" w:rsidRDefault="00B76055" w:rsidP="009D6532">
            <w:pPr>
              <w:pStyle w:val="aa"/>
              <w:rPr>
                <w:vertAlign w:val="superscript"/>
              </w:rPr>
            </w:pPr>
            <w:r w:rsidRPr="00B760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6055" w:rsidRPr="00B76055" w:rsidRDefault="00B760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6055" w:rsidRPr="00B76055" w:rsidRDefault="00B76055" w:rsidP="009D6532">
            <w:pPr>
              <w:pStyle w:val="aa"/>
              <w:rPr>
                <w:vertAlign w:val="superscript"/>
              </w:rPr>
            </w:pPr>
            <w:r w:rsidRPr="00B760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6055" w:rsidRPr="00B76055" w:rsidRDefault="00B760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6055" w:rsidRPr="00B76055" w:rsidRDefault="00B76055" w:rsidP="009D6532">
            <w:pPr>
              <w:pStyle w:val="aa"/>
              <w:rPr>
                <w:vertAlign w:val="superscript"/>
              </w:rPr>
            </w:pPr>
            <w:r w:rsidRPr="00B760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6055" w:rsidRPr="00B76055" w:rsidRDefault="00B760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6055" w:rsidRPr="00B76055" w:rsidRDefault="00B76055" w:rsidP="009D6532">
            <w:pPr>
              <w:pStyle w:val="aa"/>
              <w:rPr>
                <w:vertAlign w:val="superscript"/>
              </w:rPr>
            </w:pPr>
            <w:r w:rsidRPr="00B76055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</w:t>
      </w:r>
      <w:proofErr w:type="spellStart"/>
      <w:r w:rsidRPr="00111CF7">
        <w:t>ы</w:t>
      </w:r>
      <w:proofErr w:type="spellEnd"/>
      <w:r w:rsidRPr="00111CF7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76055" w:rsidTr="00B7605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76055" w:rsidRDefault="00B76055" w:rsidP="002743B5">
            <w:pPr>
              <w:pStyle w:val="aa"/>
            </w:pPr>
            <w:r w:rsidRPr="00B76055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7605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76055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7605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76055" w:rsidRDefault="00B76055" w:rsidP="002743B5">
            <w:pPr>
              <w:pStyle w:val="aa"/>
            </w:pPr>
            <w:proofErr w:type="spellStart"/>
            <w:r w:rsidRPr="00B76055">
              <w:t>Камалетдинов</w:t>
            </w:r>
            <w:proofErr w:type="spellEnd"/>
            <w:r w:rsidRPr="00B76055">
              <w:t xml:space="preserve"> </w:t>
            </w:r>
            <w:proofErr w:type="spellStart"/>
            <w:r w:rsidRPr="00B76055">
              <w:t>Равшан</w:t>
            </w:r>
            <w:proofErr w:type="spellEnd"/>
            <w:r w:rsidRPr="00B76055">
              <w:t xml:space="preserve"> </w:t>
            </w:r>
            <w:proofErr w:type="spellStart"/>
            <w:r w:rsidRPr="00B76055">
              <w:t>Наильевич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7605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76055" w:rsidRDefault="00B76055" w:rsidP="002743B5">
            <w:pPr>
              <w:pStyle w:val="aa"/>
            </w:pPr>
            <w:r>
              <w:t>16.05.2019</w:t>
            </w:r>
          </w:p>
        </w:tc>
      </w:tr>
      <w:tr w:rsidR="002743B5" w:rsidRPr="00B76055" w:rsidTr="00B7605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76055" w:rsidRDefault="00B76055" w:rsidP="002743B5">
            <w:pPr>
              <w:pStyle w:val="aa"/>
              <w:rPr>
                <w:b/>
                <w:vertAlign w:val="superscript"/>
              </w:rPr>
            </w:pPr>
            <w:r w:rsidRPr="00B7605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7605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76055" w:rsidRDefault="00B76055" w:rsidP="002743B5">
            <w:pPr>
              <w:pStyle w:val="aa"/>
              <w:rPr>
                <w:b/>
                <w:vertAlign w:val="superscript"/>
              </w:rPr>
            </w:pPr>
            <w:r w:rsidRPr="00B760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7605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76055" w:rsidRDefault="00B76055" w:rsidP="002743B5">
            <w:pPr>
              <w:pStyle w:val="aa"/>
              <w:rPr>
                <w:b/>
                <w:vertAlign w:val="superscript"/>
              </w:rPr>
            </w:pPr>
            <w:r w:rsidRPr="00B760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7605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76055" w:rsidRDefault="00B76055" w:rsidP="002743B5">
            <w:pPr>
              <w:pStyle w:val="aa"/>
              <w:rPr>
                <w:vertAlign w:val="superscript"/>
              </w:rPr>
            </w:pPr>
            <w:r w:rsidRPr="00B76055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AA" w:rsidRDefault="009241AA" w:rsidP="00EF6BC5">
      <w:r>
        <w:separator/>
      </w:r>
    </w:p>
  </w:endnote>
  <w:endnote w:type="continuationSeparator" w:id="0">
    <w:p w:rsidR="009241AA" w:rsidRDefault="009241AA" w:rsidP="00EF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условий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="00AC4A82"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="00AC4A82" w:rsidRPr="00625689">
            <w:rPr>
              <w:b/>
              <w:bCs/>
              <w:sz w:val="10"/>
              <w:szCs w:val="10"/>
            </w:rPr>
            <w:fldChar w:fldCharType="separate"/>
          </w:r>
          <w:r w:rsidR="00A43A3D">
            <w:rPr>
              <w:b/>
              <w:bCs/>
              <w:noProof/>
              <w:sz w:val="10"/>
              <w:szCs w:val="10"/>
            </w:rPr>
            <w:t>1</w:t>
          </w:r>
          <w:r w:rsidR="00AC4A82"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="00AC4A82"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="00AC4A82" w:rsidRPr="00625689">
            <w:rPr>
              <w:b/>
              <w:bCs/>
              <w:sz w:val="10"/>
              <w:szCs w:val="10"/>
            </w:rPr>
            <w:fldChar w:fldCharType="separate"/>
          </w:r>
          <w:r w:rsidR="00A43A3D">
            <w:rPr>
              <w:b/>
              <w:bCs/>
              <w:noProof/>
              <w:sz w:val="10"/>
              <w:szCs w:val="10"/>
            </w:rPr>
            <w:t>2</w:t>
          </w:r>
          <w:r w:rsidR="00AC4A82"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AA" w:rsidRDefault="009241AA" w:rsidP="00EF6BC5">
      <w:r>
        <w:separator/>
      </w:r>
    </w:p>
  </w:footnote>
  <w:footnote w:type="continuationSeparator" w:id="0">
    <w:p w:rsidR="009241AA" w:rsidRDefault="009241AA" w:rsidP="00EF6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239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База практик и отдыха)"/>
    <w:docVar w:name="close_doc_flag" w:val="0"/>
    <w:docVar w:name="doc_name" w:val="Документ239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Базы практик и отдыха (структурное подразделение) ФГАОУ ВО &quot;КФУ им. В.И. Вернадского&quot;"/>
    <w:docVar w:name="pred_fio" w:val="Юрьев М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B76055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241AA"/>
    <w:rsid w:val="00936F48"/>
    <w:rsid w:val="009647F7"/>
    <w:rsid w:val="009A1326"/>
    <w:rsid w:val="009D6532"/>
    <w:rsid w:val="00A026A4"/>
    <w:rsid w:val="00A11CD5"/>
    <w:rsid w:val="00A36E99"/>
    <w:rsid w:val="00A43A3D"/>
    <w:rsid w:val="00AC4A82"/>
    <w:rsid w:val="00AF1EDF"/>
    <w:rsid w:val="00B12F45"/>
    <w:rsid w:val="00B2089E"/>
    <w:rsid w:val="00B3448B"/>
    <w:rsid w:val="00B76055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Пользователь Windows</cp:lastModifiedBy>
  <cp:revision>2</cp:revision>
  <dcterms:created xsi:type="dcterms:W3CDTF">2019-07-15T23:10:00Z</dcterms:created>
  <dcterms:modified xsi:type="dcterms:W3CDTF">2019-10-29T09:02:00Z</dcterms:modified>
</cp:coreProperties>
</file>