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111CF7" w:rsidRDefault="000F0714" w:rsidP="000F0714">
      <w:pPr>
        <w:pStyle w:val="a7"/>
        <w:jc w:val="center"/>
      </w:pPr>
      <w:r w:rsidRPr="00111CF7">
        <w:t xml:space="preserve">Сводная ведомость </w:t>
      </w:r>
      <w:proofErr w:type="gramStart"/>
      <w:r w:rsidRPr="00111CF7">
        <w:t xml:space="preserve">результатов </w:t>
      </w:r>
      <w:r w:rsidR="004654AF" w:rsidRPr="00111CF7">
        <w:t xml:space="preserve">проведения </w:t>
      </w:r>
      <w:r w:rsidRPr="00111CF7">
        <w:t>специальной оценки условий труда</w:t>
      </w:r>
      <w:proofErr w:type="gramEnd"/>
    </w:p>
    <w:p w:rsidR="00B3448B" w:rsidRPr="00111CF7" w:rsidRDefault="00B3448B" w:rsidP="00B3448B">
      <w:pPr>
        <w:rPr>
          <w:sz w:val="10"/>
          <w:szCs w:val="10"/>
        </w:rPr>
      </w:pPr>
    </w:p>
    <w:p w:rsidR="00B3448B" w:rsidRPr="00111CF7" w:rsidRDefault="00B3448B" w:rsidP="00B3448B">
      <w:r w:rsidRPr="00111CF7">
        <w:t>Наименование организации:</w:t>
      </w:r>
      <w:r w:rsidRPr="00111CF7">
        <w:rPr>
          <w:rStyle w:val="a9"/>
        </w:rPr>
        <w:t xml:space="preserve"> </w:t>
      </w:r>
      <w:fldSimple w:instr=" DOCVARIABLE ceh_info \* MERGEFORMAT ">
        <w:r w:rsidR="00B33A79" w:rsidRPr="00B33A79">
          <w:rPr>
            <w:rStyle w:val="a9"/>
          </w:rPr>
          <w:t>Федеральное государственное автономное образовательное учреждение высшего образования "Крымский федерал</w:t>
        </w:r>
        <w:r w:rsidR="00B33A79" w:rsidRPr="00B33A79">
          <w:rPr>
            <w:rStyle w:val="a9"/>
          </w:rPr>
          <w:t>ь</w:t>
        </w:r>
        <w:r w:rsidR="00B33A79" w:rsidRPr="00B33A79">
          <w:rPr>
            <w:rStyle w:val="a9"/>
          </w:rPr>
          <w:t>ный университет имени В.И. Вернадского" (Физико-технический институт (структурное подразделение))</w:t>
        </w:r>
      </w:fldSimple>
      <w:r w:rsidRPr="00111CF7">
        <w:rPr>
          <w:rStyle w:val="a9"/>
        </w:rPr>
        <w:t> </w:t>
      </w:r>
    </w:p>
    <w:p w:rsidR="00F06873" w:rsidRPr="00111CF7" w:rsidRDefault="00F06873" w:rsidP="004654AF">
      <w:pPr>
        <w:suppressAutoHyphens/>
        <w:jc w:val="right"/>
      </w:pPr>
      <w:r w:rsidRPr="00111CF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11CF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111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111CF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11CF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111CF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111CF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11CF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111CF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11CF7" w:rsidRDefault="00B33A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AF1EDF" w:rsidRPr="00111CF7" w:rsidRDefault="00B33A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111CF7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с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111CF7" w:rsidRDefault="00B33A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AF1EDF" w:rsidRPr="00111CF7" w:rsidRDefault="00B33A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111CF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11CF7" w:rsidRDefault="00B33A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111CF7" w:rsidRDefault="00B33A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111CF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11CF7" w:rsidRDefault="00B33A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B33A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111CF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11CF7" w:rsidRDefault="00B33A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B33A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B33A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11CF7" w:rsidRDefault="00F06873" w:rsidP="00F06873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F06873" w:rsidRPr="00111CF7" w:rsidRDefault="00F06873" w:rsidP="00F06873">
      <w:pPr>
        <w:jc w:val="right"/>
      </w:pPr>
      <w:r w:rsidRPr="00111CF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111CF7" w:rsidTr="00703C5B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111CF7" w:rsidRDefault="004654AF" w:rsidP="00F06873">
            <w:pPr>
              <w:jc w:val="center"/>
              <w:rPr>
                <w:sz w:val="20"/>
              </w:rPr>
            </w:pPr>
            <w:r w:rsidRPr="00111CF7">
              <w:rPr>
                <w:color w:val="000000"/>
                <w:sz w:val="20"/>
              </w:rPr>
              <w:t>Индиви</w:t>
            </w:r>
            <w:r w:rsidRPr="00111CF7">
              <w:rPr>
                <w:color w:val="000000"/>
                <w:sz w:val="20"/>
              </w:rPr>
              <w:softHyphen/>
              <w:t>дуал</w:t>
            </w:r>
            <w:r w:rsidRPr="00111CF7">
              <w:rPr>
                <w:color w:val="000000"/>
                <w:sz w:val="20"/>
              </w:rPr>
              <w:t>ь</w:t>
            </w:r>
            <w:r w:rsidRPr="00111CF7">
              <w:rPr>
                <w:color w:val="000000"/>
                <w:sz w:val="20"/>
              </w:rPr>
              <w:t>ный номер рабоч</w:t>
            </w:r>
            <w:r w:rsidRPr="00111CF7">
              <w:rPr>
                <w:color w:val="000000"/>
                <w:sz w:val="20"/>
              </w:rPr>
              <w:t>е</w:t>
            </w:r>
            <w:r w:rsidRPr="00111CF7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111CF7" w:rsidRDefault="004654AF" w:rsidP="004654AF">
            <w:pPr>
              <w:jc w:val="center"/>
              <w:rPr>
                <w:color w:val="000000"/>
                <w:sz w:val="20"/>
              </w:rPr>
            </w:pPr>
            <w:r w:rsidRPr="00111CF7">
              <w:rPr>
                <w:color w:val="000000"/>
                <w:sz w:val="20"/>
              </w:rPr>
              <w:t>Профессия/</w:t>
            </w:r>
            <w:r w:rsidRPr="00111CF7">
              <w:rPr>
                <w:color w:val="000000"/>
                <w:sz w:val="20"/>
              </w:rPr>
              <w:br/>
              <w:t>должность/</w:t>
            </w:r>
            <w:r w:rsidRPr="00111CF7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111CF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111CF7" w:rsidRDefault="00F06873" w:rsidP="00F06873">
            <w:pPr>
              <w:jc w:val="center"/>
              <w:rPr>
                <w:sz w:val="20"/>
              </w:rPr>
            </w:pPr>
            <w:r w:rsidRPr="00111CF7">
              <w:rPr>
                <w:sz w:val="20"/>
              </w:rPr>
              <w:t>Классы</w:t>
            </w:r>
            <w:r w:rsidR="004654AF" w:rsidRPr="00111CF7">
              <w:rPr>
                <w:sz w:val="20"/>
              </w:rPr>
              <w:t xml:space="preserve"> </w:t>
            </w:r>
            <w:r w:rsidR="004654AF" w:rsidRPr="00111CF7">
              <w:rPr>
                <w:color w:val="000000"/>
                <w:sz w:val="20"/>
              </w:rPr>
              <w:t>(подклассы)</w:t>
            </w:r>
            <w:r w:rsidRPr="00111CF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111CF7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111CF7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111CF7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111CF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111CF7">
              <w:rPr>
                <w:color w:val="000000"/>
                <w:sz w:val="16"/>
                <w:szCs w:val="16"/>
              </w:rPr>
              <w:t>п</w:t>
            </w:r>
            <w:r w:rsidRPr="00111CF7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111CF7">
              <w:rPr>
                <w:color w:val="000000"/>
                <w:sz w:val="16"/>
                <w:szCs w:val="16"/>
              </w:rPr>
              <w:t>ь</w:t>
            </w:r>
            <w:r w:rsidRPr="00111CF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11CF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Лечебно</w:t>
            </w:r>
            <w:r w:rsidRPr="00111CF7">
              <w:rPr>
                <w:sz w:val="16"/>
                <w:szCs w:val="16"/>
              </w:rPr>
              <w:t>-профилактическое п</w:t>
            </w:r>
            <w:r w:rsidRPr="00111CF7">
              <w:rPr>
                <w:sz w:val="16"/>
                <w:szCs w:val="16"/>
              </w:rPr>
              <w:t>и</w:t>
            </w:r>
            <w:r w:rsidRPr="00111CF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Льготно</w:t>
            </w:r>
            <w:r w:rsidRPr="00111CF7">
              <w:rPr>
                <w:sz w:val="16"/>
                <w:szCs w:val="16"/>
              </w:rPr>
              <w:t>е пенсионное обеспеч</w:t>
            </w:r>
            <w:r w:rsidRPr="00111CF7">
              <w:rPr>
                <w:sz w:val="16"/>
                <w:szCs w:val="16"/>
              </w:rPr>
              <w:t>е</w:t>
            </w:r>
            <w:r w:rsidRPr="00111CF7">
              <w:rPr>
                <w:sz w:val="16"/>
                <w:szCs w:val="16"/>
              </w:rPr>
              <w:t>ние (да/нет)</w:t>
            </w:r>
          </w:p>
        </w:tc>
      </w:tr>
      <w:tr w:rsidR="00F06873" w:rsidRPr="00111CF7" w:rsidTr="00703C5B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111CF7" w:rsidTr="00703C5B">
        <w:tc>
          <w:tcPr>
            <w:tcW w:w="959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24</w:t>
            </w:r>
          </w:p>
        </w:tc>
      </w:tr>
      <w:tr w:rsidR="00B33A79" w:rsidRPr="00111CF7" w:rsidTr="00703C5B">
        <w:tc>
          <w:tcPr>
            <w:tcW w:w="959" w:type="dxa"/>
            <w:shd w:val="clear" w:color="auto" w:fill="auto"/>
            <w:vAlign w:val="center"/>
          </w:tcPr>
          <w:p w:rsidR="00B33A79" w:rsidRPr="00111CF7" w:rsidRDefault="00B33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3A79" w:rsidRPr="00B33A79" w:rsidRDefault="00B33A79" w:rsidP="001B19D8">
            <w:pPr>
              <w:jc w:val="center"/>
              <w:rPr>
                <w:b/>
                <w:sz w:val="18"/>
                <w:szCs w:val="18"/>
              </w:rPr>
            </w:pPr>
            <w:r w:rsidRPr="00B33A79">
              <w:rPr>
                <w:b/>
                <w:sz w:val="18"/>
                <w:szCs w:val="18"/>
              </w:rPr>
              <w:t>Физико-технический инст</w:t>
            </w:r>
            <w:r w:rsidRPr="00B33A79">
              <w:rPr>
                <w:b/>
                <w:sz w:val="18"/>
                <w:szCs w:val="18"/>
              </w:rPr>
              <w:t>и</w:t>
            </w:r>
            <w:r w:rsidRPr="00B33A79">
              <w:rPr>
                <w:b/>
                <w:sz w:val="18"/>
                <w:szCs w:val="18"/>
              </w:rPr>
              <w:t>тут (структурное подраздел</w:t>
            </w:r>
            <w:r w:rsidRPr="00B33A79">
              <w:rPr>
                <w:b/>
                <w:sz w:val="18"/>
                <w:szCs w:val="18"/>
              </w:rPr>
              <w:t>е</w:t>
            </w:r>
            <w:r w:rsidRPr="00B33A79">
              <w:rPr>
                <w:b/>
                <w:sz w:val="18"/>
                <w:szCs w:val="18"/>
              </w:rPr>
              <w:t>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3A79" w:rsidRPr="00111CF7" w:rsidTr="00703C5B">
        <w:tc>
          <w:tcPr>
            <w:tcW w:w="959" w:type="dxa"/>
            <w:shd w:val="clear" w:color="auto" w:fill="auto"/>
            <w:vAlign w:val="center"/>
          </w:tcPr>
          <w:p w:rsidR="00B33A79" w:rsidRPr="00111CF7" w:rsidRDefault="00B33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3A79" w:rsidRPr="00B33A79" w:rsidRDefault="00B33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циально-воспитательной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3A79" w:rsidRPr="00111CF7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A79" w:rsidRPr="00111CF7" w:rsidTr="00703C5B">
        <w:tc>
          <w:tcPr>
            <w:tcW w:w="959" w:type="dxa"/>
            <w:shd w:val="clear" w:color="auto" w:fill="auto"/>
            <w:vAlign w:val="center"/>
          </w:tcPr>
          <w:p w:rsidR="00B33A79" w:rsidRDefault="00B33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3A79" w:rsidRPr="00B33A79" w:rsidRDefault="00B33A79" w:rsidP="001B19D8">
            <w:pPr>
              <w:jc w:val="center"/>
              <w:rPr>
                <w:i/>
                <w:sz w:val="18"/>
                <w:szCs w:val="18"/>
              </w:rPr>
            </w:pPr>
            <w:r w:rsidRPr="00B33A79">
              <w:rPr>
                <w:i/>
                <w:sz w:val="18"/>
                <w:szCs w:val="18"/>
              </w:rPr>
              <w:t>Учебно-организационный  о</w:t>
            </w:r>
            <w:r w:rsidRPr="00B33A79">
              <w:rPr>
                <w:i/>
                <w:sz w:val="18"/>
                <w:szCs w:val="18"/>
              </w:rPr>
              <w:t>т</w:t>
            </w:r>
            <w:r w:rsidRPr="00B33A79">
              <w:rPr>
                <w:i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3A79" w:rsidRPr="00111CF7" w:rsidTr="00703C5B">
        <w:tc>
          <w:tcPr>
            <w:tcW w:w="959" w:type="dxa"/>
            <w:shd w:val="clear" w:color="auto" w:fill="auto"/>
            <w:vAlign w:val="center"/>
          </w:tcPr>
          <w:p w:rsidR="00B33A79" w:rsidRDefault="00B33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3A79" w:rsidRPr="00B33A79" w:rsidRDefault="00B33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A79" w:rsidRPr="00111CF7" w:rsidTr="00703C5B">
        <w:tc>
          <w:tcPr>
            <w:tcW w:w="959" w:type="dxa"/>
            <w:shd w:val="clear" w:color="auto" w:fill="auto"/>
            <w:vAlign w:val="center"/>
          </w:tcPr>
          <w:p w:rsidR="00B33A79" w:rsidRDefault="00B33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3A79" w:rsidRPr="00B33A79" w:rsidRDefault="00B33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A79" w:rsidRPr="00111CF7" w:rsidTr="00703C5B">
        <w:tc>
          <w:tcPr>
            <w:tcW w:w="959" w:type="dxa"/>
            <w:shd w:val="clear" w:color="auto" w:fill="auto"/>
            <w:vAlign w:val="center"/>
          </w:tcPr>
          <w:p w:rsidR="00B33A79" w:rsidRDefault="00B33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3A79" w:rsidRPr="00B33A79" w:rsidRDefault="00B33A79" w:rsidP="001B19D8">
            <w:pPr>
              <w:jc w:val="center"/>
              <w:rPr>
                <w:i/>
                <w:sz w:val="18"/>
                <w:szCs w:val="18"/>
              </w:rPr>
            </w:pPr>
            <w:r w:rsidRPr="00B33A79">
              <w:rPr>
                <w:i/>
                <w:sz w:val="18"/>
                <w:szCs w:val="18"/>
              </w:rPr>
              <w:t>Кафедра теоретической ф</w:t>
            </w:r>
            <w:r w:rsidRPr="00B33A79">
              <w:rPr>
                <w:i/>
                <w:sz w:val="18"/>
                <w:szCs w:val="18"/>
              </w:rPr>
              <w:t>и</w:t>
            </w:r>
            <w:r w:rsidRPr="00B33A79">
              <w:rPr>
                <w:i/>
                <w:sz w:val="18"/>
                <w:szCs w:val="18"/>
              </w:rPr>
              <w:t xml:space="preserve">зики и физики твердого тела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3A79" w:rsidRPr="00111CF7" w:rsidTr="00012948">
        <w:tc>
          <w:tcPr>
            <w:tcW w:w="959" w:type="dxa"/>
            <w:shd w:val="clear" w:color="auto" w:fill="auto"/>
            <w:vAlign w:val="center"/>
          </w:tcPr>
          <w:p w:rsidR="00B33A79" w:rsidRDefault="00B33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3A79" w:rsidRPr="00B33A79" w:rsidRDefault="00B33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A79" w:rsidRPr="00111CF7" w:rsidTr="00703C5B">
        <w:tc>
          <w:tcPr>
            <w:tcW w:w="959" w:type="dxa"/>
            <w:shd w:val="clear" w:color="auto" w:fill="auto"/>
            <w:vAlign w:val="center"/>
          </w:tcPr>
          <w:p w:rsidR="00B33A79" w:rsidRDefault="00B33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3A79" w:rsidRPr="00B33A79" w:rsidRDefault="00B33A79" w:rsidP="001B19D8">
            <w:pPr>
              <w:jc w:val="center"/>
              <w:rPr>
                <w:i/>
                <w:sz w:val="18"/>
                <w:szCs w:val="18"/>
              </w:rPr>
            </w:pPr>
            <w:r w:rsidRPr="00B33A79">
              <w:rPr>
                <w:i/>
                <w:sz w:val="18"/>
                <w:szCs w:val="18"/>
              </w:rPr>
              <w:t>Кафедра экспериментальной физики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3A79" w:rsidRPr="00111CF7" w:rsidTr="00703C5B">
        <w:tc>
          <w:tcPr>
            <w:tcW w:w="959" w:type="dxa"/>
            <w:shd w:val="clear" w:color="auto" w:fill="auto"/>
            <w:vAlign w:val="center"/>
          </w:tcPr>
          <w:p w:rsidR="00B33A79" w:rsidRDefault="00B33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3A79" w:rsidRPr="00B33A79" w:rsidRDefault="00B33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A79" w:rsidRPr="00111CF7" w:rsidTr="00703C5B">
        <w:tc>
          <w:tcPr>
            <w:tcW w:w="959" w:type="dxa"/>
            <w:shd w:val="clear" w:color="auto" w:fill="auto"/>
            <w:vAlign w:val="center"/>
          </w:tcPr>
          <w:p w:rsidR="00B33A79" w:rsidRDefault="00B33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3A79" w:rsidRPr="00B33A79" w:rsidRDefault="00B33A79" w:rsidP="001B19D8">
            <w:pPr>
              <w:jc w:val="center"/>
              <w:rPr>
                <w:i/>
                <w:sz w:val="18"/>
                <w:szCs w:val="18"/>
              </w:rPr>
            </w:pPr>
            <w:r w:rsidRPr="00B33A79">
              <w:rPr>
                <w:i/>
                <w:sz w:val="18"/>
                <w:szCs w:val="18"/>
              </w:rPr>
              <w:t>Кафедра электроэнергетики и электротехники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3A79" w:rsidRPr="00111CF7" w:rsidTr="00703C5B">
        <w:tc>
          <w:tcPr>
            <w:tcW w:w="959" w:type="dxa"/>
            <w:shd w:val="clear" w:color="auto" w:fill="auto"/>
            <w:vAlign w:val="center"/>
          </w:tcPr>
          <w:p w:rsidR="00B33A79" w:rsidRDefault="00B33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3A79" w:rsidRPr="00B33A79" w:rsidRDefault="00B33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A79" w:rsidRPr="00111CF7" w:rsidTr="00703C5B">
        <w:tc>
          <w:tcPr>
            <w:tcW w:w="959" w:type="dxa"/>
            <w:shd w:val="clear" w:color="auto" w:fill="auto"/>
            <w:vAlign w:val="center"/>
          </w:tcPr>
          <w:p w:rsidR="00B33A79" w:rsidRDefault="00B33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3A79" w:rsidRPr="00B33A79" w:rsidRDefault="00B33A79" w:rsidP="001B19D8">
            <w:pPr>
              <w:jc w:val="center"/>
              <w:rPr>
                <w:i/>
                <w:sz w:val="18"/>
                <w:szCs w:val="18"/>
              </w:rPr>
            </w:pPr>
            <w:r w:rsidRPr="00B33A79">
              <w:rPr>
                <w:i/>
                <w:sz w:val="18"/>
                <w:szCs w:val="18"/>
              </w:rPr>
              <w:t>Лаборатория мез</w:t>
            </w:r>
            <w:proofErr w:type="gramStart"/>
            <w:r w:rsidRPr="00B33A79">
              <w:rPr>
                <w:i/>
                <w:sz w:val="18"/>
                <w:szCs w:val="18"/>
              </w:rPr>
              <w:t>о-</w:t>
            </w:r>
            <w:proofErr w:type="gramEnd"/>
            <w:r w:rsidRPr="00B33A79">
              <w:rPr>
                <w:i/>
                <w:sz w:val="18"/>
                <w:szCs w:val="18"/>
              </w:rPr>
              <w:t xml:space="preserve"> и </w:t>
            </w:r>
            <w:proofErr w:type="spellStart"/>
            <w:r w:rsidRPr="00B33A79">
              <w:rPr>
                <w:i/>
                <w:sz w:val="18"/>
                <w:szCs w:val="18"/>
              </w:rPr>
              <w:t>нанос</w:t>
            </w:r>
            <w:r w:rsidRPr="00B33A79">
              <w:rPr>
                <w:i/>
                <w:sz w:val="18"/>
                <w:szCs w:val="18"/>
              </w:rPr>
              <w:t>т</w:t>
            </w:r>
            <w:r w:rsidRPr="00B33A79">
              <w:rPr>
                <w:i/>
                <w:sz w:val="18"/>
                <w:szCs w:val="18"/>
              </w:rPr>
              <w:t>руктурированных</w:t>
            </w:r>
            <w:proofErr w:type="spellEnd"/>
            <w:r w:rsidRPr="00B33A79">
              <w:rPr>
                <w:i/>
                <w:sz w:val="18"/>
                <w:szCs w:val="18"/>
              </w:rPr>
              <w:t xml:space="preserve">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3A79" w:rsidRPr="00111CF7" w:rsidTr="00703C5B">
        <w:tc>
          <w:tcPr>
            <w:tcW w:w="959" w:type="dxa"/>
            <w:shd w:val="clear" w:color="auto" w:fill="auto"/>
            <w:vAlign w:val="center"/>
          </w:tcPr>
          <w:p w:rsidR="00B33A79" w:rsidRDefault="00B33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3A79" w:rsidRPr="00B33A79" w:rsidRDefault="00B33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A79" w:rsidRPr="00111CF7" w:rsidTr="00703C5B">
        <w:tc>
          <w:tcPr>
            <w:tcW w:w="959" w:type="dxa"/>
            <w:shd w:val="clear" w:color="auto" w:fill="auto"/>
            <w:vAlign w:val="center"/>
          </w:tcPr>
          <w:p w:rsidR="00B33A79" w:rsidRDefault="00B33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3A79" w:rsidRPr="00B33A79" w:rsidRDefault="00B33A79" w:rsidP="001B19D8">
            <w:pPr>
              <w:jc w:val="center"/>
              <w:rPr>
                <w:i/>
                <w:sz w:val="18"/>
                <w:szCs w:val="18"/>
              </w:rPr>
            </w:pPr>
            <w:r w:rsidRPr="00B33A79">
              <w:rPr>
                <w:i/>
                <w:sz w:val="18"/>
                <w:szCs w:val="18"/>
              </w:rPr>
              <w:t>Лаборатория атомной и яде</w:t>
            </w:r>
            <w:r w:rsidRPr="00B33A79">
              <w:rPr>
                <w:i/>
                <w:sz w:val="18"/>
                <w:szCs w:val="18"/>
              </w:rPr>
              <w:t>р</w:t>
            </w:r>
            <w:r w:rsidRPr="00B33A79">
              <w:rPr>
                <w:i/>
                <w:sz w:val="18"/>
                <w:szCs w:val="18"/>
              </w:rPr>
              <w:t>ной физики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3A79" w:rsidRPr="00111CF7" w:rsidTr="00703C5B">
        <w:tc>
          <w:tcPr>
            <w:tcW w:w="959" w:type="dxa"/>
            <w:shd w:val="clear" w:color="auto" w:fill="auto"/>
            <w:vAlign w:val="center"/>
          </w:tcPr>
          <w:p w:rsidR="00B33A79" w:rsidRDefault="00B33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3A79" w:rsidRPr="00B33A79" w:rsidRDefault="00B33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A79" w:rsidRPr="00111CF7" w:rsidTr="00703C5B">
        <w:tc>
          <w:tcPr>
            <w:tcW w:w="959" w:type="dxa"/>
            <w:shd w:val="clear" w:color="auto" w:fill="auto"/>
            <w:vAlign w:val="center"/>
          </w:tcPr>
          <w:p w:rsidR="00B33A79" w:rsidRDefault="00B33A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33A79" w:rsidRPr="00B33A79" w:rsidRDefault="00B33A79" w:rsidP="001B19D8">
            <w:pPr>
              <w:jc w:val="center"/>
              <w:rPr>
                <w:i/>
                <w:sz w:val="18"/>
                <w:szCs w:val="18"/>
              </w:rPr>
            </w:pPr>
            <w:r w:rsidRPr="00B33A79">
              <w:rPr>
                <w:i/>
                <w:sz w:val="18"/>
                <w:szCs w:val="18"/>
              </w:rPr>
              <w:t>Научно-образовательный центр «Инфокоммуникацио</w:t>
            </w:r>
            <w:r w:rsidRPr="00B33A79">
              <w:rPr>
                <w:i/>
                <w:sz w:val="18"/>
                <w:szCs w:val="18"/>
              </w:rPr>
              <w:t>н</w:t>
            </w:r>
            <w:r w:rsidRPr="00B33A79">
              <w:rPr>
                <w:i/>
                <w:sz w:val="18"/>
                <w:szCs w:val="18"/>
              </w:rPr>
              <w:t>ных технологий, программир</w:t>
            </w:r>
            <w:r w:rsidRPr="00B33A79">
              <w:rPr>
                <w:i/>
                <w:sz w:val="18"/>
                <w:szCs w:val="18"/>
              </w:rPr>
              <w:t>о</w:t>
            </w:r>
            <w:r w:rsidRPr="00B33A79">
              <w:rPr>
                <w:i/>
                <w:sz w:val="18"/>
                <w:szCs w:val="18"/>
              </w:rPr>
              <w:t>вания и информационной без</w:t>
            </w:r>
            <w:r w:rsidRPr="00B33A79">
              <w:rPr>
                <w:i/>
                <w:sz w:val="18"/>
                <w:szCs w:val="18"/>
              </w:rPr>
              <w:t>о</w:t>
            </w:r>
            <w:r w:rsidRPr="00B33A79">
              <w:rPr>
                <w:i/>
                <w:sz w:val="18"/>
                <w:szCs w:val="18"/>
              </w:rPr>
              <w:t>пасности»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33A79" w:rsidRPr="00111CF7" w:rsidTr="00703C5B">
        <w:tc>
          <w:tcPr>
            <w:tcW w:w="959" w:type="dxa"/>
            <w:shd w:val="clear" w:color="auto" w:fill="auto"/>
            <w:vAlign w:val="center"/>
          </w:tcPr>
          <w:p w:rsidR="00B33A79" w:rsidRDefault="00B33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3A79" w:rsidRPr="00B33A79" w:rsidRDefault="00B33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A79" w:rsidRPr="00111CF7" w:rsidTr="00703C5B">
        <w:tc>
          <w:tcPr>
            <w:tcW w:w="959" w:type="dxa"/>
            <w:shd w:val="clear" w:color="auto" w:fill="auto"/>
            <w:vAlign w:val="center"/>
          </w:tcPr>
          <w:p w:rsidR="00B33A79" w:rsidRDefault="00B33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3A79" w:rsidRPr="00B33A79" w:rsidRDefault="00B33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A79" w:rsidRPr="00111CF7" w:rsidTr="00703C5B">
        <w:tc>
          <w:tcPr>
            <w:tcW w:w="959" w:type="dxa"/>
            <w:shd w:val="clear" w:color="auto" w:fill="auto"/>
            <w:vAlign w:val="center"/>
          </w:tcPr>
          <w:p w:rsidR="00B33A79" w:rsidRDefault="00B33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3A79" w:rsidRPr="00B33A79" w:rsidRDefault="00B33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A79" w:rsidRPr="00111CF7" w:rsidTr="00703C5B">
        <w:tc>
          <w:tcPr>
            <w:tcW w:w="959" w:type="dxa"/>
            <w:shd w:val="clear" w:color="auto" w:fill="auto"/>
            <w:vAlign w:val="center"/>
          </w:tcPr>
          <w:p w:rsidR="00B33A79" w:rsidRDefault="00B33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3A79" w:rsidRPr="00B33A79" w:rsidRDefault="00B33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33A79" w:rsidRPr="00111CF7" w:rsidTr="00703C5B">
        <w:tc>
          <w:tcPr>
            <w:tcW w:w="959" w:type="dxa"/>
            <w:shd w:val="clear" w:color="auto" w:fill="auto"/>
            <w:vAlign w:val="center"/>
          </w:tcPr>
          <w:p w:rsidR="00B33A79" w:rsidRDefault="00B33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33A79" w:rsidRPr="00B33A79" w:rsidRDefault="00B33A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33A79" w:rsidRDefault="00B33A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111CF7" w:rsidRDefault="0065289A" w:rsidP="009A1326">
      <w:pPr>
        <w:rPr>
          <w:sz w:val="10"/>
          <w:szCs w:val="10"/>
        </w:rPr>
      </w:pPr>
    </w:p>
    <w:p w:rsidR="00936F48" w:rsidRPr="00111CF7" w:rsidRDefault="00936F48" w:rsidP="00936F48">
      <w:r w:rsidRPr="00111CF7">
        <w:t>Дата составления:</w:t>
      </w:r>
      <w:r w:rsidRPr="00111CF7">
        <w:rPr>
          <w:rStyle w:val="a9"/>
        </w:rPr>
        <w:t xml:space="preserve"> </w:t>
      </w:r>
      <w:fldSimple w:instr=" DOCVARIABLE fill_date \* MERGEFORMAT ">
        <w:r w:rsidR="00B33A79">
          <w:rPr>
            <w:rStyle w:val="a9"/>
          </w:rPr>
          <w:t>16.05.2019</w:t>
        </w:r>
      </w:fldSimple>
      <w:r w:rsidRPr="00111CF7">
        <w:rPr>
          <w:rStyle w:val="a9"/>
        </w:rPr>
        <w:t> </w:t>
      </w:r>
    </w:p>
    <w:p w:rsidR="004654AF" w:rsidRPr="00111CF7" w:rsidRDefault="004654AF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B33A79" w:rsidP="009D6532">
            <w:pPr>
              <w:pStyle w:val="aa"/>
            </w:pPr>
            <w:r>
              <w:t>Директор Физико-технического инст</w:t>
            </w:r>
            <w:r>
              <w:t>и</w:t>
            </w:r>
            <w:r>
              <w:t>тута (структурное подразделение)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B33A79" w:rsidP="009D6532">
            <w:pPr>
              <w:pStyle w:val="aa"/>
            </w:pPr>
            <w:proofErr w:type="spellStart"/>
            <w:r>
              <w:t>Глумова</w:t>
            </w:r>
            <w:proofErr w:type="spellEnd"/>
            <w:r>
              <w:t xml:space="preserve"> М.В.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</w:tbl>
    <w:p w:rsidR="009D6532" w:rsidRPr="00111CF7" w:rsidRDefault="009D6532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B33A7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B33A79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B33A79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B33A7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111CF7">
              <w:rPr>
                <w:vertAlign w:val="superscript"/>
              </w:rPr>
              <w:t>(должность)</w:t>
            </w:r>
          </w:p>
          <w:p w:rsidR="00B33A79" w:rsidRPr="00111CF7" w:rsidRDefault="00B33A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  <w:p w:rsidR="00B33A79" w:rsidRPr="00111CF7" w:rsidRDefault="00B33A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  <w:p w:rsidR="00B33A79" w:rsidRPr="00111CF7" w:rsidRDefault="00B33A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  <w:p w:rsidR="00B33A79" w:rsidRPr="00111CF7" w:rsidRDefault="00B33A79" w:rsidP="009D6532">
            <w:pPr>
              <w:pStyle w:val="aa"/>
              <w:rPr>
                <w:vertAlign w:val="superscript"/>
              </w:rPr>
            </w:pPr>
            <w:bookmarkStart w:id="11" w:name="_GoBack"/>
            <w:bookmarkEnd w:id="11"/>
          </w:p>
        </w:tc>
      </w:tr>
      <w:tr w:rsidR="00B33A79" w:rsidRPr="00B33A79" w:rsidTr="00B33A7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3A79" w:rsidRPr="00B33A79" w:rsidRDefault="00B33A79" w:rsidP="009D6532">
            <w:pPr>
              <w:pStyle w:val="aa"/>
            </w:pPr>
            <w:r>
              <w:t>Специалист по охране труда Физико-</w:t>
            </w:r>
            <w:r>
              <w:lastRenderedPageBreak/>
              <w:t>технического института (структурное подразделение)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33A79" w:rsidRPr="00B33A79" w:rsidRDefault="00B33A7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3A79" w:rsidRPr="00B33A79" w:rsidRDefault="00B33A7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3A79" w:rsidRPr="00B33A79" w:rsidRDefault="00B33A7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3A79" w:rsidRPr="00B33A79" w:rsidRDefault="00B33A79" w:rsidP="009D6532">
            <w:pPr>
              <w:pStyle w:val="aa"/>
            </w:pPr>
            <w:proofErr w:type="spellStart"/>
            <w:r>
              <w:t>Викулина</w:t>
            </w:r>
            <w:proofErr w:type="spellEnd"/>
            <w:r>
              <w:t xml:space="preserve"> И.С.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33A79" w:rsidRPr="00B33A79" w:rsidRDefault="00B33A7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3A79" w:rsidRPr="00B33A79" w:rsidRDefault="00B33A79" w:rsidP="009D6532">
            <w:pPr>
              <w:pStyle w:val="aa"/>
            </w:pPr>
          </w:p>
        </w:tc>
      </w:tr>
      <w:tr w:rsidR="00B33A79" w:rsidRPr="00B33A79" w:rsidTr="00B33A7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33A79" w:rsidRPr="00B33A79" w:rsidRDefault="00B33A79" w:rsidP="009D6532">
            <w:pPr>
              <w:pStyle w:val="aa"/>
              <w:rPr>
                <w:vertAlign w:val="superscript"/>
              </w:rPr>
            </w:pPr>
            <w:r w:rsidRPr="00B33A79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B33A79" w:rsidRPr="00B33A79" w:rsidRDefault="00B33A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3A79" w:rsidRPr="00B33A79" w:rsidRDefault="00B33A79" w:rsidP="009D6532">
            <w:pPr>
              <w:pStyle w:val="aa"/>
              <w:rPr>
                <w:vertAlign w:val="superscript"/>
              </w:rPr>
            </w:pPr>
            <w:r w:rsidRPr="00B33A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33A79" w:rsidRPr="00B33A79" w:rsidRDefault="00B33A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3A79" w:rsidRPr="00B33A79" w:rsidRDefault="00B33A79" w:rsidP="009D6532">
            <w:pPr>
              <w:pStyle w:val="aa"/>
              <w:rPr>
                <w:vertAlign w:val="superscript"/>
              </w:rPr>
            </w:pPr>
            <w:r w:rsidRPr="00B33A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3A79" w:rsidRPr="00B33A79" w:rsidRDefault="00B33A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33A79" w:rsidRPr="00B33A79" w:rsidRDefault="00B33A79" w:rsidP="009D6532">
            <w:pPr>
              <w:pStyle w:val="aa"/>
              <w:rPr>
                <w:vertAlign w:val="superscript"/>
              </w:rPr>
            </w:pPr>
            <w:r w:rsidRPr="00B33A79">
              <w:rPr>
                <w:vertAlign w:val="superscript"/>
              </w:rPr>
              <w:t>(дата)</w:t>
            </w:r>
          </w:p>
        </w:tc>
      </w:tr>
      <w:tr w:rsidR="00B33A79" w:rsidRPr="00B33A79" w:rsidTr="00B33A7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3A79" w:rsidRPr="00B33A79" w:rsidRDefault="00B33A79" w:rsidP="009D6532">
            <w:pPr>
              <w:pStyle w:val="aa"/>
            </w:pPr>
            <w:r>
              <w:t>Заместитель директора по общим в</w:t>
            </w:r>
            <w:r>
              <w:t>о</w:t>
            </w:r>
            <w:r>
              <w:t>просам Физико-технического института (структурное подразделение)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33A79" w:rsidRPr="00B33A79" w:rsidRDefault="00B33A7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3A79" w:rsidRPr="00B33A79" w:rsidRDefault="00B33A7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3A79" w:rsidRPr="00B33A79" w:rsidRDefault="00B33A7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3A79" w:rsidRPr="00B33A79" w:rsidRDefault="00B33A79" w:rsidP="009D6532">
            <w:pPr>
              <w:pStyle w:val="aa"/>
            </w:pPr>
            <w:r>
              <w:t>Пузанков Д.Л.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33A79" w:rsidRPr="00B33A79" w:rsidRDefault="00B33A7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3A79" w:rsidRPr="00B33A79" w:rsidRDefault="00B33A79" w:rsidP="009D6532">
            <w:pPr>
              <w:pStyle w:val="aa"/>
            </w:pPr>
          </w:p>
        </w:tc>
      </w:tr>
      <w:tr w:rsidR="00B33A79" w:rsidRPr="00B33A79" w:rsidTr="00B33A7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33A79" w:rsidRPr="00B33A79" w:rsidRDefault="00B33A79" w:rsidP="009D6532">
            <w:pPr>
              <w:pStyle w:val="aa"/>
              <w:rPr>
                <w:vertAlign w:val="superscript"/>
              </w:rPr>
            </w:pPr>
            <w:r w:rsidRPr="00B33A7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33A79" w:rsidRPr="00B33A79" w:rsidRDefault="00B33A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3A79" w:rsidRPr="00B33A79" w:rsidRDefault="00B33A79" w:rsidP="009D6532">
            <w:pPr>
              <w:pStyle w:val="aa"/>
              <w:rPr>
                <w:vertAlign w:val="superscript"/>
              </w:rPr>
            </w:pPr>
            <w:r w:rsidRPr="00B33A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33A79" w:rsidRPr="00B33A79" w:rsidRDefault="00B33A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3A79" w:rsidRPr="00B33A79" w:rsidRDefault="00B33A79" w:rsidP="009D6532">
            <w:pPr>
              <w:pStyle w:val="aa"/>
              <w:rPr>
                <w:vertAlign w:val="superscript"/>
              </w:rPr>
            </w:pPr>
            <w:r w:rsidRPr="00B33A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3A79" w:rsidRPr="00B33A79" w:rsidRDefault="00B33A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33A79" w:rsidRPr="00B33A79" w:rsidRDefault="00B33A79" w:rsidP="009D6532">
            <w:pPr>
              <w:pStyle w:val="aa"/>
              <w:rPr>
                <w:vertAlign w:val="superscript"/>
              </w:rPr>
            </w:pPr>
            <w:r w:rsidRPr="00B33A79">
              <w:rPr>
                <w:vertAlign w:val="superscript"/>
              </w:rPr>
              <w:t>(дата)</w:t>
            </w:r>
          </w:p>
        </w:tc>
      </w:tr>
      <w:tr w:rsidR="00B33A79" w:rsidRPr="00B33A79" w:rsidTr="00B33A7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3A79" w:rsidRPr="00B33A79" w:rsidRDefault="00B33A79" w:rsidP="009D6532">
            <w:pPr>
              <w:pStyle w:val="aa"/>
            </w:pPr>
            <w:r>
              <w:t>Председатель профсоюзного комитета Физико-технического института (стру</w:t>
            </w:r>
            <w:r>
              <w:t>к</w:t>
            </w:r>
            <w:r>
              <w:t>турное подразделение)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33A79" w:rsidRPr="00B33A79" w:rsidRDefault="00B33A7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3A79" w:rsidRPr="00B33A79" w:rsidRDefault="00B33A7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33A79" w:rsidRPr="00B33A79" w:rsidRDefault="00B33A7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3A79" w:rsidRPr="00B33A79" w:rsidRDefault="00B33A79" w:rsidP="009D6532">
            <w:pPr>
              <w:pStyle w:val="aa"/>
            </w:pPr>
            <w:r>
              <w:t>Шевченко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33A79" w:rsidRPr="00B33A79" w:rsidRDefault="00B33A7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3A79" w:rsidRPr="00B33A79" w:rsidRDefault="00B33A79" w:rsidP="009D6532">
            <w:pPr>
              <w:pStyle w:val="aa"/>
            </w:pPr>
          </w:p>
        </w:tc>
      </w:tr>
      <w:tr w:rsidR="00B33A79" w:rsidRPr="00B33A79" w:rsidTr="00B33A7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33A79" w:rsidRPr="00B33A79" w:rsidRDefault="00B33A79" w:rsidP="009D6532">
            <w:pPr>
              <w:pStyle w:val="aa"/>
              <w:rPr>
                <w:vertAlign w:val="superscript"/>
              </w:rPr>
            </w:pPr>
            <w:r w:rsidRPr="00B33A7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33A79" w:rsidRPr="00B33A79" w:rsidRDefault="00B33A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33A79" w:rsidRPr="00B33A79" w:rsidRDefault="00B33A79" w:rsidP="009D6532">
            <w:pPr>
              <w:pStyle w:val="aa"/>
              <w:rPr>
                <w:vertAlign w:val="superscript"/>
              </w:rPr>
            </w:pPr>
            <w:r w:rsidRPr="00B33A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33A79" w:rsidRPr="00B33A79" w:rsidRDefault="00B33A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33A79" w:rsidRPr="00B33A79" w:rsidRDefault="00B33A79" w:rsidP="009D6532">
            <w:pPr>
              <w:pStyle w:val="aa"/>
              <w:rPr>
                <w:vertAlign w:val="superscript"/>
              </w:rPr>
            </w:pPr>
            <w:r w:rsidRPr="00B33A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33A79" w:rsidRPr="00B33A79" w:rsidRDefault="00B33A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33A79" w:rsidRPr="00B33A79" w:rsidRDefault="00B33A79" w:rsidP="009D6532">
            <w:pPr>
              <w:pStyle w:val="aa"/>
              <w:rPr>
                <w:vertAlign w:val="superscript"/>
              </w:rPr>
            </w:pPr>
            <w:r w:rsidRPr="00B33A79">
              <w:rPr>
                <w:vertAlign w:val="superscript"/>
              </w:rPr>
              <w:t>(дата)</w:t>
            </w:r>
          </w:p>
        </w:tc>
      </w:tr>
    </w:tbl>
    <w:p w:rsidR="002743B5" w:rsidRPr="00111CF7" w:rsidRDefault="002743B5" w:rsidP="002743B5">
      <w:pPr>
        <w:rPr>
          <w:sz w:val="10"/>
          <w:szCs w:val="10"/>
        </w:rPr>
      </w:pPr>
    </w:p>
    <w:p w:rsidR="002743B5" w:rsidRPr="00111CF7" w:rsidRDefault="004654AF" w:rsidP="002743B5">
      <w:r w:rsidRPr="00111CF7">
        <w:t>Экспер</w:t>
      </w:r>
      <w:proofErr w:type="gramStart"/>
      <w:r w:rsidRPr="00111CF7">
        <w:t>т(</w:t>
      </w:r>
      <w:proofErr w:type="gramEnd"/>
      <w:r w:rsidRPr="00111CF7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33A79" w:rsidTr="00B33A7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B33A79" w:rsidRDefault="00B33A79" w:rsidP="002743B5">
            <w:pPr>
              <w:pStyle w:val="aa"/>
            </w:pPr>
            <w:r w:rsidRPr="00B33A79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33A7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B33A79" w:rsidRDefault="003A036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33A7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B33A79" w:rsidRDefault="00B33A79" w:rsidP="002743B5">
            <w:pPr>
              <w:pStyle w:val="aa"/>
            </w:pPr>
            <w:r w:rsidRPr="00B33A79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33A7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B33A79" w:rsidRDefault="00B33A79" w:rsidP="002743B5">
            <w:pPr>
              <w:pStyle w:val="aa"/>
            </w:pPr>
            <w:r>
              <w:t>16.05.2019</w:t>
            </w:r>
          </w:p>
        </w:tc>
      </w:tr>
      <w:tr w:rsidR="002743B5" w:rsidRPr="00B33A79" w:rsidTr="00B33A7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B33A79" w:rsidRDefault="00B33A79" w:rsidP="002743B5">
            <w:pPr>
              <w:pStyle w:val="aa"/>
              <w:rPr>
                <w:b/>
                <w:vertAlign w:val="superscript"/>
              </w:rPr>
            </w:pPr>
            <w:r w:rsidRPr="00B33A7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B33A7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B33A79" w:rsidRDefault="00B33A79" w:rsidP="002743B5">
            <w:pPr>
              <w:pStyle w:val="aa"/>
              <w:rPr>
                <w:b/>
                <w:vertAlign w:val="superscript"/>
              </w:rPr>
            </w:pPr>
            <w:r w:rsidRPr="00B33A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B33A7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B33A79" w:rsidRDefault="00B33A79" w:rsidP="002743B5">
            <w:pPr>
              <w:pStyle w:val="aa"/>
              <w:rPr>
                <w:b/>
                <w:vertAlign w:val="superscript"/>
              </w:rPr>
            </w:pPr>
            <w:r w:rsidRPr="00B33A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B33A7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B33A79" w:rsidRDefault="00B33A79" w:rsidP="002743B5">
            <w:pPr>
              <w:pStyle w:val="aa"/>
              <w:rPr>
                <w:vertAlign w:val="superscript"/>
              </w:rPr>
            </w:pPr>
            <w:r w:rsidRPr="00B33A79">
              <w:rPr>
                <w:vertAlign w:val="superscript"/>
              </w:rPr>
              <w:t>(дата)</w:t>
            </w:r>
          </w:p>
        </w:tc>
      </w:tr>
    </w:tbl>
    <w:p w:rsidR="00DC1A91" w:rsidRPr="00111CF7" w:rsidRDefault="00DC1A91" w:rsidP="00DC1A91">
      <w:pPr>
        <w:rPr>
          <w:sz w:val="10"/>
          <w:szCs w:val="10"/>
        </w:rPr>
      </w:pPr>
    </w:p>
    <w:sectPr w:rsidR="00DC1A91" w:rsidRPr="00111CF7" w:rsidSect="00B33A79">
      <w:footerReference w:type="default" r:id="rId6"/>
      <w:pgSz w:w="16838" w:h="11906" w:orient="landscape"/>
      <w:pgMar w:top="76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A15" w:rsidRDefault="00077A15" w:rsidP="00EF6BC5">
      <w:r>
        <w:separator/>
      </w:r>
    </w:p>
  </w:endnote>
  <w:endnote w:type="continuationSeparator" w:id="0">
    <w:p w:rsidR="00077A15" w:rsidRDefault="00077A15" w:rsidP="00EF6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676"/>
      <w:gridCol w:w="7676"/>
    </w:tblGrid>
    <w:tr w:rsidR="00D9655E" w:rsidRPr="00625689" w:rsidTr="00625689">
      <w:tc>
        <w:tcPr>
          <w:tcW w:w="7676" w:type="dxa"/>
          <w:shd w:val="clear" w:color="auto" w:fill="auto"/>
        </w:tcPr>
        <w:p w:rsidR="00D9655E" w:rsidRPr="00625689" w:rsidRDefault="00D9655E" w:rsidP="00D9655E">
          <w:pPr>
            <w:pStyle w:val="ad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Сводная ведомость </w:t>
          </w:r>
          <w:proofErr w:type="gramStart"/>
          <w:r w:rsidRPr="00625689">
            <w:rPr>
              <w:sz w:val="10"/>
              <w:szCs w:val="10"/>
            </w:rPr>
            <w:t>результатов проведения специальной оценки условий труда</w:t>
          </w:r>
          <w:proofErr w:type="gramEnd"/>
        </w:p>
      </w:tc>
      <w:tc>
        <w:tcPr>
          <w:tcW w:w="7676" w:type="dxa"/>
          <w:shd w:val="clear" w:color="auto" w:fill="auto"/>
        </w:tcPr>
        <w:p w:rsidR="00D9655E" w:rsidRPr="00625689" w:rsidRDefault="00D9655E" w:rsidP="00625689">
          <w:pPr>
            <w:pStyle w:val="ad"/>
            <w:jc w:val="right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Страница </w:t>
          </w:r>
          <w:r w:rsidR="00F246EE"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PAGE</w:instrText>
          </w:r>
          <w:r w:rsidR="00F246EE" w:rsidRPr="00625689">
            <w:rPr>
              <w:b/>
              <w:bCs/>
              <w:sz w:val="10"/>
              <w:szCs w:val="10"/>
            </w:rPr>
            <w:fldChar w:fldCharType="separate"/>
          </w:r>
          <w:r w:rsidR="00012948">
            <w:rPr>
              <w:b/>
              <w:bCs/>
              <w:noProof/>
              <w:sz w:val="10"/>
              <w:szCs w:val="10"/>
            </w:rPr>
            <w:t>2</w:t>
          </w:r>
          <w:r w:rsidR="00F246EE" w:rsidRPr="00625689">
            <w:rPr>
              <w:b/>
              <w:bCs/>
              <w:sz w:val="10"/>
              <w:szCs w:val="10"/>
            </w:rPr>
            <w:fldChar w:fldCharType="end"/>
          </w:r>
          <w:r w:rsidRPr="00625689">
            <w:rPr>
              <w:sz w:val="10"/>
              <w:szCs w:val="10"/>
            </w:rPr>
            <w:t xml:space="preserve"> из </w:t>
          </w:r>
          <w:r w:rsidR="00F246EE"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NUMPAGES</w:instrText>
          </w:r>
          <w:r w:rsidR="00F246EE" w:rsidRPr="00625689">
            <w:rPr>
              <w:b/>
              <w:bCs/>
              <w:sz w:val="10"/>
              <w:szCs w:val="10"/>
            </w:rPr>
            <w:fldChar w:fldCharType="separate"/>
          </w:r>
          <w:r w:rsidR="00012948">
            <w:rPr>
              <w:b/>
              <w:bCs/>
              <w:noProof/>
              <w:sz w:val="10"/>
              <w:szCs w:val="10"/>
            </w:rPr>
            <w:t>3</w:t>
          </w:r>
          <w:r w:rsidR="00F246EE" w:rsidRPr="0062568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EF6BC5" w:rsidRPr="00D9655E" w:rsidRDefault="00EF6BC5" w:rsidP="00D9655E">
    <w:pPr>
      <w:pStyle w:val="ad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A15" w:rsidRDefault="00077A15" w:rsidP="00EF6BC5">
      <w:r>
        <w:separator/>
      </w:r>
    </w:p>
  </w:footnote>
  <w:footnote w:type="continuationSeparator" w:id="0">
    <w:p w:rsidR="00077A15" w:rsidRDefault="00077A15" w:rsidP="00EF6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203"/>
    <w:docVar w:name="boss_fio" w:val="Хамитова Альбина Рауфовна"/>
    <w:docVar w:name="ceh_info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(Физико-технический институт (структурное подразделение))"/>
    <w:docVar w:name="close_doc_flag" w:val="0"/>
    <w:docVar w:name="doc_name" w:val="Документ203"/>
    <w:docVar w:name="doc_type" w:val="5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Физико-технического института (структурное подразделение) ФГАОУ ВО &quot;КФУ им. В.И. Вернадского&quot;"/>
    <w:docVar w:name="pred_fio" w:val="Глумова М.В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tep_test" w:val="6"/>
    <w:docVar w:name="sv_docs" w:val="1"/>
  </w:docVars>
  <w:rsids>
    <w:rsidRoot w:val="00B33A79"/>
    <w:rsid w:val="00012948"/>
    <w:rsid w:val="0002033E"/>
    <w:rsid w:val="00077A15"/>
    <w:rsid w:val="000C4EA4"/>
    <w:rsid w:val="000C5130"/>
    <w:rsid w:val="000D3760"/>
    <w:rsid w:val="000F0714"/>
    <w:rsid w:val="00111CF7"/>
    <w:rsid w:val="00196135"/>
    <w:rsid w:val="001A7AC3"/>
    <w:rsid w:val="001B19D8"/>
    <w:rsid w:val="0022711C"/>
    <w:rsid w:val="00237B32"/>
    <w:rsid w:val="002743B5"/>
    <w:rsid w:val="002761BA"/>
    <w:rsid w:val="003A0365"/>
    <w:rsid w:val="003A1C01"/>
    <w:rsid w:val="003A2259"/>
    <w:rsid w:val="003C3080"/>
    <w:rsid w:val="003C79E5"/>
    <w:rsid w:val="003F4B55"/>
    <w:rsid w:val="00450E3E"/>
    <w:rsid w:val="004654AF"/>
    <w:rsid w:val="00481CE2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5689"/>
    <w:rsid w:val="0065289A"/>
    <w:rsid w:val="0067226F"/>
    <w:rsid w:val="00692586"/>
    <w:rsid w:val="006E4DFC"/>
    <w:rsid w:val="00703C5B"/>
    <w:rsid w:val="00725C51"/>
    <w:rsid w:val="007269AF"/>
    <w:rsid w:val="00820552"/>
    <w:rsid w:val="00936F48"/>
    <w:rsid w:val="009647F7"/>
    <w:rsid w:val="009A1326"/>
    <w:rsid w:val="009D6532"/>
    <w:rsid w:val="00A026A4"/>
    <w:rsid w:val="00A11CD5"/>
    <w:rsid w:val="00A36E99"/>
    <w:rsid w:val="00AF1EDF"/>
    <w:rsid w:val="00B12F45"/>
    <w:rsid w:val="00B2089E"/>
    <w:rsid w:val="00B33A79"/>
    <w:rsid w:val="00B3448B"/>
    <w:rsid w:val="00B874F5"/>
    <w:rsid w:val="00BA560A"/>
    <w:rsid w:val="00C0355B"/>
    <w:rsid w:val="00C93056"/>
    <w:rsid w:val="00CA2E96"/>
    <w:rsid w:val="00CD2568"/>
    <w:rsid w:val="00D11966"/>
    <w:rsid w:val="00D22267"/>
    <w:rsid w:val="00D3236A"/>
    <w:rsid w:val="00D9655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6BC5"/>
    <w:rsid w:val="00F06873"/>
    <w:rsid w:val="00F246EE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Камалетдинов Равшан Наильевич</dc:creator>
  <cp:keywords/>
  <cp:lastModifiedBy>Пользователь Windows</cp:lastModifiedBy>
  <cp:revision>2</cp:revision>
  <dcterms:created xsi:type="dcterms:W3CDTF">2019-07-15T22:27:00Z</dcterms:created>
  <dcterms:modified xsi:type="dcterms:W3CDTF">2019-10-29T12:24:00Z</dcterms:modified>
</cp:coreProperties>
</file>