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046A90" w:rsidRPr="00046A90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046A90" w:rsidRPr="00046A90">
        <w:rPr>
          <w:rStyle w:val="a9"/>
        </w:rPr>
        <w:t>ь</w:t>
      </w:r>
      <w:r w:rsidR="00046A90" w:rsidRPr="00046A90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046A90" w:rsidRPr="00FB3F86" w:rsidTr="008B4051">
        <w:trPr>
          <w:jc w:val="center"/>
        </w:trPr>
        <w:tc>
          <w:tcPr>
            <w:tcW w:w="3049" w:type="dxa"/>
            <w:vAlign w:val="center"/>
          </w:tcPr>
          <w:p w:rsidR="00046A90" w:rsidRPr="00046A90" w:rsidRDefault="00046A90" w:rsidP="00046A9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колледж (структурное подразделение)</w:t>
            </w:r>
          </w:p>
        </w:tc>
        <w:tc>
          <w:tcPr>
            <w:tcW w:w="3686" w:type="dxa"/>
            <w:vAlign w:val="center"/>
          </w:tcPr>
          <w:p w:rsidR="00046A90" w:rsidRPr="00FB3F86" w:rsidRDefault="00046A9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46A90" w:rsidRPr="00FB3F86" w:rsidRDefault="00046A9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46A90" w:rsidRPr="00FB3F86" w:rsidRDefault="00046A9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46A90" w:rsidRPr="00FB3F86" w:rsidRDefault="00046A9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46A90" w:rsidRPr="00FB3F86" w:rsidRDefault="00046A90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046A90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046A90" w:rsidP="009D6532">
            <w:pPr>
              <w:pStyle w:val="aa"/>
            </w:pPr>
            <w:r>
              <w:t>Директор Медицинского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046A90" w:rsidP="009D6532">
            <w:pPr>
              <w:pStyle w:val="aa"/>
            </w:pPr>
            <w:proofErr w:type="spellStart"/>
            <w:r>
              <w:t>Деркач</w:t>
            </w:r>
            <w:proofErr w:type="spellEnd"/>
            <w:r>
              <w:t xml:space="preserve"> В.Я.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046A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046A90" w:rsidP="009D6532">
            <w:pPr>
              <w:pStyle w:val="aa"/>
            </w:pPr>
            <w:r>
              <w:t>Председатель профсоюзного комитета, преподаватель высшей категории М</w:t>
            </w:r>
            <w:r>
              <w:t>е</w:t>
            </w:r>
            <w:r>
              <w:t>дицинского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046A90" w:rsidP="009D6532">
            <w:pPr>
              <w:pStyle w:val="aa"/>
            </w:pPr>
            <w:r>
              <w:t>Семенова В.Ю.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046A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046A90" w:rsidRPr="00046A90" w:rsidTr="00046A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</w:tr>
      <w:tr w:rsidR="00046A90" w:rsidRPr="00046A90" w:rsidTr="00046A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(дата)</w:t>
            </w:r>
          </w:p>
        </w:tc>
      </w:tr>
      <w:tr w:rsidR="00046A90" w:rsidRPr="00046A90" w:rsidTr="00046A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 xml:space="preserve">лопроизводству отдела по работе с </w:t>
            </w:r>
            <w:proofErr w:type="gramStart"/>
            <w:r>
              <w:t>об</w:t>
            </w:r>
            <w:r>
              <w:t>у</w:t>
            </w:r>
            <w:r>
              <w:t>чающимися</w:t>
            </w:r>
            <w:proofErr w:type="gramEnd"/>
            <w:r>
              <w:t xml:space="preserve"> и сопровождения кадров</w:t>
            </w:r>
            <w:r>
              <w:t>о</w:t>
            </w:r>
            <w:r>
              <w:t>го делопроизводства в колледжах и ф</w:t>
            </w:r>
            <w:r>
              <w:t>и</w:t>
            </w:r>
            <w:r>
              <w:t>лиалах департамента кадровой полит</w:t>
            </w:r>
            <w:r>
              <w:t>и</w:t>
            </w:r>
            <w:r>
              <w:t>ки и административно-правового рег</w:t>
            </w:r>
            <w:r>
              <w:t>у</w:t>
            </w:r>
            <w:r>
              <w:t>лирования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  <w:r>
              <w:t>Чайка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</w:tr>
      <w:tr w:rsidR="00046A90" w:rsidRPr="00046A90" w:rsidTr="00046A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(должность)</w:t>
            </w:r>
          </w:p>
          <w:p w:rsidR="00046A90" w:rsidRDefault="00046A90" w:rsidP="009D6532">
            <w:pPr>
              <w:pStyle w:val="aa"/>
              <w:rPr>
                <w:vertAlign w:val="superscript"/>
              </w:rPr>
            </w:pPr>
          </w:p>
          <w:p w:rsidR="00046A90" w:rsidRDefault="00046A90" w:rsidP="009D6532">
            <w:pPr>
              <w:pStyle w:val="aa"/>
              <w:rPr>
                <w:vertAlign w:val="superscript"/>
              </w:rPr>
            </w:pPr>
          </w:p>
          <w:p w:rsidR="00046A90" w:rsidRDefault="00046A90" w:rsidP="009D6532">
            <w:pPr>
              <w:pStyle w:val="aa"/>
              <w:rPr>
                <w:vertAlign w:val="superscript"/>
              </w:rPr>
            </w:pPr>
          </w:p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</w:p>
        </w:tc>
        <w:tc>
          <w:tcPr>
            <w:tcW w:w="283" w:type="dxa"/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(дата)</w:t>
            </w:r>
          </w:p>
        </w:tc>
      </w:tr>
      <w:tr w:rsidR="00046A90" w:rsidRPr="00046A90" w:rsidTr="00046A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  <w:r>
              <w:lastRenderedPageBreak/>
              <w:t>Инженер по охране труда 1 категории медицинского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  <w:r>
              <w:t>Чуприна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A90" w:rsidRPr="00046A90" w:rsidRDefault="00046A90" w:rsidP="009D6532">
            <w:pPr>
              <w:pStyle w:val="aa"/>
            </w:pPr>
          </w:p>
        </w:tc>
      </w:tr>
      <w:tr w:rsidR="00046A90" w:rsidRPr="00046A90" w:rsidTr="00046A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6A90" w:rsidRPr="00046A90" w:rsidRDefault="00046A90" w:rsidP="009D6532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046A90" w:rsidTr="00046A9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46A90" w:rsidRDefault="00046A90" w:rsidP="00C45714">
            <w:pPr>
              <w:pStyle w:val="aa"/>
            </w:pPr>
            <w:r w:rsidRPr="00046A90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46A9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46A90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46A9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46A90" w:rsidRDefault="00046A90" w:rsidP="00C45714">
            <w:pPr>
              <w:pStyle w:val="aa"/>
            </w:pPr>
            <w:r w:rsidRPr="00046A90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46A9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46A90" w:rsidRDefault="00046A90" w:rsidP="00C45714">
            <w:pPr>
              <w:pStyle w:val="aa"/>
            </w:pPr>
            <w:r>
              <w:t>16.05.2019</w:t>
            </w:r>
          </w:p>
        </w:tc>
      </w:tr>
      <w:tr w:rsidR="00DC56E8" w:rsidRPr="00046A90" w:rsidTr="00046A9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46A90" w:rsidRDefault="00046A90" w:rsidP="00C45714">
            <w:pPr>
              <w:pStyle w:val="aa"/>
              <w:rPr>
                <w:b/>
                <w:vertAlign w:val="superscript"/>
              </w:rPr>
            </w:pPr>
            <w:r w:rsidRPr="00046A9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46A9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46A90" w:rsidRDefault="00046A90" w:rsidP="00C45714">
            <w:pPr>
              <w:pStyle w:val="aa"/>
              <w:rPr>
                <w:b/>
                <w:vertAlign w:val="superscript"/>
              </w:rPr>
            </w:pPr>
            <w:r w:rsidRPr="00046A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46A9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46A90" w:rsidRDefault="00046A90" w:rsidP="00C45714">
            <w:pPr>
              <w:pStyle w:val="aa"/>
              <w:rPr>
                <w:b/>
                <w:vertAlign w:val="superscript"/>
              </w:rPr>
            </w:pPr>
            <w:r w:rsidRPr="00046A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46A9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46A90" w:rsidRDefault="00046A90" w:rsidP="00C45714">
            <w:pPr>
              <w:pStyle w:val="aa"/>
              <w:rPr>
                <w:vertAlign w:val="superscript"/>
              </w:rPr>
            </w:pPr>
            <w:r w:rsidRPr="00046A90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90" w:rsidRDefault="00046A90" w:rsidP="00702517">
      <w:r>
        <w:separator/>
      </w:r>
    </w:p>
  </w:endnote>
  <w:endnote w:type="continuationSeparator" w:id="0">
    <w:p w:rsidR="00046A90" w:rsidRDefault="00046A90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046A90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046A90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90" w:rsidRDefault="00046A90" w:rsidP="00702517">
      <w:r>
        <w:separator/>
      </w:r>
    </w:p>
  </w:footnote>
  <w:footnote w:type="continuationSeparator" w:id="0">
    <w:p w:rsidR="00046A90" w:rsidRDefault="00046A90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Медицинского колледжа (структурное подразделение) ФГАОУ ВО &quot;КФУ им. В.И. Вернадского&quot;"/>
    <w:docVar w:name="pred_fio" w:val="Деркач В.Я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046A90"/>
    <w:rsid w:val="0002033E"/>
    <w:rsid w:val="00046A90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2019-07-15T23:05:00Z</dcterms:created>
  <dcterms:modified xsi:type="dcterms:W3CDTF">2019-07-15T23:06:00Z</dcterms:modified>
</cp:coreProperties>
</file>