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FB3F86" w:rsidRDefault="00DB70BA" w:rsidP="00DB70BA">
      <w:pPr>
        <w:pStyle w:val="a7"/>
        <w:jc w:val="center"/>
      </w:pPr>
      <w:r w:rsidRPr="00FB3F86">
        <w:t>Перечень рекомендуемых мероприятий по улучшению условий труда</w:t>
      </w:r>
    </w:p>
    <w:p w:rsidR="00B3448B" w:rsidRPr="00FB3F86" w:rsidRDefault="00B3448B" w:rsidP="00B3448B">
      <w:pPr>
        <w:rPr>
          <w:sz w:val="10"/>
          <w:szCs w:val="10"/>
        </w:rPr>
      </w:pPr>
    </w:p>
    <w:p w:rsidR="00B3448B" w:rsidRPr="00FB3F86" w:rsidRDefault="00B3448B" w:rsidP="00B3448B">
      <w:r w:rsidRPr="00FB3F86">
        <w:t>Наименование организации:</w:t>
      </w:r>
      <w:r w:rsidRPr="00FB3F86">
        <w:rPr>
          <w:rStyle w:val="a9"/>
        </w:rPr>
        <w:t xml:space="preserve"> </w:t>
      </w:r>
      <w:r w:rsidRPr="00FB3F86">
        <w:rPr>
          <w:rStyle w:val="a9"/>
        </w:rPr>
        <w:fldChar w:fldCharType="begin"/>
      </w:r>
      <w:r w:rsidRPr="00FB3F86">
        <w:rPr>
          <w:rStyle w:val="a9"/>
        </w:rPr>
        <w:instrText xml:space="preserve"> DOCVARIABLE </w:instrText>
      </w:r>
      <w:r w:rsidR="00483A6A" w:rsidRPr="00FB3F86">
        <w:rPr>
          <w:rStyle w:val="a9"/>
        </w:rPr>
        <w:instrText>ceh_info</w:instrText>
      </w:r>
      <w:r w:rsidRPr="00FB3F86">
        <w:rPr>
          <w:rStyle w:val="a9"/>
        </w:rPr>
        <w:instrText xml:space="preserve"> \* MERGEFORMAT </w:instrText>
      </w:r>
      <w:r w:rsidR="00BD0A92" w:rsidRPr="00FB3F86">
        <w:rPr>
          <w:rStyle w:val="a9"/>
        </w:rPr>
        <w:fldChar w:fldCharType="separate"/>
      </w:r>
      <w:r w:rsidR="00B30FFC" w:rsidRPr="00B30FFC">
        <w:rPr>
          <w:rStyle w:val="a9"/>
        </w:rPr>
        <w:t xml:space="preserve"> Федеральное государственное автономное образовательное учреждение высшего образования "Крымский федерал</w:t>
      </w:r>
      <w:r w:rsidR="00B30FFC" w:rsidRPr="00B30FFC">
        <w:rPr>
          <w:rStyle w:val="a9"/>
        </w:rPr>
        <w:t>ь</w:t>
      </w:r>
      <w:r w:rsidR="00B30FFC" w:rsidRPr="00B30FFC">
        <w:rPr>
          <w:rStyle w:val="a9"/>
        </w:rPr>
        <w:t xml:space="preserve">ный университет имени В.И. Вернадского" </w:t>
      </w:r>
      <w:r w:rsidRPr="00FB3F86">
        <w:rPr>
          <w:rStyle w:val="a9"/>
        </w:rPr>
        <w:fldChar w:fldCharType="end"/>
      </w:r>
      <w:r w:rsidRPr="00FB3F86">
        <w:rPr>
          <w:rStyle w:val="a9"/>
        </w:rPr>
        <w:t> </w:t>
      </w:r>
    </w:p>
    <w:p w:rsidR="00DB70BA" w:rsidRPr="00FB3F86" w:rsidRDefault="00DB70BA" w:rsidP="00DB70BA">
      <w:pPr>
        <w:pStyle w:val="a6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FB3F86" w:rsidTr="008B4051">
        <w:trPr>
          <w:jc w:val="center"/>
        </w:trPr>
        <w:tc>
          <w:tcPr>
            <w:tcW w:w="3049" w:type="dxa"/>
            <w:vAlign w:val="center"/>
          </w:tcPr>
          <w:p w:rsidR="00DB70BA" w:rsidRPr="00FB3F86" w:rsidRDefault="00DB70BA" w:rsidP="00DB70BA">
            <w:pPr>
              <w:pStyle w:val="aa"/>
            </w:pPr>
            <w:bookmarkStart w:id="0" w:name="main_table"/>
            <w:bookmarkEnd w:id="0"/>
            <w:r w:rsidRPr="00FB3F86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Наименование меропри</w:t>
            </w:r>
            <w:r w:rsidRPr="00FB3F86">
              <w:t>я</w:t>
            </w:r>
            <w:r w:rsidRPr="00FB3F86">
              <w:t>тия</w:t>
            </w:r>
          </w:p>
        </w:tc>
        <w:tc>
          <w:tcPr>
            <w:tcW w:w="283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Цель мер</w:t>
            </w:r>
            <w:r w:rsidRPr="00FB3F86">
              <w:t>о</w:t>
            </w:r>
            <w:r w:rsidRPr="00FB3F86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FB3F86" w:rsidRDefault="008B4051" w:rsidP="00DB70BA">
            <w:pPr>
              <w:pStyle w:val="aa"/>
            </w:pPr>
            <w:r w:rsidRPr="00FB3F86">
              <w:t>Срок</w:t>
            </w:r>
            <w:r w:rsidRPr="00FB3F86">
              <w:br/>
            </w:r>
            <w:r w:rsidR="00DB70BA" w:rsidRPr="00FB3F86">
              <w:t>выпо</w:t>
            </w:r>
            <w:r w:rsidR="00DB70BA" w:rsidRPr="00FB3F86">
              <w:t>л</w:t>
            </w:r>
            <w:r w:rsidR="00DB70BA" w:rsidRPr="00FB3F86">
              <w:t>нения</w:t>
            </w:r>
          </w:p>
        </w:tc>
        <w:tc>
          <w:tcPr>
            <w:tcW w:w="329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Структурные подразделения, пр</w:t>
            </w:r>
            <w:r w:rsidRPr="00FB3F86">
              <w:t>и</w:t>
            </w:r>
            <w:r w:rsidRPr="00FB3F86">
              <w:t>влека</w:t>
            </w:r>
            <w:r w:rsidRPr="00FB3F86">
              <w:t>е</w:t>
            </w:r>
            <w:r w:rsidRPr="00FB3F86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Отметка о в</w:t>
            </w:r>
            <w:r w:rsidRPr="00FB3F86">
              <w:t>ы</w:t>
            </w:r>
            <w:r w:rsidRPr="00FB3F86">
              <w:t>полнении</w:t>
            </w:r>
          </w:p>
        </w:tc>
      </w:tr>
      <w:tr w:rsidR="00DB70BA" w:rsidRPr="00FB3F86" w:rsidTr="008B4051">
        <w:trPr>
          <w:jc w:val="center"/>
        </w:trPr>
        <w:tc>
          <w:tcPr>
            <w:tcW w:w="3049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1</w:t>
            </w:r>
          </w:p>
        </w:tc>
        <w:tc>
          <w:tcPr>
            <w:tcW w:w="3686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2</w:t>
            </w:r>
          </w:p>
        </w:tc>
        <w:tc>
          <w:tcPr>
            <w:tcW w:w="283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3</w:t>
            </w:r>
          </w:p>
        </w:tc>
        <w:tc>
          <w:tcPr>
            <w:tcW w:w="138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4</w:t>
            </w:r>
          </w:p>
        </w:tc>
        <w:tc>
          <w:tcPr>
            <w:tcW w:w="329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5</w:t>
            </w:r>
          </w:p>
        </w:tc>
        <w:tc>
          <w:tcPr>
            <w:tcW w:w="131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6</w:t>
            </w:r>
          </w:p>
        </w:tc>
      </w:tr>
      <w:tr w:rsidR="00B30FFC" w:rsidRPr="00FB3F86" w:rsidTr="008B4051">
        <w:trPr>
          <w:jc w:val="center"/>
        </w:trPr>
        <w:tc>
          <w:tcPr>
            <w:tcW w:w="3049" w:type="dxa"/>
            <w:vAlign w:val="center"/>
          </w:tcPr>
          <w:p w:rsidR="00B30FFC" w:rsidRPr="00B30FFC" w:rsidRDefault="00B30FFC" w:rsidP="00B30FF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Подготовительное отделение для иностранных граждан (структурное подразделение)</w:t>
            </w:r>
          </w:p>
        </w:tc>
        <w:tc>
          <w:tcPr>
            <w:tcW w:w="3686" w:type="dxa"/>
            <w:vAlign w:val="center"/>
          </w:tcPr>
          <w:p w:rsidR="00B30FFC" w:rsidRPr="00FB3F86" w:rsidRDefault="00B30FF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30FFC" w:rsidRPr="00FB3F86" w:rsidRDefault="00B30FF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30FFC" w:rsidRPr="00FB3F86" w:rsidRDefault="00B30FF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30FFC" w:rsidRPr="00FB3F86" w:rsidRDefault="00B30FF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30FFC" w:rsidRPr="00FB3F86" w:rsidRDefault="00B30FFC" w:rsidP="00DB70BA">
            <w:pPr>
              <w:pStyle w:val="aa"/>
            </w:pPr>
          </w:p>
        </w:tc>
      </w:tr>
    </w:tbl>
    <w:p w:rsidR="00DB70BA" w:rsidRPr="00FB3F86" w:rsidRDefault="00DB70BA" w:rsidP="00DB70BA">
      <w:pPr>
        <w:rPr>
          <w:sz w:val="10"/>
          <w:szCs w:val="10"/>
        </w:rPr>
      </w:pPr>
    </w:p>
    <w:p w:rsidR="00DB70BA" w:rsidRPr="00FB3F86" w:rsidRDefault="00DB70BA" w:rsidP="00DB70BA">
      <w:r w:rsidRPr="00FB3F86">
        <w:t>Дата составления:</w:t>
      </w:r>
      <w:r w:rsidR="00FD5E7D" w:rsidRPr="00FB3F86">
        <w:rPr>
          <w:rStyle w:val="a9"/>
        </w:rPr>
        <w:t xml:space="preserve"> </w:t>
      </w:r>
      <w:r w:rsidR="00FD5E7D" w:rsidRPr="00FB3F86">
        <w:rPr>
          <w:rStyle w:val="a9"/>
        </w:rPr>
        <w:fldChar w:fldCharType="begin"/>
      </w:r>
      <w:r w:rsidR="00FD5E7D" w:rsidRPr="00FB3F86">
        <w:rPr>
          <w:rStyle w:val="a9"/>
        </w:rPr>
        <w:instrText xml:space="preserve"> DOCVARIABLE fill_date \* MERGEFORMAT </w:instrText>
      </w:r>
      <w:r w:rsidR="00FD5E7D" w:rsidRPr="00FB3F86">
        <w:rPr>
          <w:rStyle w:val="a9"/>
        </w:rPr>
        <w:fldChar w:fldCharType="separate"/>
      </w:r>
      <w:r w:rsidR="00B30FFC">
        <w:rPr>
          <w:rStyle w:val="a9"/>
        </w:rPr>
        <w:t>16.05.2019</w:t>
      </w:r>
      <w:r w:rsidR="00FD5E7D" w:rsidRPr="00FB3F86">
        <w:rPr>
          <w:rStyle w:val="a9"/>
        </w:rPr>
        <w:fldChar w:fldCharType="end"/>
      </w:r>
      <w:r w:rsidR="00FD5E7D" w:rsidRPr="00FB3F86">
        <w:rPr>
          <w:rStyle w:val="a9"/>
        </w:rPr>
        <w:t> </w:t>
      </w:r>
    </w:p>
    <w:p w:rsidR="0065289A" w:rsidRPr="00FB3F86" w:rsidRDefault="0065289A" w:rsidP="009A1326">
      <w:pPr>
        <w:rPr>
          <w:sz w:val="10"/>
          <w:szCs w:val="10"/>
        </w:rPr>
      </w:pPr>
    </w:p>
    <w:p w:rsidR="009D6532" w:rsidRPr="00FB3F86" w:rsidRDefault="009D6532" w:rsidP="009D6532">
      <w:r w:rsidRPr="00FB3F86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FB3F86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F235BA" w:rsidRPr="00FB3F86" w:rsidRDefault="00B30FFC" w:rsidP="009D6532">
            <w:pPr>
              <w:pStyle w:val="aa"/>
            </w:pPr>
            <w:r>
              <w:t>Проректор по развитию и эксплуатации имущества ФГАОУ ВО "КФУ им. В.И. Вернадского"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FB3F86" w:rsidRDefault="00B30FFC" w:rsidP="009D6532">
            <w:pPr>
              <w:pStyle w:val="aa"/>
            </w:pPr>
            <w:proofErr w:type="spellStart"/>
            <w:r>
              <w:t>Трегубов</w:t>
            </w:r>
            <w:proofErr w:type="spellEnd"/>
            <w:r>
              <w:t xml:space="preserve"> К.Н.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</w:tr>
      <w:tr w:rsidR="009D6532" w:rsidRPr="00FB3F86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FB3F8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FB3F86" w:rsidRDefault="00D067EC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</w:t>
            </w:r>
            <w:r w:rsidR="009D6532" w:rsidRPr="00FB3F86">
              <w:rPr>
                <w:vertAlign w:val="superscript"/>
              </w:rPr>
              <w:t>Ф.И.О.</w:t>
            </w:r>
            <w:r w:rsidRPr="00FB3F86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(дата)</w:t>
            </w:r>
          </w:p>
        </w:tc>
      </w:tr>
    </w:tbl>
    <w:p w:rsidR="009D6532" w:rsidRPr="00FB3F86" w:rsidRDefault="009D6532" w:rsidP="009D6532">
      <w:pPr>
        <w:rPr>
          <w:sz w:val="10"/>
          <w:szCs w:val="10"/>
        </w:rPr>
      </w:pPr>
    </w:p>
    <w:p w:rsidR="009D6532" w:rsidRPr="00FB3F86" w:rsidRDefault="009D6532" w:rsidP="009D6532">
      <w:r w:rsidRPr="00FB3F86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FB3F86" w:rsidTr="00B30FF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F235BA" w:rsidRPr="00FB3F86" w:rsidRDefault="00B30FFC" w:rsidP="009D6532">
            <w:pPr>
              <w:pStyle w:val="aa"/>
            </w:pPr>
            <w:r>
              <w:t>Главный специалист-юрисконсульт отдела правового сопровождения мед</w:t>
            </w:r>
            <w:r>
              <w:t>и</w:t>
            </w:r>
            <w:r>
              <w:t>цинской, трудовой, образовательной и научной деятельности юридического управления ФГАОУ ВО "КФУ им. В.И. Вернадского"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FB3F86" w:rsidRDefault="00B30FFC" w:rsidP="009D6532">
            <w:pPr>
              <w:pStyle w:val="aa"/>
            </w:pPr>
            <w:proofErr w:type="spellStart"/>
            <w:r>
              <w:t>Дидук</w:t>
            </w:r>
            <w:proofErr w:type="spellEnd"/>
            <w:r>
              <w:t xml:space="preserve"> Е.Н.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</w:tr>
      <w:tr w:rsidR="009D6532" w:rsidRPr="00FB3F86" w:rsidTr="00B30FF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FB3F8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FB3F86" w:rsidRDefault="00D067EC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</w:t>
            </w:r>
            <w:r w:rsidR="009D6532" w:rsidRPr="00FB3F86">
              <w:rPr>
                <w:vertAlign w:val="superscript"/>
              </w:rPr>
              <w:t>Ф.И.О.</w:t>
            </w:r>
            <w:r w:rsidRPr="00FB3F86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(дата)</w:t>
            </w:r>
          </w:p>
        </w:tc>
      </w:tr>
      <w:tr w:rsidR="00B30FFC" w:rsidRPr="00B30FFC" w:rsidTr="00B30FF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0FFC" w:rsidRPr="00B30FFC" w:rsidRDefault="00B30FFC" w:rsidP="009D6532">
            <w:pPr>
              <w:pStyle w:val="aa"/>
            </w:pPr>
            <w:r>
              <w:t>Председатель комиссии профкома по охране труда и технике безопасности, доцент кафедры общей и физической химии факультета биологии и химии Таврической академии (структурное подразделение) ФГАОУ ВО "КФУ им. В.И. Вернадского"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30FFC" w:rsidRPr="00B30FFC" w:rsidRDefault="00B30FF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0FFC" w:rsidRPr="00B30FFC" w:rsidRDefault="00B30FF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30FFC" w:rsidRPr="00B30FFC" w:rsidRDefault="00B30FF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0FFC" w:rsidRPr="00B30FFC" w:rsidRDefault="00B30FFC" w:rsidP="009D6532">
            <w:pPr>
              <w:pStyle w:val="aa"/>
            </w:pPr>
            <w:proofErr w:type="spellStart"/>
            <w:r>
              <w:t>Работягов</w:t>
            </w:r>
            <w:proofErr w:type="spellEnd"/>
            <w:r>
              <w:t xml:space="preserve"> К.В.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30FFC" w:rsidRPr="00B30FFC" w:rsidRDefault="00B30FF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0FFC" w:rsidRPr="00B30FFC" w:rsidRDefault="00B30FFC" w:rsidP="009D6532">
            <w:pPr>
              <w:pStyle w:val="aa"/>
            </w:pPr>
          </w:p>
        </w:tc>
      </w:tr>
      <w:tr w:rsidR="00B30FFC" w:rsidRPr="00B30FFC" w:rsidTr="00B30FF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30FFC" w:rsidRPr="00B30FFC" w:rsidRDefault="00B30FFC" w:rsidP="009D6532">
            <w:pPr>
              <w:pStyle w:val="aa"/>
              <w:rPr>
                <w:vertAlign w:val="superscript"/>
              </w:rPr>
            </w:pPr>
            <w:r w:rsidRPr="00B30FF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30FFC" w:rsidRPr="00B30FFC" w:rsidRDefault="00B30FF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30FFC" w:rsidRPr="00B30FFC" w:rsidRDefault="00B30FFC" w:rsidP="009D6532">
            <w:pPr>
              <w:pStyle w:val="aa"/>
              <w:rPr>
                <w:vertAlign w:val="superscript"/>
              </w:rPr>
            </w:pPr>
            <w:r w:rsidRPr="00B30FF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30FFC" w:rsidRPr="00B30FFC" w:rsidRDefault="00B30FF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30FFC" w:rsidRPr="00B30FFC" w:rsidRDefault="00B30FFC" w:rsidP="009D6532">
            <w:pPr>
              <w:pStyle w:val="aa"/>
              <w:rPr>
                <w:vertAlign w:val="superscript"/>
              </w:rPr>
            </w:pPr>
            <w:r w:rsidRPr="00B30FF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30FFC" w:rsidRPr="00B30FFC" w:rsidRDefault="00B30FF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30FFC" w:rsidRPr="00B30FFC" w:rsidRDefault="00B30FFC" w:rsidP="009D6532">
            <w:pPr>
              <w:pStyle w:val="aa"/>
              <w:rPr>
                <w:vertAlign w:val="superscript"/>
              </w:rPr>
            </w:pPr>
            <w:r w:rsidRPr="00B30FFC">
              <w:rPr>
                <w:vertAlign w:val="superscript"/>
              </w:rPr>
              <w:t>(дата)</w:t>
            </w:r>
          </w:p>
        </w:tc>
      </w:tr>
      <w:tr w:rsidR="00B30FFC" w:rsidRPr="00B30FFC" w:rsidTr="00B30FF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0FFC" w:rsidRPr="00B30FFC" w:rsidRDefault="00B30FFC" w:rsidP="009D6532">
            <w:pPr>
              <w:pStyle w:val="aa"/>
            </w:pPr>
            <w:r>
              <w:t>Главный специалист по кадровому д</w:t>
            </w:r>
            <w:r>
              <w:t>е</w:t>
            </w:r>
            <w:r>
              <w:t>лопроизводству отдела сопровождения кадровой работы с административно-управленческим и иным персоналом департамента кадровой политики и а</w:t>
            </w:r>
            <w:r>
              <w:t>д</w:t>
            </w:r>
            <w:r>
              <w:t>министративно-правового регулиров</w:t>
            </w:r>
            <w:r>
              <w:t>а</w:t>
            </w:r>
            <w:r>
              <w:t>ния ФГАОУ ВО "КФУ им. В.И. Ве</w:t>
            </w:r>
            <w:r>
              <w:t>р</w:t>
            </w:r>
            <w:r>
              <w:t>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30FFC" w:rsidRPr="00B30FFC" w:rsidRDefault="00B30FF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0FFC" w:rsidRPr="00B30FFC" w:rsidRDefault="00B30FF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30FFC" w:rsidRPr="00B30FFC" w:rsidRDefault="00B30FF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0FFC" w:rsidRPr="00B30FFC" w:rsidRDefault="00B30FFC" w:rsidP="009D6532">
            <w:pPr>
              <w:pStyle w:val="aa"/>
            </w:pPr>
            <w:r>
              <w:t>Семейкина Е.Я.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30FFC" w:rsidRPr="00B30FFC" w:rsidRDefault="00B30FF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0FFC" w:rsidRPr="00B30FFC" w:rsidRDefault="00B30FFC" w:rsidP="009D6532">
            <w:pPr>
              <w:pStyle w:val="aa"/>
            </w:pPr>
          </w:p>
        </w:tc>
      </w:tr>
      <w:tr w:rsidR="00B30FFC" w:rsidRPr="00B30FFC" w:rsidTr="00B30FF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30FFC" w:rsidRPr="00B30FFC" w:rsidRDefault="00B30FFC" w:rsidP="009D6532">
            <w:pPr>
              <w:pStyle w:val="aa"/>
              <w:rPr>
                <w:vertAlign w:val="superscript"/>
              </w:rPr>
            </w:pPr>
            <w:bookmarkStart w:id="5" w:name="_GoBack"/>
            <w:bookmarkEnd w:id="5"/>
            <w:r w:rsidRPr="00B30FF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30FFC" w:rsidRPr="00B30FFC" w:rsidRDefault="00B30FF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30FFC" w:rsidRPr="00B30FFC" w:rsidRDefault="00B30FFC" w:rsidP="009D6532">
            <w:pPr>
              <w:pStyle w:val="aa"/>
              <w:rPr>
                <w:vertAlign w:val="superscript"/>
              </w:rPr>
            </w:pPr>
            <w:r w:rsidRPr="00B30FF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30FFC" w:rsidRPr="00B30FFC" w:rsidRDefault="00B30FF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30FFC" w:rsidRPr="00B30FFC" w:rsidRDefault="00B30FFC" w:rsidP="009D6532">
            <w:pPr>
              <w:pStyle w:val="aa"/>
              <w:rPr>
                <w:vertAlign w:val="superscript"/>
              </w:rPr>
            </w:pPr>
            <w:r w:rsidRPr="00B30FF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30FFC" w:rsidRPr="00B30FFC" w:rsidRDefault="00B30FF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30FFC" w:rsidRPr="00B30FFC" w:rsidRDefault="00B30FFC" w:rsidP="009D6532">
            <w:pPr>
              <w:pStyle w:val="aa"/>
              <w:rPr>
                <w:vertAlign w:val="superscript"/>
              </w:rPr>
            </w:pPr>
            <w:r w:rsidRPr="00B30FFC">
              <w:rPr>
                <w:vertAlign w:val="superscript"/>
              </w:rPr>
              <w:t>(дата)</w:t>
            </w:r>
          </w:p>
        </w:tc>
      </w:tr>
      <w:tr w:rsidR="00B30FFC" w:rsidRPr="00B30FFC" w:rsidTr="00B30FF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0FFC" w:rsidRPr="00B30FFC" w:rsidRDefault="00B30FFC" w:rsidP="009D6532">
            <w:pPr>
              <w:pStyle w:val="aa"/>
            </w:pPr>
            <w:r>
              <w:lastRenderedPageBreak/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 ФГАОУ ВО "КФУ им. В.И. Ве</w:t>
            </w:r>
            <w:r>
              <w:t>р</w:t>
            </w:r>
            <w:r>
              <w:t>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30FFC" w:rsidRPr="00B30FFC" w:rsidRDefault="00B30FF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0FFC" w:rsidRPr="00B30FFC" w:rsidRDefault="00B30FF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30FFC" w:rsidRPr="00B30FFC" w:rsidRDefault="00B30FF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0FFC" w:rsidRPr="00B30FFC" w:rsidRDefault="00B30FFC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30FFC" w:rsidRPr="00B30FFC" w:rsidRDefault="00B30FF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0FFC" w:rsidRPr="00B30FFC" w:rsidRDefault="00B30FFC" w:rsidP="009D6532">
            <w:pPr>
              <w:pStyle w:val="aa"/>
            </w:pPr>
          </w:p>
        </w:tc>
      </w:tr>
      <w:tr w:rsidR="00B30FFC" w:rsidRPr="00B30FFC" w:rsidTr="00B30FF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30FFC" w:rsidRPr="00B30FFC" w:rsidRDefault="00B30FFC" w:rsidP="009D6532">
            <w:pPr>
              <w:pStyle w:val="aa"/>
              <w:rPr>
                <w:vertAlign w:val="superscript"/>
              </w:rPr>
            </w:pPr>
            <w:r w:rsidRPr="00B30FF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30FFC" w:rsidRPr="00B30FFC" w:rsidRDefault="00B30FF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30FFC" w:rsidRPr="00B30FFC" w:rsidRDefault="00B30FFC" w:rsidP="009D6532">
            <w:pPr>
              <w:pStyle w:val="aa"/>
              <w:rPr>
                <w:vertAlign w:val="superscript"/>
              </w:rPr>
            </w:pPr>
            <w:r w:rsidRPr="00B30FF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30FFC" w:rsidRPr="00B30FFC" w:rsidRDefault="00B30FF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30FFC" w:rsidRPr="00B30FFC" w:rsidRDefault="00B30FFC" w:rsidP="009D6532">
            <w:pPr>
              <w:pStyle w:val="aa"/>
              <w:rPr>
                <w:vertAlign w:val="superscript"/>
              </w:rPr>
            </w:pPr>
            <w:r w:rsidRPr="00B30FF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30FFC" w:rsidRPr="00B30FFC" w:rsidRDefault="00B30FF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30FFC" w:rsidRPr="00B30FFC" w:rsidRDefault="00B30FFC" w:rsidP="009D6532">
            <w:pPr>
              <w:pStyle w:val="aa"/>
              <w:rPr>
                <w:vertAlign w:val="superscript"/>
              </w:rPr>
            </w:pPr>
            <w:r w:rsidRPr="00B30FFC">
              <w:rPr>
                <w:vertAlign w:val="superscript"/>
              </w:rPr>
              <w:t>(дата)</w:t>
            </w:r>
          </w:p>
        </w:tc>
      </w:tr>
    </w:tbl>
    <w:p w:rsidR="00C45714" w:rsidRPr="00FB3F86" w:rsidRDefault="00C45714" w:rsidP="00C45714">
      <w:pPr>
        <w:rPr>
          <w:sz w:val="10"/>
          <w:szCs w:val="10"/>
        </w:rPr>
      </w:pPr>
    </w:p>
    <w:p w:rsidR="00C45714" w:rsidRPr="00FB3F86" w:rsidRDefault="00C45714" w:rsidP="00C45714">
      <w:r w:rsidRPr="00FB3F86">
        <w:t>Экспер</w:t>
      </w:r>
      <w:proofErr w:type="gramStart"/>
      <w:r w:rsidRPr="00FB3F86">
        <w:t>т(</w:t>
      </w:r>
      <w:proofErr w:type="gramEnd"/>
      <w:r w:rsidRPr="00FB3F86">
        <w:t xml:space="preserve">ы) </w:t>
      </w:r>
      <w:r w:rsidR="00056BFC" w:rsidRPr="00FB3F86">
        <w:t>организации, проводившей специальную оценку условий труда</w:t>
      </w:r>
      <w:r w:rsidRPr="00FB3F86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DC56E8" w:rsidRPr="00B30FFC" w:rsidTr="00B30FF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B30FFC" w:rsidRDefault="00B30FFC" w:rsidP="00C45714">
            <w:pPr>
              <w:pStyle w:val="aa"/>
            </w:pPr>
            <w:r w:rsidRPr="00B30FFC">
              <w:t>3567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B30FFC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B30FFC" w:rsidRDefault="00F235BA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B30FFC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B30FFC" w:rsidRDefault="00B30FFC" w:rsidP="00C45714">
            <w:pPr>
              <w:pStyle w:val="aa"/>
            </w:pPr>
            <w:r w:rsidRPr="00B30FFC">
              <w:t>Камалетдинов Равшан Наильевич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B30FFC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B30FFC" w:rsidRDefault="00B30FFC" w:rsidP="00C45714">
            <w:pPr>
              <w:pStyle w:val="aa"/>
            </w:pPr>
            <w:r>
              <w:t>16.05.2019</w:t>
            </w:r>
          </w:p>
        </w:tc>
      </w:tr>
      <w:tr w:rsidR="00DC56E8" w:rsidRPr="00B30FFC" w:rsidTr="00B30FF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B30FFC" w:rsidRDefault="00B30FFC" w:rsidP="00C45714">
            <w:pPr>
              <w:pStyle w:val="aa"/>
              <w:rPr>
                <w:b/>
                <w:vertAlign w:val="superscript"/>
              </w:rPr>
            </w:pPr>
            <w:r w:rsidRPr="00B30FF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B30FFC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B30FFC" w:rsidRDefault="00B30FFC" w:rsidP="00C45714">
            <w:pPr>
              <w:pStyle w:val="aa"/>
              <w:rPr>
                <w:b/>
                <w:vertAlign w:val="superscript"/>
              </w:rPr>
            </w:pPr>
            <w:r w:rsidRPr="00B30FF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B30FFC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B30FFC" w:rsidRDefault="00B30FFC" w:rsidP="00C45714">
            <w:pPr>
              <w:pStyle w:val="aa"/>
              <w:rPr>
                <w:b/>
                <w:vertAlign w:val="superscript"/>
              </w:rPr>
            </w:pPr>
            <w:r w:rsidRPr="00B30FF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B30FFC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B30FFC" w:rsidRDefault="00B30FFC" w:rsidP="00C45714">
            <w:pPr>
              <w:pStyle w:val="aa"/>
              <w:rPr>
                <w:vertAlign w:val="superscript"/>
              </w:rPr>
            </w:pPr>
            <w:r w:rsidRPr="00B30FFC">
              <w:rPr>
                <w:vertAlign w:val="superscript"/>
              </w:rPr>
              <w:t>(дата)</w:t>
            </w:r>
          </w:p>
        </w:tc>
      </w:tr>
    </w:tbl>
    <w:p w:rsidR="001B06AD" w:rsidRPr="00FB3F86" w:rsidRDefault="001B06AD" w:rsidP="001B06AD">
      <w:pPr>
        <w:rPr>
          <w:sz w:val="10"/>
          <w:szCs w:val="10"/>
        </w:rPr>
      </w:pPr>
    </w:p>
    <w:sectPr w:rsidR="001B06AD" w:rsidRPr="00FB3F86" w:rsidSect="00B30FFC">
      <w:footerReference w:type="default" r:id="rId7"/>
      <w:pgSz w:w="16838" w:h="11906" w:orient="landscape"/>
      <w:pgMar w:top="483" w:right="851" w:bottom="851" w:left="851" w:header="7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FFC" w:rsidRDefault="00B30FFC" w:rsidP="00702517">
      <w:r>
        <w:separator/>
      </w:r>
    </w:p>
  </w:endnote>
  <w:endnote w:type="continuationSeparator" w:id="0">
    <w:p w:rsidR="00B30FFC" w:rsidRDefault="00B30FFC" w:rsidP="0070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F235BA" w:rsidRPr="0016665E" w:rsidTr="0016665E">
      <w:tc>
        <w:tcPr>
          <w:tcW w:w="7676" w:type="dxa"/>
          <w:shd w:val="clear" w:color="auto" w:fill="auto"/>
        </w:tcPr>
        <w:p w:rsidR="00F235BA" w:rsidRPr="0016665E" w:rsidRDefault="00F235BA" w:rsidP="00F235BA">
          <w:pPr>
            <w:pStyle w:val="ad"/>
            <w:rPr>
              <w:sz w:val="10"/>
              <w:szCs w:val="10"/>
            </w:rPr>
          </w:pPr>
          <w:r w:rsidRPr="0016665E">
            <w:rPr>
              <w:sz w:val="10"/>
              <w:szCs w:val="10"/>
            </w:rPr>
            <w:t>Перечень рекомендуемых мероприятий по улучшению условий труда</w:t>
          </w:r>
        </w:p>
      </w:tc>
      <w:tc>
        <w:tcPr>
          <w:tcW w:w="7676" w:type="dxa"/>
          <w:shd w:val="clear" w:color="auto" w:fill="auto"/>
        </w:tcPr>
        <w:p w:rsidR="00F235BA" w:rsidRPr="0016665E" w:rsidRDefault="00F235BA" w:rsidP="0016665E">
          <w:pPr>
            <w:pStyle w:val="ad"/>
            <w:jc w:val="right"/>
            <w:rPr>
              <w:sz w:val="10"/>
              <w:szCs w:val="10"/>
            </w:rPr>
          </w:pPr>
          <w:r w:rsidRPr="0016665E">
            <w:rPr>
              <w:sz w:val="10"/>
              <w:szCs w:val="10"/>
            </w:rPr>
            <w:t xml:space="preserve">Страница </w:t>
          </w:r>
          <w:r w:rsidRPr="0016665E">
            <w:rPr>
              <w:b/>
              <w:sz w:val="10"/>
              <w:szCs w:val="10"/>
            </w:rPr>
            <w:fldChar w:fldCharType="begin"/>
          </w:r>
          <w:r w:rsidRPr="0016665E">
            <w:rPr>
              <w:b/>
              <w:sz w:val="10"/>
              <w:szCs w:val="10"/>
            </w:rPr>
            <w:instrText>PAGE</w:instrText>
          </w:r>
          <w:r w:rsidRPr="0016665E">
            <w:rPr>
              <w:b/>
              <w:sz w:val="10"/>
              <w:szCs w:val="10"/>
            </w:rPr>
            <w:fldChar w:fldCharType="separate"/>
          </w:r>
          <w:r w:rsidR="00B30FFC">
            <w:rPr>
              <w:b/>
              <w:noProof/>
              <w:sz w:val="10"/>
              <w:szCs w:val="10"/>
            </w:rPr>
            <w:t>1</w:t>
          </w:r>
          <w:r w:rsidRPr="0016665E">
            <w:rPr>
              <w:b/>
              <w:sz w:val="10"/>
              <w:szCs w:val="10"/>
            </w:rPr>
            <w:fldChar w:fldCharType="end"/>
          </w:r>
          <w:r w:rsidRPr="0016665E">
            <w:rPr>
              <w:sz w:val="10"/>
              <w:szCs w:val="10"/>
            </w:rPr>
            <w:t xml:space="preserve"> из </w:t>
          </w:r>
          <w:r w:rsidRPr="0016665E">
            <w:rPr>
              <w:b/>
              <w:sz w:val="10"/>
              <w:szCs w:val="10"/>
            </w:rPr>
            <w:fldChar w:fldCharType="begin"/>
          </w:r>
          <w:r w:rsidRPr="0016665E">
            <w:rPr>
              <w:b/>
              <w:sz w:val="10"/>
              <w:szCs w:val="10"/>
            </w:rPr>
            <w:instrText>NUMPAGES</w:instrText>
          </w:r>
          <w:r w:rsidRPr="0016665E">
            <w:rPr>
              <w:b/>
              <w:sz w:val="10"/>
              <w:szCs w:val="10"/>
            </w:rPr>
            <w:fldChar w:fldCharType="separate"/>
          </w:r>
          <w:r w:rsidR="00B30FFC">
            <w:rPr>
              <w:b/>
              <w:noProof/>
              <w:sz w:val="10"/>
              <w:szCs w:val="10"/>
            </w:rPr>
            <w:t>2</w:t>
          </w:r>
          <w:r w:rsidRPr="0016665E">
            <w:rPr>
              <w:b/>
              <w:sz w:val="10"/>
              <w:szCs w:val="10"/>
            </w:rPr>
            <w:fldChar w:fldCharType="end"/>
          </w:r>
        </w:p>
      </w:tc>
    </w:tr>
  </w:tbl>
  <w:p w:rsidR="00702517" w:rsidRPr="00F235BA" w:rsidRDefault="00702517" w:rsidP="00F235BA">
    <w:pPr>
      <w:pStyle w:val="a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FFC" w:rsidRDefault="00B30FFC" w:rsidP="00702517">
      <w:r>
        <w:separator/>
      </w:r>
    </w:p>
  </w:footnote>
  <w:footnote w:type="continuationSeparator" w:id="0">
    <w:p w:rsidR="00B30FFC" w:rsidRDefault="00B30FFC" w:rsidP="00702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_fio" w:val="Хамитова Альбина Рауфовна"/>
    <w:docVar w:name="ceh_info" w:val=" 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"/>
    <w:docVar w:name="close_doc_flag" w:val="0"/>
    <w:docVar w:name="doc_type" w:val="6"/>
    <w:docVar w:name="fill_date" w:val="16.05.2019"/>
    <w:docVar w:name="org_guid" w:val="219C5EA3BF684A3CB8D16931628E5A5D"/>
    <w:docVar w:name="org_id" w:val="66"/>
    <w:docVar w:name="org_name" w:val="     "/>
    <w:docVar w:name="pers_guids" w:val="F94EF0896B43450AAFFE6C2AFC86BCAD@062-517-966 69"/>
    <w:docVar w:name="pers_snils" w:val="F94EF0896B43450AAFFE6C2AFC86BCAD@062-517-966 69"/>
    <w:docVar w:name="pred_dolg" w:val="Проректор по развитию и эксплуатации имущества ФГАОУ ВО &quot;КФУ им. В.И. Вернадского&quot;"/>
    <w:docVar w:name="pred_fio" w:val="Трегубов К.Н."/>
    <w:docVar w:name="rbtd_name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"/>
    <w:docVar w:name="sv_docs" w:val="1"/>
  </w:docVars>
  <w:rsids>
    <w:rsidRoot w:val="00B30FFC"/>
    <w:rsid w:val="0002033E"/>
    <w:rsid w:val="00056BFC"/>
    <w:rsid w:val="0007776A"/>
    <w:rsid w:val="00093D2E"/>
    <w:rsid w:val="000C5130"/>
    <w:rsid w:val="0016665E"/>
    <w:rsid w:val="00196135"/>
    <w:rsid w:val="001A7AC3"/>
    <w:rsid w:val="001B06AD"/>
    <w:rsid w:val="00237B32"/>
    <w:rsid w:val="003A1C01"/>
    <w:rsid w:val="003A2259"/>
    <w:rsid w:val="003C79E5"/>
    <w:rsid w:val="00421C8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02517"/>
    <w:rsid w:val="00725C51"/>
    <w:rsid w:val="007F085A"/>
    <w:rsid w:val="00820552"/>
    <w:rsid w:val="008B4051"/>
    <w:rsid w:val="008C0968"/>
    <w:rsid w:val="009647F7"/>
    <w:rsid w:val="009A1326"/>
    <w:rsid w:val="009D6532"/>
    <w:rsid w:val="00A026A4"/>
    <w:rsid w:val="00A567D1"/>
    <w:rsid w:val="00AC0D7D"/>
    <w:rsid w:val="00B12F45"/>
    <w:rsid w:val="00B1405F"/>
    <w:rsid w:val="00B30FFC"/>
    <w:rsid w:val="00B3448B"/>
    <w:rsid w:val="00B5534B"/>
    <w:rsid w:val="00BA560A"/>
    <w:rsid w:val="00BD0A92"/>
    <w:rsid w:val="00BE7ECC"/>
    <w:rsid w:val="00C0355B"/>
    <w:rsid w:val="00C45714"/>
    <w:rsid w:val="00C93056"/>
    <w:rsid w:val="00CA2E96"/>
    <w:rsid w:val="00CD2568"/>
    <w:rsid w:val="00D067EC"/>
    <w:rsid w:val="00D11966"/>
    <w:rsid w:val="00DB70BA"/>
    <w:rsid w:val="00DC0F74"/>
    <w:rsid w:val="00DC56E8"/>
    <w:rsid w:val="00DD6622"/>
    <w:rsid w:val="00E25119"/>
    <w:rsid w:val="00E458F1"/>
    <w:rsid w:val="00EB7BDE"/>
    <w:rsid w:val="00EC5373"/>
    <w:rsid w:val="00F235BA"/>
    <w:rsid w:val="00F262EE"/>
    <w:rsid w:val="00F835B0"/>
    <w:rsid w:val="00FB3F86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025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02517"/>
    <w:rPr>
      <w:sz w:val="24"/>
    </w:rPr>
  </w:style>
  <w:style w:type="paragraph" w:styleId="ad">
    <w:name w:val="footer"/>
    <w:basedOn w:val="a"/>
    <w:link w:val="ae"/>
    <w:uiPriority w:val="99"/>
    <w:rsid w:val="007025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0251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025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02517"/>
    <w:rPr>
      <w:sz w:val="24"/>
    </w:rPr>
  </w:style>
  <w:style w:type="paragraph" w:styleId="ad">
    <w:name w:val="footer"/>
    <w:basedOn w:val="a"/>
    <w:link w:val="ae"/>
    <w:uiPriority w:val="99"/>
    <w:rsid w:val="007025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0251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Камалетдинов Равшан Наильевич</dc:creator>
  <cp:keywords/>
  <cp:lastModifiedBy>Камалетдинов Равшан Наильевич</cp:lastModifiedBy>
  <cp:revision>1</cp:revision>
  <dcterms:created xsi:type="dcterms:W3CDTF">2019-07-15T22:34:00Z</dcterms:created>
  <dcterms:modified xsi:type="dcterms:W3CDTF">2019-07-15T22:35:00Z</dcterms:modified>
</cp:coreProperties>
</file>