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8D41D7" w:rsidRPr="008D41D7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8D41D7" w:rsidRPr="008D41D7">
        <w:rPr>
          <w:rStyle w:val="a9"/>
        </w:rPr>
        <w:t>ь</w:t>
      </w:r>
      <w:r w:rsidR="008D41D7" w:rsidRPr="008D41D7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Медицинская академия им. С.И. </w:t>
            </w:r>
            <w:proofErr w:type="gramStart"/>
            <w:r>
              <w:rPr>
                <w:b/>
                <w:i/>
              </w:rPr>
              <w:t>Георгиевского</w:t>
            </w:r>
            <w:proofErr w:type="gramEnd"/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Факультет подготовки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цинских кадров высшей квал</w:t>
            </w:r>
            <w:r>
              <w:rPr>
                <w:i/>
              </w:rPr>
              <w:t>и</w:t>
            </w:r>
            <w:r>
              <w:rPr>
                <w:i/>
              </w:rPr>
              <w:t>фикации и дополнительного профессионального образования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  <w:bookmarkStart w:id="1" w:name="_GoBack"/>
            <w:bookmarkEnd w:id="1"/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анестезиологии-реаниматологии и скорой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1-й медицинский факультет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биохимии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гистологии и эмбри</w:t>
            </w:r>
            <w:r>
              <w:rPr>
                <w:i/>
              </w:rPr>
              <w:t>о</w:t>
            </w:r>
            <w:r>
              <w:rPr>
                <w:i/>
              </w:rPr>
              <w:t>логии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детской хирургии с курсом урологии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лучевой диагностики и лучевой терапии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нормальной анатомии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факультет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дерматовенерологии и косметологии</w:t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судебной медицины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Международный медицинский факультет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инфекционных боле</w:t>
            </w:r>
            <w:r>
              <w:rPr>
                <w:i/>
              </w:rPr>
              <w:t>з</w:t>
            </w:r>
            <w:r>
              <w:rPr>
                <w:i/>
              </w:rPr>
              <w:t>ней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топографической анатомии и оперативной хиру</w:t>
            </w:r>
            <w:r>
              <w:rPr>
                <w:i/>
              </w:rPr>
              <w:t>р</w:t>
            </w:r>
            <w:r>
              <w:rPr>
                <w:i/>
              </w:rPr>
              <w:t>гии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Фармацевтический факультет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медицинской и фарм</w:t>
            </w:r>
            <w:r>
              <w:rPr>
                <w:i/>
              </w:rPr>
              <w:t>а</w:t>
            </w:r>
            <w:r>
              <w:rPr>
                <w:i/>
              </w:rPr>
              <w:t>цевтической химии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2-й медицинский факультет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t>Кафедра микробиологии, вир</w:t>
            </w:r>
            <w:r>
              <w:rPr>
                <w:i/>
              </w:rPr>
              <w:t>у</w:t>
            </w:r>
            <w:r>
              <w:rPr>
                <w:i/>
              </w:rPr>
              <w:t>сологии и иммунологии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  <w:tr w:rsidR="008D41D7" w:rsidRPr="00FB3F86" w:rsidTr="008B4051">
        <w:trPr>
          <w:jc w:val="center"/>
        </w:trPr>
        <w:tc>
          <w:tcPr>
            <w:tcW w:w="3049" w:type="dxa"/>
            <w:vAlign w:val="center"/>
          </w:tcPr>
          <w:p w:rsidR="008D41D7" w:rsidRPr="008D41D7" w:rsidRDefault="008D41D7" w:rsidP="008D41D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Кафедра патологической ан</w:t>
            </w:r>
            <w:r>
              <w:rPr>
                <w:i/>
              </w:rPr>
              <w:t>а</w:t>
            </w:r>
            <w:r>
              <w:rPr>
                <w:i/>
              </w:rPr>
              <w:t>томии с секционным курсом</w:t>
            </w:r>
          </w:p>
        </w:tc>
        <w:tc>
          <w:tcPr>
            <w:tcW w:w="3686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41D7" w:rsidRPr="00FB3F86" w:rsidRDefault="008D41D7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8D41D7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8D41D7" w:rsidP="009D6532">
            <w:pPr>
              <w:pStyle w:val="aa"/>
            </w:pPr>
            <w:r>
              <w:t xml:space="preserve">Директор Медицинской Академии им. С.И. </w:t>
            </w:r>
            <w:proofErr w:type="gramStart"/>
            <w:r>
              <w:t>Георгиевского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8D41D7" w:rsidP="009D6532">
            <w:pPr>
              <w:pStyle w:val="aa"/>
            </w:pPr>
            <w:r>
              <w:t>Крутиков Е.С.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8D41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8D41D7" w:rsidP="009D6532">
            <w:pPr>
              <w:pStyle w:val="aa"/>
            </w:pPr>
            <w:r>
              <w:t xml:space="preserve">Председатель </w:t>
            </w:r>
            <w:proofErr w:type="gramStart"/>
            <w:r>
              <w:t>профсоюзного</w:t>
            </w:r>
            <w:proofErr w:type="gramEnd"/>
            <w:r>
              <w:t xml:space="preserve"> комитеа работников Академии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8D41D7" w:rsidP="009D6532">
            <w:pPr>
              <w:pStyle w:val="aa"/>
            </w:pPr>
            <w:r>
              <w:t>Дурягина Л.Х.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8D41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8D41D7" w:rsidRPr="008D41D7" w:rsidTr="008D41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  <w:r>
              <w:t>Начальник отдела охрны труда Акад</w:t>
            </w:r>
            <w:r>
              <w:t>е</w:t>
            </w:r>
            <w:r>
              <w:t>мии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  <w:r>
              <w:t>Еременко О.Т.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</w:tr>
      <w:tr w:rsidR="008D41D7" w:rsidRPr="008D41D7" w:rsidTr="008D41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(дата)</w:t>
            </w:r>
          </w:p>
        </w:tc>
      </w:tr>
      <w:tr w:rsidR="008D41D7" w:rsidRPr="008D41D7" w:rsidTr="008D41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в сфере медицинского образования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 ВО "КФУ им. В.И. Верна</w:t>
            </w:r>
            <w:r>
              <w:t>д</w:t>
            </w:r>
            <w:r>
              <w:t>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  <w:r>
              <w:t>Кожушко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</w:tr>
      <w:tr w:rsidR="008D41D7" w:rsidRPr="008D41D7" w:rsidTr="008D41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(дата)</w:t>
            </w:r>
          </w:p>
        </w:tc>
      </w:tr>
      <w:tr w:rsidR="008D41D7" w:rsidRPr="008D41D7" w:rsidTr="008D41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  <w:r>
              <w:t>Начальник управления охраны труда</w:t>
            </w:r>
            <w:proofErr w:type="gramStart"/>
            <w:r>
              <w:t xml:space="preserve"> ,</w:t>
            </w:r>
            <w:proofErr w:type="gramEnd"/>
            <w:r>
              <w:t xml:space="preserve">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1D7" w:rsidRPr="008D41D7" w:rsidRDefault="008D41D7" w:rsidP="009D6532">
            <w:pPr>
              <w:pStyle w:val="aa"/>
            </w:pPr>
          </w:p>
        </w:tc>
      </w:tr>
      <w:tr w:rsidR="008D41D7" w:rsidRPr="008D41D7" w:rsidTr="008D41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41D7" w:rsidRPr="008D41D7" w:rsidRDefault="008D41D7" w:rsidP="009D6532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8D41D7" w:rsidTr="008D41D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D41D7" w:rsidRDefault="008D41D7" w:rsidP="00C45714">
            <w:pPr>
              <w:pStyle w:val="aa"/>
            </w:pPr>
            <w:r w:rsidRPr="008D41D7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41D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D41D7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41D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D41D7" w:rsidRDefault="008D41D7" w:rsidP="00C45714">
            <w:pPr>
              <w:pStyle w:val="aa"/>
            </w:pPr>
            <w:r w:rsidRPr="008D41D7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41D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D41D7" w:rsidRDefault="008D41D7" w:rsidP="00C45714">
            <w:pPr>
              <w:pStyle w:val="aa"/>
            </w:pPr>
            <w:r>
              <w:t>16.05.2019</w:t>
            </w:r>
          </w:p>
        </w:tc>
      </w:tr>
      <w:tr w:rsidR="00DC56E8" w:rsidRPr="008D41D7" w:rsidTr="008D41D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D41D7" w:rsidRDefault="008D41D7" w:rsidP="00C45714">
            <w:pPr>
              <w:pStyle w:val="aa"/>
              <w:rPr>
                <w:b/>
                <w:vertAlign w:val="superscript"/>
              </w:rPr>
            </w:pPr>
            <w:r w:rsidRPr="008D41D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D41D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D41D7" w:rsidRDefault="008D41D7" w:rsidP="00C45714">
            <w:pPr>
              <w:pStyle w:val="aa"/>
              <w:rPr>
                <w:b/>
                <w:vertAlign w:val="superscript"/>
              </w:rPr>
            </w:pPr>
            <w:r w:rsidRPr="008D41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D41D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D41D7" w:rsidRDefault="008D41D7" w:rsidP="00C45714">
            <w:pPr>
              <w:pStyle w:val="aa"/>
              <w:rPr>
                <w:b/>
                <w:vertAlign w:val="superscript"/>
              </w:rPr>
            </w:pPr>
            <w:r w:rsidRPr="008D41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D41D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D41D7" w:rsidRDefault="008D41D7" w:rsidP="00C45714">
            <w:pPr>
              <w:pStyle w:val="aa"/>
              <w:rPr>
                <w:vertAlign w:val="superscript"/>
              </w:rPr>
            </w:pPr>
            <w:r w:rsidRPr="008D41D7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D7" w:rsidRDefault="008D41D7" w:rsidP="00702517">
      <w:r>
        <w:separator/>
      </w:r>
    </w:p>
  </w:endnote>
  <w:endnote w:type="continuationSeparator" w:id="0">
    <w:p w:rsidR="008D41D7" w:rsidRDefault="008D41D7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8D41D7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8D41D7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D7" w:rsidRDefault="008D41D7" w:rsidP="00702517">
      <w:r>
        <w:separator/>
      </w:r>
    </w:p>
  </w:footnote>
  <w:footnote w:type="continuationSeparator" w:id="0">
    <w:p w:rsidR="008D41D7" w:rsidRDefault="008D41D7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Медицинской Академии им. С.И. Георгиевского"/>
    <w:docVar w:name="pred_fio" w:val="Крутиков Е.С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8D41D7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8D41D7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2019-07-15T23:46:00Z</dcterms:created>
  <dcterms:modified xsi:type="dcterms:W3CDTF">2019-07-15T23:47:00Z</dcterms:modified>
</cp:coreProperties>
</file>