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DB104D" w:rsidRPr="00DB104D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DB104D" w:rsidRPr="00DB104D">
        <w:rPr>
          <w:rStyle w:val="a9"/>
        </w:rPr>
        <w:t>ь</w:t>
      </w:r>
      <w:r w:rsidR="00DB104D" w:rsidRPr="00DB104D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DB104D" w:rsidRPr="00FB3F86" w:rsidTr="008B4051">
        <w:trPr>
          <w:jc w:val="center"/>
        </w:trPr>
        <w:tc>
          <w:tcPr>
            <w:tcW w:w="3049" w:type="dxa"/>
            <w:vAlign w:val="center"/>
          </w:tcPr>
          <w:p w:rsidR="00DB104D" w:rsidRPr="00DB104D" w:rsidRDefault="00DB104D" w:rsidP="00DB104D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Прибрежненский</w:t>
            </w:r>
            <w:proofErr w:type="spellEnd"/>
            <w:r>
              <w:rPr>
                <w:b/>
                <w:i/>
              </w:rPr>
              <w:t xml:space="preserve"> аграрный колледж (филиал)</w:t>
            </w:r>
          </w:p>
        </w:tc>
        <w:tc>
          <w:tcPr>
            <w:tcW w:w="3686" w:type="dxa"/>
            <w:vAlign w:val="center"/>
          </w:tcPr>
          <w:p w:rsidR="00DB104D" w:rsidRPr="00FB3F86" w:rsidRDefault="00DB10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B104D" w:rsidRPr="00FB3F86" w:rsidRDefault="00DB10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B104D" w:rsidRPr="00FB3F86" w:rsidRDefault="00DB10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B104D" w:rsidRPr="00FB3F86" w:rsidRDefault="00DB10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B104D" w:rsidRPr="00FB3F86" w:rsidRDefault="00DB104D" w:rsidP="00DB70BA">
            <w:pPr>
              <w:pStyle w:val="aa"/>
            </w:pPr>
          </w:p>
        </w:tc>
      </w:tr>
      <w:tr w:rsidR="00DB104D" w:rsidRPr="00FB3F86" w:rsidTr="008B4051">
        <w:trPr>
          <w:jc w:val="center"/>
        </w:trPr>
        <w:tc>
          <w:tcPr>
            <w:tcW w:w="3049" w:type="dxa"/>
            <w:vAlign w:val="center"/>
          </w:tcPr>
          <w:p w:rsidR="00DB104D" w:rsidRPr="00DB104D" w:rsidRDefault="00DB104D" w:rsidP="00DB104D">
            <w:pPr>
              <w:pStyle w:val="aa"/>
              <w:rPr>
                <w:i/>
              </w:rPr>
            </w:pPr>
            <w:r>
              <w:rPr>
                <w:i/>
              </w:rPr>
              <w:t>Учебно-производственные м</w:t>
            </w:r>
            <w:r>
              <w:rPr>
                <w:i/>
              </w:rPr>
              <w:t>а</w:t>
            </w:r>
            <w:r>
              <w:rPr>
                <w:i/>
              </w:rPr>
              <w:t>стерские</w:t>
            </w:r>
          </w:p>
        </w:tc>
        <w:tc>
          <w:tcPr>
            <w:tcW w:w="3686" w:type="dxa"/>
            <w:vAlign w:val="center"/>
          </w:tcPr>
          <w:p w:rsidR="00DB104D" w:rsidRPr="00FB3F86" w:rsidRDefault="00DB10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B104D" w:rsidRPr="00FB3F86" w:rsidRDefault="00DB10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B104D" w:rsidRPr="00FB3F86" w:rsidRDefault="00DB10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B104D" w:rsidRPr="00FB3F86" w:rsidRDefault="00DB10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B104D" w:rsidRPr="00FB3F86" w:rsidRDefault="00DB104D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DB104D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DB104D" w:rsidP="009D6532">
            <w:pPr>
              <w:pStyle w:val="aa"/>
            </w:pPr>
            <w:r>
              <w:t xml:space="preserve">Директор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DB104D" w:rsidP="009D6532">
            <w:pPr>
              <w:pStyle w:val="aa"/>
            </w:pPr>
            <w:proofErr w:type="spellStart"/>
            <w:r>
              <w:t>Рогозенко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DB10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DB104D" w:rsidP="009D6532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 xml:space="preserve">дела по комплексной безопасности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DB104D" w:rsidP="009D6532">
            <w:pPr>
              <w:pStyle w:val="aa"/>
            </w:pPr>
            <w:r>
              <w:t>Музыка Н.Н.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DB10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DB104D" w:rsidRPr="00DB104D" w:rsidTr="00DB10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  <w:r>
              <w:t>Заведующий отделением, член про</w:t>
            </w:r>
            <w:r>
              <w:t>ф</w:t>
            </w:r>
            <w:r>
              <w:t xml:space="preserve">союзного комитета, отвечающий за охрану труда </w:t>
            </w:r>
            <w:proofErr w:type="spellStart"/>
            <w:r>
              <w:t>Прибрежненского</w:t>
            </w:r>
            <w:proofErr w:type="spellEnd"/>
            <w:r>
              <w:t xml:space="preserve"> агра</w:t>
            </w:r>
            <w:r>
              <w:t>р</w:t>
            </w:r>
            <w:r>
              <w:t>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  <w:r>
              <w:t>Перегуд В.О.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</w:tr>
      <w:tr w:rsidR="00DB104D" w:rsidRPr="00DB104D" w:rsidTr="00DB10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(дата)</w:t>
            </w:r>
          </w:p>
        </w:tc>
      </w:tr>
      <w:tr w:rsidR="00DB104D" w:rsidRPr="00DB104D" w:rsidTr="00DB10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  <w:r>
              <w:t xml:space="preserve">Заведующий сектором отдела правовой и кадровой работы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  <w:r>
              <w:t>Фирсов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</w:tr>
      <w:tr w:rsidR="00DB104D" w:rsidRPr="00DB104D" w:rsidTr="00DB10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(дата)</w:t>
            </w:r>
          </w:p>
        </w:tc>
      </w:tr>
      <w:tr w:rsidR="00DB104D" w:rsidRPr="00DB104D" w:rsidTr="00DB10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  <w:r>
              <w:t>Начальник отдела по комплексной бе</w:t>
            </w:r>
            <w:r>
              <w:t>з</w:t>
            </w:r>
            <w:r>
              <w:t xml:space="preserve">опасности </w:t>
            </w:r>
            <w:proofErr w:type="spellStart"/>
            <w:r>
              <w:t>Прибрежненского</w:t>
            </w:r>
            <w:proofErr w:type="spellEnd"/>
            <w:r>
              <w:t xml:space="preserve"> аграрного колледжа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  <w:r>
              <w:t>Шевчик Г.И.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04D" w:rsidRPr="00DB104D" w:rsidRDefault="00DB104D" w:rsidP="009D6532">
            <w:pPr>
              <w:pStyle w:val="aa"/>
            </w:pPr>
          </w:p>
        </w:tc>
      </w:tr>
      <w:tr w:rsidR="00DB104D" w:rsidRPr="00DB104D" w:rsidTr="00DB104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(под</w:t>
            </w:r>
            <w:bookmarkStart w:id="5" w:name="_GoBack"/>
            <w:bookmarkEnd w:id="5"/>
            <w:r w:rsidRPr="00DB104D">
              <w:rPr>
                <w:vertAlign w:val="superscript"/>
              </w:rPr>
              <w:t>пись)</w:t>
            </w:r>
          </w:p>
        </w:tc>
        <w:tc>
          <w:tcPr>
            <w:tcW w:w="284" w:type="dxa"/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104D" w:rsidRPr="00DB104D" w:rsidRDefault="00DB104D" w:rsidP="009D6532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lastRenderedPageBreak/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DB104D" w:rsidTr="00DB104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DB104D" w:rsidRDefault="00DB104D" w:rsidP="00C45714">
            <w:pPr>
              <w:pStyle w:val="aa"/>
            </w:pPr>
            <w:r w:rsidRPr="00DB104D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B104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DB104D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B104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DB104D" w:rsidRDefault="00DB104D" w:rsidP="00C45714">
            <w:pPr>
              <w:pStyle w:val="aa"/>
            </w:pPr>
            <w:r w:rsidRPr="00DB104D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B104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DB104D" w:rsidRDefault="00DB104D" w:rsidP="00C45714">
            <w:pPr>
              <w:pStyle w:val="aa"/>
            </w:pPr>
            <w:r>
              <w:t>16.05.2019</w:t>
            </w:r>
          </w:p>
        </w:tc>
      </w:tr>
      <w:tr w:rsidR="00DC56E8" w:rsidRPr="00DB104D" w:rsidTr="00DB104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DB104D" w:rsidRDefault="00DB104D" w:rsidP="00C45714">
            <w:pPr>
              <w:pStyle w:val="aa"/>
              <w:rPr>
                <w:b/>
                <w:vertAlign w:val="superscript"/>
              </w:rPr>
            </w:pPr>
            <w:r w:rsidRPr="00DB104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DB104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DB104D" w:rsidRDefault="00DB104D" w:rsidP="00C45714">
            <w:pPr>
              <w:pStyle w:val="aa"/>
              <w:rPr>
                <w:b/>
                <w:vertAlign w:val="superscript"/>
              </w:rPr>
            </w:pPr>
            <w:r w:rsidRPr="00DB10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DB104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DB104D" w:rsidRDefault="00DB104D" w:rsidP="00C45714">
            <w:pPr>
              <w:pStyle w:val="aa"/>
              <w:rPr>
                <w:b/>
                <w:vertAlign w:val="superscript"/>
              </w:rPr>
            </w:pPr>
            <w:r w:rsidRPr="00DB10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DB104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DB104D" w:rsidRDefault="00DB104D" w:rsidP="00C45714">
            <w:pPr>
              <w:pStyle w:val="aa"/>
              <w:rPr>
                <w:vertAlign w:val="superscript"/>
              </w:rPr>
            </w:pPr>
            <w:r w:rsidRPr="00DB104D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DB104D">
      <w:footerReference w:type="default" r:id="rId7"/>
      <w:pgSz w:w="16838" w:h="11906" w:orient="landscape"/>
      <w:pgMar w:top="62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4D" w:rsidRDefault="00DB104D" w:rsidP="00702517">
      <w:r>
        <w:separator/>
      </w:r>
    </w:p>
  </w:endnote>
  <w:endnote w:type="continuationSeparator" w:id="0">
    <w:p w:rsidR="00DB104D" w:rsidRDefault="00DB104D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DB104D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DB104D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4D" w:rsidRDefault="00DB104D" w:rsidP="00702517">
      <w:r>
        <w:separator/>
      </w:r>
    </w:p>
  </w:footnote>
  <w:footnote w:type="continuationSeparator" w:id="0">
    <w:p w:rsidR="00DB104D" w:rsidRDefault="00DB104D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Прибрежненского аграрного колледжа (филиал) ФГАОУ ВО &quot;КФУ им. В.И. Вернадского&quot;"/>
    <w:docVar w:name="pred_fio" w:val="Рогозенко А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DB104D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104D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2019-07-15T23:43:00Z</dcterms:created>
  <dcterms:modified xsi:type="dcterms:W3CDTF">2019-07-15T23:44:00Z</dcterms:modified>
</cp:coreProperties>
</file>