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FB3F86" w:rsidRDefault="00DB70BA" w:rsidP="00DB70BA">
      <w:pPr>
        <w:pStyle w:val="a7"/>
        <w:jc w:val="center"/>
      </w:pPr>
      <w:r w:rsidRPr="00FB3F86">
        <w:t>Перечень рекомендуемых мероприятий по улучшению условий труда</w:t>
      </w:r>
    </w:p>
    <w:p w:rsidR="00B3448B" w:rsidRPr="00FB3F86" w:rsidRDefault="00B3448B" w:rsidP="00B3448B">
      <w:pPr>
        <w:rPr>
          <w:sz w:val="10"/>
          <w:szCs w:val="10"/>
        </w:rPr>
      </w:pPr>
    </w:p>
    <w:p w:rsidR="00B3448B" w:rsidRPr="00FB3F86" w:rsidRDefault="00B3448B" w:rsidP="00B3448B">
      <w:r w:rsidRPr="00FB3F86">
        <w:t>Наименование организации:</w:t>
      </w:r>
      <w:r w:rsidRPr="00FB3F86">
        <w:rPr>
          <w:rStyle w:val="a9"/>
        </w:rPr>
        <w:t xml:space="preserve"> </w:t>
      </w:r>
      <w:r w:rsidRPr="00FB3F86">
        <w:rPr>
          <w:rStyle w:val="a9"/>
        </w:rPr>
        <w:fldChar w:fldCharType="begin"/>
      </w:r>
      <w:r w:rsidRPr="00FB3F86">
        <w:rPr>
          <w:rStyle w:val="a9"/>
        </w:rPr>
        <w:instrText xml:space="preserve"> DOCVARIABLE </w:instrText>
      </w:r>
      <w:r w:rsidR="00483A6A" w:rsidRPr="00FB3F86">
        <w:rPr>
          <w:rStyle w:val="a9"/>
        </w:rPr>
        <w:instrText>ceh_info</w:instrText>
      </w:r>
      <w:r w:rsidRPr="00FB3F86">
        <w:rPr>
          <w:rStyle w:val="a9"/>
        </w:rPr>
        <w:instrText xml:space="preserve"> \* MERGEFORMAT </w:instrText>
      </w:r>
      <w:r w:rsidR="00BD0A92" w:rsidRPr="00FB3F86">
        <w:rPr>
          <w:rStyle w:val="a9"/>
        </w:rPr>
        <w:fldChar w:fldCharType="separate"/>
      </w:r>
      <w:r w:rsidR="00545366" w:rsidRPr="00545366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545366" w:rsidRPr="00545366">
        <w:rPr>
          <w:rStyle w:val="a9"/>
        </w:rPr>
        <w:t>ь</w:t>
      </w:r>
      <w:r w:rsidR="00545366" w:rsidRPr="00545366">
        <w:rPr>
          <w:rStyle w:val="a9"/>
        </w:rPr>
        <w:t xml:space="preserve">ный университет имени В.И. Вернадского" </w:t>
      </w:r>
      <w:r w:rsidRPr="00FB3F86">
        <w:rPr>
          <w:rStyle w:val="a9"/>
        </w:rPr>
        <w:fldChar w:fldCharType="end"/>
      </w:r>
      <w:r w:rsidRPr="00FB3F86">
        <w:rPr>
          <w:rStyle w:val="a9"/>
        </w:rPr>
        <w:t> </w:t>
      </w:r>
    </w:p>
    <w:p w:rsidR="00DB70BA" w:rsidRPr="00FB3F86" w:rsidRDefault="00DB70BA" w:rsidP="00DB70BA">
      <w:pPr>
        <w:pStyle w:val="a6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bookmarkStart w:id="0" w:name="main_table"/>
            <w:bookmarkEnd w:id="0"/>
            <w:r w:rsidRPr="00FB3F86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Наименование меропри</w:t>
            </w:r>
            <w:r w:rsidRPr="00FB3F86">
              <w:t>я</w:t>
            </w:r>
            <w:r w:rsidRPr="00FB3F86">
              <w:t>тия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Цель мер</w:t>
            </w:r>
            <w:r w:rsidRPr="00FB3F86">
              <w:t>о</w:t>
            </w:r>
            <w:r w:rsidRPr="00FB3F86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FB3F86" w:rsidRDefault="008B4051" w:rsidP="00DB70BA">
            <w:pPr>
              <w:pStyle w:val="aa"/>
            </w:pPr>
            <w:r w:rsidRPr="00FB3F86">
              <w:t>Срок</w:t>
            </w:r>
            <w:r w:rsidRPr="00FB3F86">
              <w:br/>
            </w:r>
            <w:r w:rsidR="00DB70BA" w:rsidRPr="00FB3F86">
              <w:t>выпо</w:t>
            </w:r>
            <w:r w:rsidR="00DB70BA" w:rsidRPr="00FB3F86">
              <w:t>л</w:t>
            </w:r>
            <w:r w:rsidR="00DB70BA" w:rsidRPr="00FB3F86">
              <w:t>нения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Структурные подразделения, пр</w:t>
            </w:r>
            <w:r w:rsidRPr="00FB3F86">
              <w:t>и</w:t>
            </w:r>
            <w:r w:rsidRPr="00FB3F86">
              <w:t>влека</w:t>
            </w:r>
            <w:r w:rsidRPr="00FB3F86">
              <w:t>е</w:t>
            </w:r>
            <w:r w:rsidRPr="00FB3F86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Отметка о в</w:t>
            </w:r>
            <w:r w:rsidRPr="00FB3F86">
              <w:t>ы</w:t>
            </w:r>
            <w:r w:rsidRPr="00FB3F86">
              <w:t>полнении</w:t>
            </w:r>
          </w:p>
        </w:tc>
      </w:tr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1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2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3</w:t>
            </w:r>
          </w:p>
        </w:tc>
        <w:tc>
          <w:tcPr>
            <w:tcW w:w="138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4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5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6</w:t>
            </w:r>
          </w:p>
        </w:tc>
      </w:tr>
      <w:tr w:rsidR="00545366" w:rsidRPr="00FB3F86" w:rsidTr="008B4051">
        <w:trPr>
          <w:jc w:val="center"/>
        </w:trPr>
        <w:tc>
          <w:tcPr>
            <w:tcW w:w="3049" w:type="dxa"/>
            <w:vAlign w:val="center"/>
          </w:tcPr>
          <w:p w:rsidR="00545366" w:rsidRPr="00545366" w:rsidRDefault="00545366" w:rsidP="0054536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Евпаторийский институт социальных наук (филиал)</w:t>
            </w:r>
          </w:p>
        </w:tc>
        <w:tc>
          <w:tcPr>
            <w:tcW w:w="3686" w:type="dxa"/>
            <w:vAlign w:val="center"/>
          </w:tcPr>
          <w:p w:rsidR="00545366" w:rsidRPr="00FB3F86" w:rsidRDefault="0054536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45366" w:rsidRPr="00FB3F86" w:rsidRDefault="0054536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45366" w:rsidRPr="00FB3F86" w:rsidRDefault="0054536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5366" w:rsidRPr="00FB3F86" w:rsidRDefault="0054536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5366" w:rsidRPr="00FB3F86" w:rsidRDefault="00545366" w:rsidP="00DB70BA">
            <w:pPr>
              <w:pStyle w:val="aa"/>
            </w:pPr>
          </w:p>
        </w:tc>
      </w:tr>
      <w:tr w:rsidR="00545366" w:rsidRPr="00FB3F86" w:rsidTr="008B4051">
        <w:trPr>
          <w:jc w:val="center"/>
        </w:trPr>
        <w:tc>
          <w:tcPr>
            <w:tcW w:w="3049" w:type="dxa"/>
            <w:vAlign w:val="center"/>
          </w:tcPr>
          <w:p w:rsidR="00545366" w:rsidRPr="00545366" w:rsidRDefault="00545366" w:rsidP="00545366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Административно-хозяйственный отдел</w:t>
            </w:r>
          </w:p>
        </w:tc>
        <w:tc>
          <w:tcPr>
            <w:tcW w:w="3686" w:type="dxa"/>
            <w:vAlign w:val="center"/>
          </w:tcPr>
          <w:p w:rsidR="00545366" w:rsidRPr="00FB3F86" w:rsidRDefault="0054536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45366" w:rsidRPr="00FB3F86" w:rsidRDefault="0054536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45366" w:rsidRPr="00FB3F86" w:rsidRDefault="0054536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5366" w:rsidRPr="00FB3F86" w:rsidRDefault="0054536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5366" w:rsidRPr="00FB3F86" w:rsidRDefault="00545366" w:rsidP="00DB70BA">
            <w:pPr>
              <w:pStyle w:val="aa"/>
            </w:pPr>
          </w:p>
        </w:tc>
      </w:tr>
      <w:tr w:rsidR="00545366" w:rsidRPr="00FB3F86" w:rsidTr="008B4051">
        <w:trPr>
          <w:jc w:val="center"/>
        </w:trPr>
        <w:tc>
          <w:tcPr>
            <w:tcW w:w="3049" w:type="dxa"/>
            <w:vAlign w:val="center"/>
          </w:tcPr>
          <w:p w:rsidR="00545366" w:rsidRPr="00545366" w:rsidRDefault="00545366" w:rsidP="00545366">
            <w:pPr>
              <w:pStyle w:val="aa"/>
              <w:rPr>
                <w:i/>
              </w:rPr>
            </w:pPr>
            <w:r>
              <w:rPr>
                <w:i/>
              </w:rPr>
              <w:t>Кафедра филологических дисц</w:t>
            </w:r>
            <w:r>
              <w:rPr>
                <w:i/>
              </w:rPr>
              <w:t>и</w:t>
            </w:r>
            <w:r>
              <w:rPr>
                <w:i/>
              </w:rPr>
              <w:t>плин и методик их преподавания</w:t>
            </w:r>
          </w:p>
        </w:tc>
        <w:tc>
          <w:tcPr>
            <w:tcW w:w="3686" w:type="dxa"/>
            <w:vAlign w:val="center"/>
          </w:tcPr>
          <w:p w:rsidR="00545366" w:rsidRPr="00FB3F86" w:rsidRDefault="0054536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45366" w:rsidRPr="00FB3F86" w:rsidRDefault="0054536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45366" w:rsidRPr="00FB3F86" w:rsidRDefault="0054536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5366" w:rsidRPr="00FB3F86" w:rsidRDefault="0054536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5366" w:rsidRPr="00FB3F86" w:rsidRDefault="00545366" w:rsidP="00DB70BA">
            <w:pPr>
              <w:pStyle w:val="aa"/>
            </w:pPr>
          </w:p>
        </w:tc>
      </w:tr>
      <w:tr w:rsidR="00545366" w:rsidRPr="00FB3F86" w:rsidTr="008B4051">
        <w:trPr>
          <w:jc w:val="center"/>
        </w:trPr>
        <w:tc>
          <w:tcPr>
            <w:tcW w:w="3049" w:type="dxa"/>
            <w:vAlign w:val="center"/>
          </w:tcPr>
          <w:p w:rsidR="00545366" w:rsidRPr="00545366" w:rsidRDefault="00545366" w:rsidP="00545366">
            <w:pPr>
              <w:pStyle w:val="aa"/>
              <w:rPr>
                <w:i/>
              </w:rPr>
            </w:pPr>
            <w:r>
              <w:rPr>
                <w:i/>
              </w:rPr>
              <w:t>Кафедра социальной педагогики и психологии</w:t>
            </w:r>
          </w:p>
        </w:tc>
        <w:tc>
          <w:tcPr>
            <w:tcW w:w="3686" w:type="dxa"/>
            <w:vAlign w:val="center"/>
          </w:tcPr>
          <w:p w:rsidR="00545366" w:rsidRPr="00FB3F86" w:rsidRDefault="0054536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45366" w:rsidRPr="00FB3F86" w:rsidRDefault="0054536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45366" w:rsidRPr="00FB3F86" w:rsidRDefault="0054536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5366" w:rsidRPr="00FB3F86" w:rsidRDefault="0054536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5366" w:rsidRPr="00FB3F86" w:rsidRDefault="00545366" w:rsidP="00DB70BA">
            <w:pPr>
              <w:pStyle w:val="aa"/>
            </w:pPr>
          </w:p>
        </w:tc>
      </w:tr>
      <w:tr w:rsidR="00545366" w:rsidRPr="00FB3F86" w:rsidTr="008B4051">
        <w:trPr>
          <w:jc w:val="center"/>
        </w:trPr>
        <w:tc>
          <w:tcPr>
            <w:tcW w:w="3049" w:type="dxa"/>
            <w:vAlign w:val="center"/>
          </w:tcPr>
          <w:p w:rsidR="00545366" w:rsidRPr="00545366" w:rsidRDefault="00545366" w:rsidP="00545366">
            <w:pPr>
              <w:pStyle w:val="aa"/>
              <w:rPr>
                <w:i/>
              </w:rPr>
            </w:pPr>
            <w:r>
              <w:rPr>
                <w:i/>
              </w:rPr>
              <w:t>Бухгалтерия</w:t>
            </w:r>
          </w:p>
        </w:tc>
        <w:tc>
          <w:tcPr>
            <w:tcW w:w="3686" w:type="dxa"/>
            <w:vAlign w:val="center"/>
          </w:tcPr>
          <w:p w:rsidR="00545366" w:rsidRPr="00FB3F86" w:rsidRDefault="0054536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45366" w:rsidRPr="00FB3F86" w:rsidRDefault="0054536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45366" w:rsidRPr="00FB3F86" w:rsidRDefault="0054536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5366" w:rsidRPr="00FB3F86" w:rsidRDefault="0054536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5366" w:rsidRPr="00FB3F86" w:rsidRDefault="00545366" w:rsidP="00DB70BA">
            <w:pPr>
              <w:pStyle w:val="aa"/>
            </w:pPr>
          </w:p>
        </w:tc>
      </w:tr>
      <w:tr w:rsidR="00545366" w:rsidRPr="00FB3F86" w:rsidTr="008B4051">
        <w:trPr>
          <w:jc w:val="center"/>
        </w:trPr>
        <w:tc>
          <w:tcPr>
            <w:tcW w:w="3049" w:type="dxa"/>
            <w:vAlign w:val="center"/>
          </w:tcPr>
          <w:p w:rsidR="00545366" w:rsidRPr="00545366" w:rsidRDefault="00545366" w:rsidP="00545366">
            <w:pPr>
              <w:pStyle w:val="aa"/>
              <w:rPr>
                <w:i/>
              </w:rPr>
            </w:pPr>
            <w:r>
              <w:rPr>
                <w:i/>
              </w:rPr>
              <w:t>Кафедра методик начального и дошкольного образования</w:t>
            </w:r>
          </w:p>
        </w:tc>
        <w:tc>
          <w:tcPr>
            <w:tcW w:w="3686" w:type="dxa"/>
            <w:vAlign w:val="center"/>
          </w:tcPr>
          <w:p w:rsidR="00545366" w:rsidRPr="00FB3F86" w:rsidRDefault="0054536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45366" w:rsidRPr="00FB3F86" w:rsidRDefault="0054536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45366" w:rsidRPr="00FB3F86" w:rsidRDefault="0054536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5366" w:rsidRPr="00FB3F86" w:rsidRDefault="0054536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5366" w:rsidRPr="00FB3F86" w:rsidRDefault="00545366" w:rsidP="00DB70BA">
            <w:pPr>
              <w:pStyle w:val="aa"/>
            </w:pPr>
          </w:p>
        </w:tc>
      </w:tr>
      <w:tr w:rsidR="00545366" w:rsidRPr="00FB3F86" w:rsidTr="008B4051">
        <w:trPr>
          <w:jc w:val="center"/>
        </w:trPr>
        <w:tc>
          <w:tcPr>
            <w:tcW w:w="3049" w:type="dxa"/>
            <w:vAlign w:val="center"/>
          </w:tcPr>
          <w:p w:rsidR="00545366" w:rsidRPr="00545366" w:rsidRDefault="00545366" w:rsidP="00545366">
            <w:pPr>
              <w:pStyle w:val="aa"/>
              <w:rPr>
                <w:i/>
              </w:rPr>
            </w:pPr>
            <w:r>
              <w:rPr>
                <w:i/>
              </w:rPr>
              <w:t>Кафедра истории и правовед</w:t>
            </w:r>
            <w:r>
              <w:rPr>
                <w:i/>
              </w:rPr>
              <w:t>е</w:t>
            </w:r>
            <w:r>
              <w:rPr>
                <w:i/>
              </w:rPr>
              <w:t>ния</w:t>
            </w:r>
          </w:p>
        </w:tc>
        <w:tc>
          <w:tcPr>
            <w:tcW w:w="3686" w:type="dxa"/>
            <w:vAlign w:val="center"/>
          </w:tcPr>
          <w:p w:rsidR="00545366" w:rsidRPr="00FB3F86" w:rsidRDefault="0054536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45366" w:rsidRPr="00FB3F86" w:rsidRDefault="0054536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45366" w:rsidRPr="00FB3F86" w:rsidRDefault="0054536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45366" w:rsidRPr="00FB3F86" w:rsidRDefault="0054536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45366" w:rsidRPr="00FB3F86" w:rsidRDefault="00545366" w:rsidP="00DB70BA">
            <w:pPr>
              <w:pStyle w:val="aa"/>
            </w:pPr>
          </w:p>
        </w:tc>
      </w:tr>
    </w:tbl>
    <w:p w:rsidR="00DB70BA" w:rsidRPr="00FB3F86" w:rsidRDefault="00DB70BA" w:rsidP="00DB70BA">
      <w:pPr>
        <w:rPr>
          <w:sz w:val="10"/>
          <w:szCs w:val="10"/>
        </w:rPr>
      </w:pPr>
    </w:p>
    <w:p w:rsidR="00DB70BA" w:rsidRPr="00FB3F86" w:rsidRDefault="00DB70BA" w:rsidP="00DB70BA">
      <w:r w:rsidRPr="00FB3F86">
        <w:t>Дата составления:</w:t>
      </w:r>
      <w:r w:rsidR="00FD5E7D" w:rsidRPr="00FB3F86">
        <w:rPr>
          <w:rStyle w:val="a9"/>
        </w:rPr>
        <w:t xml:space="preserve"> </w:t>
      </w:r>
      <w:r w:rsidR="00FD5E7D" w:rsidRPr="00FB3F86">
        <w:rPr>
          <w:rStyle w:val="a9"/>
        </w:rPr>
        <w:fldChar w:fldCharType="begin"/>
      </w:r>
      <w:r w:rsidR="00FD5E7D" w:rsidRPr="00FB3F86">
        <w:rPr>
          <w:rStyle w:val="a9"/>
        </w:rPr>
        <w:instrText xml:space="preserve"> DOCVARIABLE fill_date \* MERGEFORMAT </w:instrText>
      </w:r>
      <w:r w:rsidR="00FD5E7D" w:rsidRPr="00FB3F86">
        <w:rPr>
          <w:rStyle w:val="a9"/>
        </w:rPr>
        <w:fldChar w:fldCharType="separate"/>
      </w:r>
      <w:r w:rsidR="00545366">
        <w:rPr>
          <w:rStyle w:val="a9"/>
        </w:rPr>
        <w:t>16.05.2019</w:t>
      </w:r>
      <w:r w:rsidR="00FD5E7D" w:rsidRPr="00FB3F86">
        <w:rPr>
          <w:rStyle w:val="a9"/>
        </w:rPr>
        <w:fldChar w:fldCharType="end"/>
      </w:r>
      <w:r w:rsidR="00FD5E7D" w:rsidRPr="00FB3F86">
        <w:rPr>
          <w:rStyle w:val="a9"/>
        </w:rPr>
        <w:t> </w:t>
      </w:r>
    </w:p>
    <w:p w:rsidR="0065289A" w:rsidRPr="00FB3F86" w:rsidRDefault="0065289A" w:rsidP="009A1326">
      <w:pPr>
        <w:rPr>
          <w:sz w:val="10"/>
          <w:szCs w:val="10"/>
        </w:rPr>
      </w:pPr>
    </w:p>
    <w:p w:rsidR="009D6532" w:rsidRPr="00FB3F86" w:rsidRDefault="009D6532" w:rsidP="009D6532">
      <w:r w:rsidRPr="00FB3F86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545366" w:rsidP="009D6532">
            <w:pPr>
              <w:pStyle w:val="aa"/>
            </w:pPr>
            <w:r>
              <w:t>Директор Евпаторийского института социальных наук (филиал)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545366" w:rsidP="009D6532">
            <w:pPr>
              <w:pStyle w:val="aa"/>
            </w:pPr>
            <w:r>
              <w:t>Глузман Н.А.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</w:tbl>
    <w:p w:rsidR="009D6532" w:rsidRPr="00FB3F86" w:rsidRDefault="009D6532" w:rsidP="009D6532">
      <w:pPr>
        <w:rPr>
          <w:sz w:val="10"/>
          <w:szCs w:val="10"/>
        </w:rPr>
      </w:pPr>
    </w:p>
    <w:p w:rsidR="009D6532" w:rsidRPr="00FB3F86" w:rsidRDefault="009D6532" w:rsidP="009D6532">
      <w:r w:rsidRPr="00FB3F8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54536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545366" w:rsidP="009D6532">
            <w:pPr>
              <w:pStyle w:val="aa"/>
            </w:pPr>
            <w:r>
              <w:t>Заместитель директора по администр</w:t>
            </w:r>
            <w:r>
              <w:t>а</w:t>
            </w:r>
            <w:r>
              <w:t>тивно-хозяйственной деятельности Е</w:t>
            </w:r>
            <w:r>
              <w:t>в</w:t>
            </w:r>
            <w:r>
              <w:t>паторийского института социальных наук (филиал)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545366" w:rsidP="009D6532">
            <w:pPr>
              <w:pStyle w:val="aa"/>
            </w:pPr>
            <w:r>
              <w:t>Бондарь А.В.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54536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  <w:tr w:rsidR="00545366" w:rsidRPr="00545366" w:rsidTr="0054536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366" w:rsidRPr="00545366" w:rsidRDefault="00545366" w:rsidP="009D6532">
            <w:pPr>
              <w:pStyle w:val="aa"/>
            </w:pPr>
            <w:r>
              <w:t>Ведущий специалист по кадрам отдела кадров Евпаторийского института с</w:t>
            </w:r>
            <w:r>
              <w:t>о</w:t>
            </w:r>
            <w:r>
              <w:t>циальных наук (филиал)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45366" w:rsidRPr="00545366" w:rsidRDefault="0054536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366" w:rsidRPr="00545366" w:rsidRDefault="0054536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45366" w:rsidRPr="00545366" w:rsidRDefault="0054536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366" w:rsidRPr="00545366" w:rsidRDefault="00545366" w:rsidP="009D6532">
            <w:pPr>
              <w:pStyle w:val="aa"/>
            </w:pPr>
            <w:r>
              <w:t>Боровик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45366" w:rsidRPr="00545366" w:rsidRDefault="0054536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366" w:rsidRPr="00545366" w:rsidRDefault="00545366" w:rsidP="009D6532">
            <w:pPr>
              <w:pStyle w:val="aa"/>
            </w:pPr>
          </w:p>
        </w:tc>
      </w:tr>
      <w:tr w:rsidR="00545366" w:rsidRPr="00545366" w:rsidTr="0054536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45366" w:rsidRPr="00545366" w:rsidRDefault="00545366" w:rsidP="009D6532">
            <w:pPr>
              <w:pStyle w:val="aa"/>
              <w:rPr>
                <w:vertAlign w:val="superscript"/>
              </w:rPr>
            </w:pPr>
            <w:r w:rsidRPr="0054536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45366" w:rsidRPr="00545366" w:rsidRDefault="005453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5366" w:rsidRDefault="00545366" w:rsidP="009D6532">
            <w:pPr>
              <w:pStyle w:val="aa"/>
              <w:rPr>
                <w:vertAlign w:val="superscript"/>
              </w:rPr>
            </w:pPr>
            <w:r w:rsidRPr="00545366">
              <w:rPr>
                <w:vertAlign w:val="superscript"/>
              </w:rPr>
              <w:t>(подпись)</w:t>
            </w:r>
          </w:p>
          <w:p w:rsidR="00545366" w:rsidRPr="00545366" w:rsidRDefault="00545366" w:rsidP="009D6532">
            <w:pPr>
              <w:pStyle w:val="aa"/>
              <w:rPr>
                <w:vertAlign w:val="superscript"/>
              </w:rPr>
            </w:pPr>
            <w:bookmarkStart w:id="5" w:name="_GoBack"/>
            <w:bookmarkEnd w:id="5"/>
          </w:p>
        </w:tc>
        <w:tc>
          <w:tcPr>
            <w:tcW w:w="284" w:type="dxa"/>
          </w:tcPr>
          <w:p w:rsidR="00545366" w:rsidRPr="00545366" w:rsidRDefault="005453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45366" w:rsidRPr="00545366" w:rsidRDefault="00545366" w:rsidP="009D6532">
            <w:pPr>
              <w:pStyle w:val="aa"/>
              <w:rPr>
                <w:vertAlign w:val="superscript"/>
              </w:rPr>
            </w:pPr>
            <w:r w:rsidRPr="0054536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45366" w:rsidRPr="00545366" w:rsidRDefault="005453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45366" w:rsidRPr="00545366" w:rsidRDefault="00545366" w:rsidP="009D6532">
            <w:pPr>
              <w:pStyle w:val="aa"/>
              <w:rPr>
                <w:vertAlign w:val="superscript"/>
              </w:rPr>
            </w:pPr>
            <w:r w:rsidRPr="00545366">
              <w:rPr>
                <w:vertAlign w:val="superscript"/>
              </w:rPr>
              <w:t>(дата)</w:t>
            </w:r>
          </w:p>
        </w:tc>
      </w:tr>
      <w:tr w:rsidR="00545366" w:rsidRPr="00545366" w:rsidTr="0054536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366" w:rsidRPr="00545366" w:rsidRDefault="00545366" w:rsidP="009D6532">
            <w:pPr>
              <w:pStyle w:val="aa"/>
            </w:pPr>
            <w:r>
              <w:lastRenderedPageBreak/>
              <w:t>Специалист по охране труда, ведущий инженер административно-хозяйственного отдела Евпаторийского института социальных наук (филиал)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45366" w:rsidRPr="00545366" w:rsidRDefault="0054536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366" w:rsidRPr="00545366" w:rsidRDefault="0054536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45366" w:rsidRPr="00545366" w:rsidRDefault="0054536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366" w:rsidRPr="00545366" w:rsidRDefault="00545366" w:rsidP="009D6532">
            <w:pPr>
              <w:pStyle w:val="aa"/>
            </w:pPr>
            <w:proofErr w:type="spellStart"/>
            <w:r>
              <w:t>Коханов</w:t>
            </w:r>
            <w:proofErr w:type="spellEnd"/>
            <w:r>
              <w:t xml:space="preserve"> А.К.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45366" w:rsidRPr="00545366" w:rsidRDefault="0054536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366" w:rsidRPr="00545366" w:rsidRDefault="00545366" w:rsidP="009D6532">
            <w:pPr>
              <w:pStyle w:val="aa"/>
            </w:pPr>
          </w:p>
        </w:tc>
      </w:tr>
      <w:tr w:rsidR="00545366" w:rsidRPr="00545366" w:rsidTr="0054536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45366" w:rsidRPr="00545366" w:rsidRDefault="00545366" w:rsidP="009D6532">
            <w:pPr>
              <w:pStyle w:val="aa"/>
              <w:rPr>
                <w:vertAlign w:val="superscript"/>
              </w:rPr>
            </w:pPr>
            <w:r w:rsidRPr="0054536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45366" w:rsidRPr="00545366" w:rsidRDefault="005453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5366" w:rsidRPr="00545366" w:rsidRDefault="00545366" w:rsidP="009D6532">
            <w:pPr>
              <w:pStyle w:val="aa"/>
              <w:rPr>
                <w:vertAlign w:val="superscript"/>
              </w:rPr>
            </w:pPr>
            <w:r w:rsidRPr="0054536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45366" w:rsidRPr="00545366" w:rsidRDefault="005453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45366" w:rsidRPr="00545366" w:rsidRDefault="00545366" w:rsidP="009D6532">
            <w:pPr>
              <w:pStyle w:val="aa"/>
              <w:rPr>
                <w:vertAlign w:val="superscript"/>
              </w:rPr>
            </w:pPr>
            <w:r w:rsidRPr="0054536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45366" w:rsidRPr="00545366" w:rsidRDefault="005453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45366" w:rsidRPr="00545366" w:rsidRDefault="00545366" w:rsidP="009D6532">
            <w:pPr>
              <w:pStyle w:val="aa"/>
              <w:rPr>
                <w:vertAlign w:val="superscript"/>
              </w:rPr>
            </w:pPr>
            <w:r w:rsidRPr="00545366">
              <w:rPr>
                <w:vertAlign w:val="superscript"/>
              </w:rPr>
              <w:t>(дата)</w:t>
            </w:r>
          </w:p>
        </w:tc>
      </w:tr>
      <w:tr w:rsidR="00545366" w:rsidRPr="00545366" w:rsidTr="0054536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366" w:rsidRPr="00545366" w:rsidRDefault="00545366" w:rsidP="009D6532">
            <w:pPr>
              <w:pStyle w:val="aa"/>
            </w:pPr>
            <w:r>
              <w:t>Председатель профсоюзного комитета, специалист по учебно-методической работе I категории кафедры методик начального и дошкольного образования Евпаторийского института социальных наук (филиал)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45366" w:rsidRPr="00545366" w:rsidRDefault="0054536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366" w:rsidRPr="00545366" w:rsidRDefault="0054536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45366" w:rsidRPr="00545366" w:rsidRDefault="0054536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366" w:rsidRPr="00545366" w:rsidRDefault="00545366" w:rsidP="009D6532">
            <w:pPr>
              <w:pStyle w:val="aa"/>
            </w:pPr>
            <w:r>
              <w:t>Рожкова Т.В.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45366" w:rsidRPr="00545366" w:rsidRDefault="0054536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366" w:rsidRPr="00545366" w:rsidRDefault="00545366" w:rsidP="009D6532">
            <w:pPr>
              <w:pStyle w:val="aa"/>
            </w:pPr>
          </w:p>
        </w:tc>
      </w:tr>
      <w:tr w:rsidR="00545366" w:rsidRPr="00545366" w:rsidTr="0054536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45366" w:rsidRPr="00545366" w:rsidRDefault="00545366" w:rsidP="009D6532">
            <w:pPr>
              <w:pStyle w:val="aa"/>
              <w:rPr>
                <w:vertAlign w:val="superscript"/>
              </w:rPr>
            </w:pPr>
            <w:r w:rsidRPr="0054536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45366" w:rsidRPr="00545366" w:rsidRDefault="005453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5366" w:rsidRPr="00545366" w:rsidRDefault="00545366" w:rsidP="009D6532">
            <w:pPr>
              <w:pStyle w:val="aa"/>
              <w:rPr>
                <w:vertAlign w:val="superscript"/>
              </w:rPr>
            </w:pPr>
            <w:r w:rsidRPr="0054536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45366" w:rsidRPr="00545366" w:rsidRDefault="005453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45366" w:rsidRPr="00545366" w:rsidRDefault="00545366" w:rsidP="009D6532">
            <w:pPr>
              <w:pStyle w:val="aa"/>
              <w:rPr>
                <w:vertAlign w:val="superscript"/>
              </w:rPr>
            </w:pPr>
            <w:r w:rsidRPr="0054536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45366" w:rsidRPr="00545366" w:rsidRDefault="005453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45366" w:rsidRPr="00545366" w:rsidRDefault="00545366" w:rsidP="009D6532">
            <w:pPr>
              <w:pStyle w:val="aa"/>
              <w:rPr>
                <w:vertAlign w:val="superscript"/>
              </w:rPr>
            </w:pPr>
            <w:r w:rsidRPr="00545366">
              <w:rPr>
                <w:vertAlign w:val="superscript"/>
              </w:rPr>
              <w:t>(дата)</w:t>
            </w:r>
          </w:p>
        </w:tc>
      </w:tr>
    </w:tbl>
    <w:p w:rsidR="00C45714" w:rsidRPr="00FB3F86" w:rsidRDefault="00C45714" w:rsidP="00C45714">
      <w:pPr>
        <w:rPr>
          <w:sz w:val="10"/>
          <w:szCs w:val="10"/>
        </w:rPr>
      </w:pPr>
    </w:p>
    <w:p w:rsidR="00C45714" w:rsidRPr="00FB3F86" w:rsidRDefault="00C45714" w:rsidP="00C45714">
      <w:r w:rsidRPr="00FB3F86">
        <w:t>Экспер</w:t>
      </w:r>
      <w:proofErr w:type="gramStart"/>
      <w:r w:rsidRPr="00FB3F86">
        <w:t>т(</w:t>
      </w:r>
      <w:proofErr w:type="gramEnd"/>
      <w:r w:rsidRPr="00FB3F86">
        <w:t xml:space="preserve">ы) </w:t>
      </w:r>
      <w:r w:rsidR="00056BFC" w:rsidRPr="00FB3F86">
        <w:t>организации, проводившей специальную оценку условий труда</w:t>
      </w:r>
      <w:r w:rsidRPr="00FB3F86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DC56E8" w:rsidRPr="00545366" w:rsidTr="0054536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545366" w:rsidRDefault="00545366" w:rsidP="00C45714">
            <w:pPr>
              <w:pStyle w:val="aa"/>
            </w:pPr>
            <w:r w:rsidRPr="00545366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45366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545366" w:rsidRDefault="00F235BA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45366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545366" w:rsidRDefault="00545366" w:rsidP="00C45714">
            <w:pPr>
              <w:pStyle w:val="aa"/>
            </w:pPr>
            <w:r w:rsidRPr="00545366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45366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545366" w:rsidRDefault="00545366" w:rsidP="00C45714">
            <w:pPr>
              <w:pStyle w:val="aa"/>
            </w:pPr>
            <w:r>
              <w:t>16.05.2019</w:t>
            </w:r>
          </w:p>
        </w:tc>
      </w:tr>
      <w:tr w:rsidR="00DC56E8" w:rsidRPr="00545366" w:rsidTr="0054536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545366" w:rsidRDefault="00545366" w:rsidP="00C45714">
            <w:pPr>
              <w:pStyle w:val="aa"/>
              <w:rPr>
                <w:b/>
                <w:vertAlign w:val="superscript"/>
              </w:rPr>
            </w:pPr>
            <w:r w:rsidRPr="0054536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545366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545366" w:rsidRDefault="00545366" w:rsidP="00C45714">
            <w:pPr>
              <w:pStyle w:val="aa"/>
              <w:rPr>
                <w:b/>
                <w:vertAlign w:val="superscript"/>
              </w:rPr>
            </w:pPr>
            <w:r w:rsidRPr="0054536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545366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545366" w:rsidRDefault="00545366" w:rsidP="00C45714">
            <w:pPr>
              <w:pStyle w:val="aa"/>
              <w:rPr>
                <w:b/>
                <w:vertAlign w:val="superscript"/>
              </w:rPr>
            </w:pPr>
            <w:r w:rsidRPr="0054536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545366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545366" w:rsidRDefault="00545366" w:rsidP="00C45714">
            <w:pPr>
              <w:pStyle w:val="aa"/>
              <w:rPr>
                <w:vertAlign w:val="superscript"/>
              </w:rPr>
            </w:pPr>
            <w:r w:rsidRPr="00545366">
              <w:rPr>
                <w:vertAlign w:val="superscript"/>
              </w:rPr>
              <w:t>(дата)</w:t>
            </w:r>
          </w:p>
        </w:tc>
      </w:tr>
    </w:tbl>
    <w:p w:rsidR="001B06AD" w:rsidRPr="00FB3F86" w:rsidRDefault="001B06AD" w:rsidP="001B06AD">
      <w:pPr>
        <w:rPr>
          <w:sz w:val="10"/>
          <w:szCs w:val="10"/>
        </w:rPr>
      </w:pPr>
    </w:p>
    <w:sectPr w:rsidR="001B06AD" w:rsidRPr="00FB3F86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366" w:rsidRDefault="00545366" w:rsidP="00702517">
      <w:r>
        <w:separator/>
      </w:r>
    </w:p>
  </w:endnote>
  <w:endnote w:type="continuationSeparator" w:id="0">
    <w:p w:rsidR="00545366" w:rsidRDefault="00545366" w:rsidP="0070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235BA" w:rsidRPr="0016665E" w:rsidTr="0016665E">
      <w:tc>
        <w:tcPr>
          <w:tcW w:w="7676" w:type="dxa"/>
          <w:shd w:val="clear" w:color="auto" w:fill="auto"/>
        </w:tcPr>
        <w:p w:rsidR="00F235BA" w:rsidRPr="0016665E" w:rsidRDefault="00F235BA" w:rsidP="00F235BA">
          <w:pPr>
            <w:pStyle w:val="ad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>Перечень рекомендуемых мероприятий по улучшению условий труда</w:t>
          </w:r>
        </w:p>
      </w:tc>
      <w:tc>
        <w:tcPr>
          <w:tcW w:w="7676" w:type="dxa"/>
          <w:shd w:val="clear" w:color="auto" w:fill="auto"/>
        </w:tcPr>
        <w:p w:rsidR="00F235BA" w:rsidRPr="0016665E" w:rsidRDefault="00F235BA" w:rsidP="0016665E">
          <w:pPr>
            <w:pStyle w:val="ad"/>
            <w:jc w:val="right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 xml:space="preserve">Страница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PAGE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545366">
            <w:rPr>
              <w:b/>
              <w:noProof/>
              <w:sz w:val="10"/>
              <w:szCs w:val="10"/>
            </w:rPr>
            <w:t>2</w:t>
          </w:r>
          <w:r w:rsidRPr="0016665E">
            <w:rPr>
              <w:b/>
              <w:sz w:val="10"/>
              <w:szCs w:val="10"/>
            </w:rPr>
            <w:fldChar w:fldCharType="end"/>
          </w:r>
          <w:r w:rsidRPr="0016665E">
            <w:rPr>
              <w:sz w:val="10"/>
              <w:szCs w:val="10"/>
            </w:rPr>
            <w:t xml:space="preserve"> из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NUMPAGES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545366">
            <w:rPr>
              <w:b/>
              <w:noProof/>
              <w:sz w:val="10"/>
              <w:szCs w:val="10"/>
            </w:rPr>
            <w:t>2</w:t>
          </w:r>
          <w:r w:rsidRPr="0016665E">
            <w:rPr>
              <w:b/>
              <w:sz w:val="10"/>
              <w:szCs w:val="10"/>
            </w:rPr>
            <w:fldChar w:fldCharType="end"/>
          </w:r>
        </w:p>
      </w:tc>
    </w:tr>
  </w:tbl>
  <w:p w:rsidR="00702517" w:rsidRPr="00F235BA" w:rsidRDefault="00702517" w:rsidP="00F235BA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366" w:rsidRDefault="00545366" w:rsidP="00702517">
      <w:r>
        <w:separator/>
      </w:r>
    </w:p>
  </w:footnote>
  <w:footnote w:type="continuationSeparator" w:id="0">
    <w:p w:rsidR="00545366" w:rsidRDefault="00545366" w:rsidP="0070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close_doc_flag" w:val="0"/>
    <w:docVar w:name="doc_type" w:val="6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Директор Евпаторийского института социальных наук (филиал) ФГАОУ ВО &quot;КФУ им. В.И. Вернадского&quot;"/>
    <w:docVar w:name="pred_fio" w:val="Глузман Н.А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545366"/>
    <w:rsid w:val="0002033E"/>
    <w:rsid w:val="00056BFC"/>
    <w:rsid w:val="0007776A"/>
    <w:rsid w:val="00093D2E"/>
    <w:rsid w:val="000C5130"/>
    <w:rsid w:val="0016665E"/>
    <w:rsid w:val="00196135"/>
    <w:rsid w:val="001A7AC3"/>
    <w:rsid w:val="001B06AD"/>
    <w:rsid w:val="00237B32"/>
    <w:rsid w:val="003A1C01"/>
    <w:rsid w:val="003A2259"/>
    <w:rsid w:val="003C79E5"/>
    <w:rsid w:val="00421C85"/>
    <w:rsid w:val="00483A6A"/>
    <w:rsid w:val="00495D50"/>
    <w:rsid w:val="004B7161"/>
    <w:rsid w:val="004C6BD0"/>
    <w:rsid w:val="004D3FF5"/>
    <w:rsid w:val="004E5CB1"/>
    <w:rsid w:val="00545366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02517"/>
    <w:rsid w:val="00725C51"/>
    <w:rsid w:val="007F085A"/>
    <w:rsid w:val="00820552"/>
    <w:rsid w:val="008B4051"/>
    <w:rsid w:val="008C0968"/>
    <w:rsid w:val="009647F7"/>
    <w:rsid w:val="009A1326"/>
    <w:rsid w:val="009D6532"/>
    <w:rsid w:val="00A026A4"/>
    <w:rsid w:val="00A567D1"/>
    <w:rsid w:val="00AC0D7D"/>
    <w:rsid w:val="00B12F45"/>
    <w:rsid w:val="00B1405F"/>
    <w:rsid w:val="00B3448B"/>
    <w:rsid w:val="00B5534B"/>
    <w:rsid w:val="00BA560A"/>
    <w:rsid w:val="00BD0A92"/>
    <w:rsid w:val="00BE7ECC"/>
    <w:rsid w:val="00C0355B"/>
    <w:rsid w:val="00C45714"/>
    <w:rsid w:val="00C93056"/>
    <w:rsid w:val="00CA2E96"/>
    <w:rsid w:val="00CD2568"/>
    <w:rsid w:val="00D067EC"/>
    <w:rsid w:val="00D11966"/>
    <w:rsid w:val="00DB70BA"/>
    <w:rsid w:val="00DC0F74"/>
    <w:rsid w:val="00DC56E8"/>
    <w:rsid w:val="00DD6622"/>
    <w:rsid w:val="00E25119"/>
    <w:rsid w:val="00E458F1"/>
    <w:rsid w:val="00EB7BDE"/>
    <w:rsid w:val="00EC5373"/>
    <w:rsid w:val="00F235BA"/>
    <w:rsid w:val="00F262EE"/>
    <w:rsid w:val="00F835B0"/>
    <w:rsid w:val="00FB3F86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2019-07-15T23:38:00Z</dcterms:created>
  <dcterms:modified xsi:type="dcterms:W3CDTF">2019-07-15T23:38:00Z</dcterms:modified>
</cp:coreProperties>
</file>