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2273A2" w:rsidRPr="002273A2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2273A2" w:rsidRPr="002273A2">
        <w:rPr>
          <w:rStyle w:val="a9"/>
        </w:rPr>
        <w:t>ь</w:t>
      </w:r>
      <w:r w:rsidR="002273A2" w:rsidRPr="002273A2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2273A2" w:rsidRPr="00FB3F86" w:rsidTr="008B4051">
        <w:trPr>
          <w:jc w:val="center"/>
        </w:trPr>
        <w:tc>
          <w:tcPr>
            <w:tcW w:w="3049" w:type="dxa"/>
            <w:vAlign w:val="center"/>
          </w:tcPr>
          <w:p w:rsidR="002273A2" w:rsidRPr="002273A2" w:rsidRDefault="002273A2" w:rsidP="002273A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Таврический колледж (стру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турное подразделение)</w:t>
            </w:r>
          </w:p>
        </w:tc>
        <w:tc>
          <w:tcPr>
            <w:tcW w:w="3686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</w:tr>
      <w:tr w:rsidR="002273A2" w:rsidRPr="00FB3F86" w:rsidTr="008B4051">
        <w:trPr>
          <w:jc w:val="center"/>
        </w:trPr>
        <w:tc>
          <w:tcPr>
            <w:tcW w:w="3049" w:type="dxa"/>
            <w:vAlign w:val="center"/>
          </w:tcPr>
          <w:p w:rsidR="002273A2" w:rsidRPr="002273A2" w:rsidRDefault="002273A2" w:rsidP="002273A2">
            <w:pPr>
              <w:pStyle w:val="aa"/>
              <w:rPr>
                <w:i/>
              </w:rPr>
            </w:pPr>
            <w:r>
              <w:rPr>
                <w:i/>
              </w:rPr>
              <w:t>Методический кабинет</w:t>
            </w:r>
          </w:p>
        </w:tc>
        <w:tc>
          <w:tcPr>
            <w:tcW w:w="3686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273A2" w:rsidRPr="00FB3F86" w:rsidRDefault="002273A2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2273A2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2273A2" w:rsidP="009D6532">
            <w:pPr>
              <w:pStyle w:val="aa"/>
            </w:pPr>
            <w:r>
              <w:t xml:space="preserve">Директор Таврического колледжа (структурное подразделение) ФГАОУ ВО "КФУ им. В.И. Вернадского" 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2273A2" w:rsidP="009D6532">
            <w:pPr>
              <w:pStyle w:val="aa"/>
            </w:pPr>
            <w:r>
              <w:t>Гавриленко Ю.М.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227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2273A2" w:rsidP="009D6532">
            <w:pPr>
              <w:pStyle w:val="aa"/>
            </w:pPr>
            <w:r>
              <w:t>Инженер по охране труда Таврического колледжа (структурное подразделение) ФГАОУ ВО "КФУ им. В.И. Вернадск</w:t>
            </w:r>
            <w:r>
              <w:t>о</w:t>
            </w:r>
            <w:r>
              <w:t xml:space="preserve">го" 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2273A2" w:rsidP="009D6532">
            <w:pPr>
              <w:pStyle w:val="aa"/>
            </w:pPr>
            <w:r>
              <w:t>Гордеева Н.В.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227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2273A2" w:rsidRPr="002273A2" w:rsidTr="00227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  <w:r>
              <w:t>Преподаватель высшей категории, председатель профсоюзного комитета работников Таврического колледжа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  <w:r>
              <w:t>Лунева В.И.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</w:tr>
      <w:tr w:rsidR="002273A2" w:rsidRPr="002273A2" w:rsidTr="00227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(дата)</w:t>
            </w:r>
          </w:p>
        </w:tc>
      </w:tr>
      <w:tr w:rsidR="002273A2" w:rsidRPr="002273A2" w:rsidTr="00227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  <w:r>
              <w:t>Главный специалист по охране труда отдела охраны труда управления охр</w:t>
            </w:r>
            <w:r>
              <w:t>а</w:t>
            </w:r>
            <w:r>
              <w:t xml:space="preserve">ны труда, промышленной безопасности и экологии ФГАОУ ВО "КФУ им. В.И. Вернадского"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  <w:proofErr w:type="spellStart"/>
            <w:r>
              <w:t>Соченко</w:t>
            </w:r>
            <w:proofErr w:type="spellEnd"/>
            <w:r>
              <w:t xml:space="preserve"> Ю.А.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</w:tr>
      <w:tr w:rsidR="002273A2" w:rsidRPr="002273A2" w:rsidTr="00227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(дата)</w:t>
            </w:r>
          </w:p>
        </w:tc>
      </w:tr>
      <w:tr w:rsidR="002273A2" w:rsidRPr="002273A2" w:rsidTr="00227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  <w:r>
              <w:t>Ведущий специалист по кадровому д</w:t>
            </w:r>
            <w:r>
              <w:t>е</w:t>
            </w:r>
            <w:r>
              <w:t>лопроизводству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  <w:r>
              <w:t>Божко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73A2" w:rsidRPr="002273A2" w:rsidRDefault="002273A2" w:rsidP="009D6532">
            <w:pPr>
              <w:pStyle w:val="aa"/>
            </w:pPr>
          </w:p>
        </w:tc>
      </w:tr>
      <w:tr w:rsidR="002273A2" w:rsidRPr="002273A2" w:rsidTr="002273A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273A2" w:rsidRPr="002273A2" w:rsidRDefault="002273A2" w:rsidP="009D6532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2273A2" w:rsidRDefault="002273A2" w:rsidP="00C45714"/>
    <w:p w:rsidR="00C45714" w:rsidRPr="00FB3F86" w:rsidRDefault="00C45714" w:rsidP="00C45714">
      <w:bookmarkStart w:id="5" w:name="_GoBack"/>
      <w:bookmarkEnd w:id="5"/>
      <w:r w:rsidRPr="00FB3F86">
        <w:lastRenderedPageBreak/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2273A2" w:rsidTr="002273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2273A2" w:rsidRDefault="002273A2" w:rsidP="00C45714">
            <w:pPr>
              <w:pStyle w:val="aa"/>
            </w:pPr>
            <w:r w:rsidRPr="002273A2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273A2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2273A2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273A2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2273A2" w:rsidRDefault="002273A2" w:rsidP="00C45714">
            <w:pPr>
              <w:pStyle w:val="aa"/>
            </w:pPr>
            <w:r w:rsidRPr="002273A2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273A2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2273A2" w:rsidRDefault="002273A2" w:rsidP="00C45714">
            <w:pPr>
              <w:pStyle w:val="aa"/>
            </w:pPr>
            <w:r>
              <w:t>16.05.2019</w:t>
            </w:r>
          </w:p>
        </w:tc>
      </w:tr>
      <w:tr w:rsidR="00DC56E8" w:rsidRPr="002273A2" w:rsidTr="002273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273A2" w:rsidRDefault="002273A2" w:rsidP="00C45714">
            <w:pPr>
              <w:pStyle w:val="aa"/>
              <w:rPr>
                <w:b/>
                <w:vertAlign w:val="superscript"/>
              </w:rPr>
            </w:pPr>
            <w:r w:rsidRPr="002273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273A2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273A2" w:rsidRDefault="002273A2" w:rsidP="00C45714">
            <w:pPr>
              <w:pStyle w:val="aa"/>
              <w:rPr>
                <w:b/>
                <w:vertAlign w:val="superscript"/>
              </w:rPr>
            </w:pPr>
            <w:r w:rsidRPr="002273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273A2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273A2" w:rsidRDefault="002273A2" w:rsidP="00C45714">
            <w:pPr>
              <w:pStyle w:val="aa"/>
              <w:rPr>
                <w:b/>
                <w:vertAlign w:val="superscript"/>
              </w:rPr>
            </w:pPr>
            <w:r w:rsidRPr="002273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273A2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273A2" w:rsidRDefault="002273A2" w:rsidP="00C45714">
            <w:pPr>
              <w:pStyle w:val="aa"/>
              <w:rPr>
                <w:vertAlign w:val="superscript"/>
              </w:rPr>
            </w:pPr>
            <w:r w:rsidRPr="002273A2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A2" w:rsidRDefault="002273A2" w:rsidP="00702517">
      <w:r>
        <w:separator/>
      </w:r>
    </w:p>
  </w:endnote>
  <w:endnote w:type="continuationSeparator" w:id="0">
    <w:p w:rsidR="002273A2" w:rsidRDefault="002273A2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2273A2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2273A2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A2" w:rsidRDefault="002273A2" w:rsidP="00702517">
      <w:r>
        <w:separator/>
      </w:r>
    </w:p>
  </w:footnote>
  <w:footnote w:type="continuationSeparator" w:id="0">
    <w:p w:rsidR="002273A2" w:rsidRDefault="002273A2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Таврического колледжа (структурное подразделение) ФГАОУ ВО &quot;КФУ им. В.И. Вернадского&quot; "/>
    <w:docVar w:name="pred_fio" w:val="Гавриленко Ю.М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2273A2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273A2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2019-07-15T23:32:00Z</dcterms:created>
  <dcterms:modified xsi:type="dcterms:W3CDTF">2019-07-15T23:33:00Z</dcterms:modified>
</cp:coreProperties>
</file>