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916A47" w:rsidRPr="00916A47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916A47" w:rsidRPr="00916A47">
        <w:rPr>
          <w:rStyle w:val="a9"/>
        </w:rPr>
        <w:t>ь</w:t>
      </w:r>
      <w:r w:rsidR="00916A47" w:rsidRPr="00916A47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Академия биоресурсов и прир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допользования (структурное подразделение)</w:t>
            </w:r>
          </w:p>
        </w:tc>
        <w:tc>
          <w:tcPr>
            <w:tcW w:w="3686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Факультет ветеринарной мед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цины </w:t>
            </w:r>
          </w:p>
        </w:tc>
        <w:tc>
          <w:tcPr>
            <w:tcW w:w="3686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анатомии и физиол</w:t>
            </w:r>
            <w:r>
              <w:rPr>
                <w:i/>
              </w:rPr>
              <w:t>о</w:t>
            </w:r>
            <w:r>
              <w:rPr>
                <w:i/>
              </w:rPr>
              <w:t>гии животных</w:t>
            </w:r>
          </w:p>
        </w:tc>
        <w:tc>
          <w:tcPr>
            <w:tcW w:w="3686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jc w:val="left"/>
            </w:pPr>
            <w:r>
              <w:t>131. Профессор</w:t>
            </w:r>
          </w:p>
        </w:tc>
        <w:tc>
          <w:tcPr>
            <w:tcW w:w="3686" w:type="dxa"/>
            <w:vAlign w:val="center"/>
          </w:tcPr>
          <w:p w:rsidR="00916A47" w:rsidRPr="00FB3F86" w:rsidRDefault="00916A47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16A47" w:rsidRPr="00FB3F86" w:rsidRDefault="00916A47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Default="00916A47" w:rsidP="00916A4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терапии и паразит</w:t>
            </w:r>
            <w:r>
              <w:rPr>
                <w:i/>
              </w:rPr>
              <w:t>о</w:t>
            </w:r>
            <w:r>
              <w:rPr>
                <w:i/>
              </w:rPr>
              <w:t>логии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jc w:val="left"/>
            </w:pPr>
            <w:r>
              <w:t>132. Ассистент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Default="00916A47" w:rsidP="00916A4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jc w:val="left"/>
            </w:pPr>
            <w:r>
              <w:t>133. Лаборант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микробиологии, эпиз</w:t>
            </w:r>
            <w:r>
              <w:rPr>
                <w:i/>
              </w:rPr>
              <w:t>о</w:t>
            </w:r>
            <w:r>
              <w:rPr>
                <w:i/>
              </w:rPr>
              <w:t>отологии и ветеринарно-санитарной экспертизы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jc w:val="left"/>
            </w:pPr>
            <w:r>
              <w:t>139А(140А). Старший лаборант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Default="00916A47" w:rsidP="00916A4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Факультет агрономии, садово-паркового и лесного хозяйства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овощеводства и защ</w:t>
            </w:r>
            <w:r>
              <w:rPr>
                <w:i/>
              </w:rPr>
              <w:t>и</w:t>
            </w:r>
            <w:r>
              <w:rPr>
                <w:i/>
              </w:rPr>
              <w:t>ты растений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фитобиологии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jc w:val="left"/>
            </w:pPr>
            <w:r>
              <w:t>155. Доцент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jc w:val="left"/>
            </w:pPr>
            <w:r>
              <w:t>156. Ассистент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jc w:val="left"/>
            </w:pPr>
            <w:r>
              <w:lastRenderedPageBreak/>
              <w:t>157А(158А; 159А; 160А). Д</w:t>
            </w:r>
            <w:r>
              <w:t>о</w:t>
            </w:r>
            <w:r>
              <w:t>цент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лесного дела и садово-паркового строительства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Факультет механизации прои</w:t>
            </w:r>
            <w:r>
              <w:rPr>
                <w:i/>
              </w:rPr>
              <w:t>з</w:t>
            </w:r>
            <w:r>
              <w:rPr>
                <w:i/>
              </w:rPr>
              <w:t>водства и технологии  перер</w:t>
            </w:r>
            <w:r>
              <w:rPr>
                <w:i/>
              </w:rPr>
              <w:t>а</w:t>
            </w:r>
            <w:r>
              <w:rPr>
                <w:i/>
              </w:rPr>
              <w:t>ботки сельскохозяйственной продукции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общетехнических ди</w:t>
            </w:r>
            <w:r>
              <w:rPr>
                <w:i/>
              </w:rPr>
              <w:t>с</w:t>
            </w:r>
            <w:r>
              <w:rPr>
                <w:i/>
              </w:rPr>
              <w:t>циплин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технологии и оборуд</w:t>
            </w:r>
            <w:r>
              <w:rPr>
                <w:i/>
              </w:rPr>
              <w:t>о</w:t>
            </w:r>
            <w:r>
              <w:rPr>
                <w:i/>
              </w:rPr>
              <w:t>вания производства жиров и эфирных масел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технологии и оборуд</w:t>
            </w:r>
            <w:r>
              <w:rPr>
                <w:i/>
              </w:rPr>
              <w:t>о</w:t>
            </w:r>
            <w:r>
              <w:rPr>
                <w:i/>
              </w:rPr>
              <w:t>вания производства и перер</w:t>
            </w:r>
            <w:r>
              <w:rPr>
                <w:i/>
              </w:rPr>
              <w:t>а</w:t>
            </w:r>
            <w:r>
              <w:rPr>
                <w:i/>
              </w:rPr>
              <w:t>ботки продукции животново</w:t>
            </w:r>
            <w:r>
              <w:rPr>
                <w:i/>
              </w:rPr>
              <w:t>д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почвоведения и мели</w:t>
            </w:r>
            <w:r>
              <w:rPr>
                <w:i/>
              </w:rPr>
              <w:t>о</w:t>
            </w:r>
            <w:r>
              <w:rPr>
                <w:i/>
              </w:rPr>
              <w:t>рации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почвоведения и мели</w:t>
            </w:r>
            <w:r>
              <w:rPr>
                <w:i/>
              </w:rPr>
              <w:t>о</w:t>
            </w:r>
            <w:r>
              <w:rPr>
                <w:i/>
              </w:rPr>
              <w:t>рации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землеустройства и кадастра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Центр культуры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Отдел хозяйственных служб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Парково-экологический отдел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геодезии и </w:t>
            </w:r>
            <w:proofErr w:type="spellStart"/>
            <w:r>
              <w:rPr>
                <w:i/>
              </w:rPr>
              <w:t>геоинфо</w:t>
            </w:r>
            <w:r>
              <w:rPr>
                <w:i/>
              </w:rPr>
              <w:t>р</w:t>
            </w:r>
            <w:r>
              <w:rPr>
                <w:i/>
              </w:rPr>
              <w:t>матики</w:t>
            </w:r>
            <w:proofErr w:type="spellEnd"/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Кафедра землеустройства и кадастра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Центр культуры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Отдел хозяйственных служб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jc w:val="left"/>
            </w:pPr>
            <w:r>
              <w:t>212А(213А; 214А; 215А; 216А). Маляр 4 и 5 разряда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Парково-экологический отдел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геодезии и </w:t>
            </w:r>
            <w:proofErr w:type="spellStart"/>
            <w:r>
              <w:rPr>
                <w:i/>
              </w:rPr>
              <w:t>геоинфо</w:t>
            </w:r>
            <w:r>
              <w:rPr>
                <w:i/>
              </w:rPr>
              <w:t>р</w:t>
            </w:r>
            <w:r>
              <w:rPr>
                <w:i/>
              </w:rPr>
              <w:t>матики</w:t>
            </w:r>
            <w:proofErr w:type="spellEnd"/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Научно-исследовательский и</w:t>
            </w:r>
            <w:r>
              <w:rPr>
                <w:i/>
              </w:rPr>
              <w:t>н</w:t>
            </w:r>
            <w:r>
              <w:rPr>
                <w:i/>
              </w:rPr>
              <w:t>новационный центр "Управление качеством в предприятиях  а</w:t>
            </w:r>
            <w:r>
              <w:rPr>
                <w:i/>
              </w:rPr>
              <w:t>г</w:t>
            </w:r>
            <w:r>
              <w:rPr>
                <w:i/>
              </w:rPr>
              <w:t>ропромышленного комплекса"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Лаборатория управления кач</w:t>
            </w:r>
            <w:r>
              <w:rPr>
                <w:i/>
              </w:rPr>
              <w:t>е</w:t>
            </w:r>
            <w:r>
              <w:rPr>
                <w:i/>
              </w:rPr>
              <w:t>ством сельскохозяйственного сырья и пищевой продукции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Учебно-научно-технологический комплекс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Учебно-научно-технологический растениеводческий центр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jc w:val="left"/>
            </w:pPr>
            <w:r>
              <w:t xml:space="preserve">228. </w:t>
            </w:r>
            <w:proofErr w:type="spellStart"/>
            <w:r>
              <w:t>Плодоовощевод</w:t>
            </w:r>
            <w:proofErr w:type="spellEnd"/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Учебно-научно-технологический животноводческий центр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инженера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  <w:tr w:rsidR="00916A47" w:rsidRPr="00FB3F86" w:rsidTr="008B4051">
        <w:trPr>
          <w:jc w:val="center"/>
        </w:trPr>
        <w:tc>
          <w:tcPr>
            <w:tcW w:w="3049" w:type="dxa"/>
            <w:vAlign w:val="center"/>
          </w:tcPr>
          <w:p w:rsidR="00916A47" w:rsidRPr="00916A47" w:rsidRDefault="00916A47" w:rsidP="00916A47">
            <w:pPr>
              <w:pStyle w:val="aa"/>
              <w:rPr>
                <w:i/>
              </w:rPr>
            </w:pPr>
            <w:r>
              <w:rPr>
                <w:i/>
              </w:rPr>
              <w:t>Учебно-технологическая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</w:t>
            </w:r>
          </w:p>
        </w:tc>
        <w:tc>
          <w:tcPr>
            <w:tcW w:w="3686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6A47" w:rsidRDefault="00916A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6A47" w:rsidRPr="00FB3F86" w:rsidRDefault="00916A47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916A47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916A47" w:rsidP="009D6532">
            <w:pPr>
              <w:pStyle w:val="aa"/>
            </w:pPr>
            <w:r>
              <w:t>директор Академии биоресурсов и пр</w:t>
            </w:r>
            <w:r>
              <w:t>и</w:t>
            </w:r>
            <w:r>
              <w:t>родопользования (структурное подра</w:t>
            </w:r>
            <w:r>
              <w:t>з</w:t>
            </w:r>
            <w:r>
              <w:t>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16A47" w:rsidP="009D6532">
            <w:pPr>
              <w:pStyle w:val="aa"/>
            </w:pPr>
            <w:r>
              <w:t>Донец О.В.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916A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916A47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структурных подразделений депа</w:t>
            </w:r>
            <w:r>
              <w:t>р</w:t>
            </w:r>
            <w:r>
              <w:t>тамента кадровой политики и админ</w:t>
            </w:r>
            <w:r>
              <w:t>и</w:t>
            </w:r>
            <w:r>
              <w:t>стративно-правового регулирования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16A47" w:rsidP="009D6532">
            <w:pPr>
              <w:pStyle w:val="aa"/>
            </w:pPr>
            <w:proofErr w:type="spellStart"/>
            <w:r>
              <w:t>Касимова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916A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916A47" w:rsidRPr="00916A47" w:rsidTr="00916A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</w:tr>
      <w:tr w:rsidR="00916A47" w:rsidRPr="00916A47" w:rsidTr="00916A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(должность)</w:t>
            </w:r>
          </w:p>
          <w:p w:rsidR="00916A47" w:rsidRDefault="00916A47" w:rsidP="009D6532">
            <w:pPr>
              <w:pStyle w:val="aa"/>
              <w:rPr>
                <w:vertAlign w:val="superscript"/>
              </w:rPr>
            </w:pPr>
          </w:p>
          <w:p w:rsidR="00916A47" w:rsidRDefault="00916A47" w:rsidP="009D6532">
            <w:pPr>
              <w:pStyle w:val="aa"/>
              <w:rPr>
                <w:vertAlign w:val="superscript"/>
              </w:rPr>
            </w:pPr>
          </w:p>
          <w:p w:rsidR="00916A47" w:rsidRDefault="00916A47" w:rsidP="009D6532">
            <w:pPr>
              <w:pStyle w:val="aa"/>
              <w:rPr>
                <w:vertAlign w:val="superscript"/>
              </w:rPr>
            </w:pPr>
          </w:p>
          <w:p w:rsidR="00916A47" w:rsidRDefault="00916A47" w:rsidP="009D6532">
            <w:pPr>
              <w:pStyle w:val="aa"/>
              <w:rPr>
                <w:vertAlign w:val="superscript"/>
              </w:rPr>
            </w:pPr>
          </w:p>
          <w:p w:rsidR="00916A47" w:rsidRDefault="00916A47" w:rsidP="009D6532">
            <w:pPr>
              <w:pStyle w:val="aa"/>
              <w:rPr>
                <w:vertAlign w:val="superscript"/>
              </w:rPr>
            </w:pPr>
          </w:p>
          <w:p w:rsidR="00916A47" w:rsidRDefault="00916A47" w:rsidP="009D6532">
            <w:pPr>
              <w:pStyle w:val="aa"/>
              <w:rPr>
                <w:vertAlign w:val="superscript"/>
              </w:rPr>
            </w:pPr>
          </w:p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bookmarkStart w:id="5" w:name="_GoBack"/>
            <w:bookmarkEnd w:id="5"/>
          </w:p>
        </w:tc>
        <w:tc>
          <w:tcPr>
            <w:tcW w:w="283" w:type="dxa"/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(дата)</w:t>
            </w:r>
          </w:p>
        </w:tc>
      </w:tr>
      <w:tr w:rsidR="00916A47" w:rsidRPr="00916A47" w:rsidTr="00916A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  <w:r>
              <w:lastRenderedPageBreak/>
              <w:t>Доцент кафедры анатомии и физиол</w:t>
            </w:r>
            <w:r>
              <w:t>о</w:t>
            </w:r>
            <w:r>
              <w:t>гии животных факультета ветеринарной медицины, председатель профсоюзного комитета работников Академии биор</w:t>
            </w:r>
            <w:r>
              <w:t>е</w:t>
            </w:r>
            <w:r>
              <w:t>сурсов и природопользования (стру</w:t>
            </w:r>
            <w:r>
              <w:t>к</w:t>
            </w:r>
            <w:r>
              <w:t>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  <w:r>
              <w:t>Соколов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</w:tr>
      <w:tr w:rsidR="00916A47" w:rsidRPr="00916A47" w:rsidTr="00916A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(дата)</w:t>
            </w:r>
          </w:p>
        </w:tc>
      </w:tr>
      <w:tr w:rsidR="00916A47" w:rsidRPr="00916A47" w:rsidTr="00916A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  <w:r>
              <w:t>Специалист по охране труда 1 катег</w:t>
            </w:r>
            <w:r>
              <w:t>о</w:t>
            </w:r>
            <w:r>
              <w:t xml:space="preserve">рии </w:t>
            </w:r>
            <w:proofErr w:type="gramStart"/>
            <w:r>
              <w:t>службы охраны труда Академии биоресурсов</w:t>
            </w:r>
            <w:proofErr w:type="gramEnd"/>
            <w:r>
              <w:t xml:space="preserve"> и природопользования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  <w:r>
              <w:t>Горбунов Р.В.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47" w:rsidRPr="00916A47" w:rsidRDefault="00916A47" w:rsidP="009D6532">
            <w:pPr>
              <w:pStyle w:val="aa"/>
            </w:pPr>
          </w:p>
        </w:tc>
      </w:tr>
      <w:tr w:rsidR="00916A47" w:rsidRPr="00916A47" w:rsidTr="00916A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6A47" w:rsidRPr="00916A47" w:rsidRDefault="00916A47" w:rsidP="009D6532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916A47" w:rsidTr="00916A4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16A47" w:rsidRDefault="00916A47" w:rsidP="00C45714">
            <w:pPr>
              <w:pStyle w:val="aa"/>
            </w:pPr>
            <w:r w:rsidRPr="00916A47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6A4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16A47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6A4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16A47" w:rsidRDefault="00916A47" w:rsidP="00C45714">
            <w:pPr>
              <w:pStyle w:val="aa"/>
            </w:pPr>
            <w:r w:rsidRPr="00916A47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6A4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16A47" w:rsidRDefault="00916A47" w:rsidP="00C45714">
            <w:pPr>
              <w:pStyle w:val="aa"/>
            </w:pPr>
            <w:r>
              <w:t>16.05.2019</w:t>
            </w:r>
          </w:p>
        </w:tc>
      </w:tr>
      <w:tr w:rsidR="00DC56E8" w:rsidRPr="00916A47" w:rsidTr="00916A4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16A47" w:rsidRDefault="00916A47" w:rsidP="00C45714">
            <w:pPr>
              <w:pStyle w:val="aa"/>
              <w:rPr>
                <w:b/>
                <w:vertAlign w:val="superscript"/>
              </w:rPr>
            </w:pPr>
            <w:r w:rsidRPr="00916A4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16A4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16A47" w:rsidRDefault="00916A47" w:rsidP="00C45714">
            <w:pPr>
              <w:pStyle w:val="aa"/>
              <w:rPr>
                <w:b/>
                <w:vertAlign w:val="superscript"/>
              </w:rPr>
            </w:pPr>
            <w:r w:rsidRPr="00916A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16A4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16A47" w:rsidRDefault="00916A47" w:rsidP="00C45714">
            <w:pPr>
              <w:pStyle w:val="aa"/>
              <w:rPr>
                <w:b/>
                <w:vertAlign w:val="superscript"/>
              </w:rPr>
            </w:pPr>
            <w:r w:rsidRPr="00916A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16A4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16A47" w:rsidRDefault="00916A47" w:rsidP="00C45714">
            <w:pPr>
              <w:pStyle w:val="aa"/>
              <w:rPr>
                <w:vertAlign w:val="superscript"/>
              </w:rPr>
            </w:pPr>
            <w:r w:rsidRPr="00916A47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47" w:rsidRDefault="00916A47" w:rsidP="00702517">
      <w:r>
        <w:separator/>
      </w:r>
    </w:p>
  </w:endnote>
  <w:endnote w:type="continuationSeparator" w:id="0">
    <w:p w:rsidR="00916A47" w:rsidRDefault="00916A47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916A47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916A47">
            <w:rPr>
              <w:b/>
              <w:noProof/>
              <w:sz w:val="10"/>
              <w:szCs w:val="10"/>
            </w:rPr>
            <w:t>4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47" w:rsidRDefault="00916A47" w:rsidP="00702517">
      <w:r>
        <w:separator/>
      </w:r>
    </w:p>
  </w:footnote>
  <w:footnote w:type="continuationSeparator" w:id="0">
    <w:p w:rsidR="00916A47" w:rsidRDefault="00916A47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Академии биоресурсов и природопользования (структурное подразделение) ФГАОУ ВО &quot;КФУ им. В.И. Вернадского&quot;"/>
    <w:docVar w:name="pred_fio" w:val="Донец О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916A47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16A47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2019-07-15T23:17:00Z</dcterms:created>
  <dcterms:modified xsi:type="dcterms:W3CDTF">2019-07-15T23:18:00Z</dcterms:modified>
</cp:coreProperties>
</file>