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8934F5" w:rsidRPr="008934F5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8934F5" w:rsidRPr="008934F5">
        <w:rPr>
          <w:rStyle w:val="a9"/>
        </w:rPr>
        <w:t>ь</w:t>
      </w:r>
      <w:r w:rsidR="008934F5" w:rsidRPr="008934F5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8934F5" w:rsidRPr="00FB3F86" w:rsidTr="008B4051">
        <w:trPr>
          <w:jc w:val="center"/>
        </w:trPr>
        <w:tc>
          <w:tcPr>
            <w:tcW w:w="3049" w:type="dxa"/>
            <w:vAlign w:val="center"/>
          </w:tcPr>
          <w:p w:rsidR="008934F5" w:rsidRPr="008934F5" w:rsidRDefault="008934F5" w:rsidP="008934F5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Алуштинский</w:t>
            </w:r>
            <w:proofErr w:type="spellEnd"/>
            <w:r>
              <w:rPr>
                <w:b/>
                <w:i/>
              </w:rPr>
              <w:t xml:space="preserve"> филиал</w:t>
            </w:r>
          </w:p>
        </w:tc>
        <w:tc>
          <w:tcPr>
            <w:tcW w:w="3686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</w:tr>
      <w:tr w:rsidR="008934F5" w:rsidRPr="00FB3F86" w:rsidTr="008B4051">
        <w:trPr>
          <w:jc w:val="center"/>
        </w:trPr>
        <w:tc>
          <w:tcPr>
            <w:tcW w:w="3049" w:type="dxa"/>
            <w:vAlign w:val="center"/>
          </w:tcPr>
          <w:p w:rsidR="008934F5" w:rsidRPr="008934F5" w:rsidRDefault="008934F5" w:rsidP="008934F5">
            <w:pPr>
              <w:pStyle w:val="aa"/>
              <w:rPr>
                <w:i/>
              </w:rPr>
            </w:pPr>
            <w:r>
              <w:rPr>
                <w:i/>
              </w:rPr>
              <w:t>Инженерная группа</w:t>
            </w:r>
          </w:p>
        </w:tc>
        <w:tc>
          <w:tcPr>
            <w:tcW w:w="3686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34F5" w:rsidRPr="00FB3F86" w:rsidRDefault="008934F5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8934F5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8934F5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proofErr w:type="spellStart"/>
            <w:r>
              <w:t>Алуштинского</w:t>
            </w:r>
            <w:proofErr w:type="spellEnd"/>
            <w:r>
              <w:t xml:space="preserve"> филиала, руководитель конструкторской группы №1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8934F5" w:rsidP="009D6532">
            <w:pPr>
              <w:pStyle w:val="aa"/>
            </w:pPr>
            <w:proofErr w:type="spellStart"/>
            <w:r>
              <w:t>Аладина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8934F5" w:rsidP="009D6532">
            <w:pPr>
              <w:pStyle w:val="aa"/>
            </w:pPr>
            <w:r>
              <w:t>Ведущий инженер-конструктор ко</w:t>
            </w:r>
            <w:r>
              <w:t>н</w:t>
            </w:r>
            <w:r>
              <w:t xml:space="preserve">структорской группы №1, председатель профсоюзного комитета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8934F5" w:rsidP="009D6532">
            <w:pPr>
              <w:pStyle w:val="aa"/>
            </w:pPr>
            <w:r>
              <w:t>Беляев А.Г.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8934F5" w:rsidRPr="008934F5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  <w:r>
              <w:t xml:space="preserve">Специалист по кадрам 1 категории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  <w:r>
              <w:t>Казакова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</w:tr>
      <w:tr w:rsidR="008934F5" w:rsidRPr="008934F5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(дата)</w:t>
            </w:r>
          </w:p>
        </w:tc>
      </w:tr>
      <w:tr w:rsidR="008934F5" w:rsidRPr="008934F5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  <w:r>
              <w:t xml:space="preserve">Архитектор </w:t>
            </w:r>
            <w:proofErr w:type="gramStart"/>
            <w:r>
              <w:t>архитектурной группы</w:t>
            </w:r>
            <w:proofErr w:type="gramEnd"/>
            <w:r>
              <w:t xml:space="preserve"> №1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  <w:r>
              <w:t>Лоскутова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</w:tr>
      <w:tr w:rsidR="008934F5" w:rsidRPr="008934F5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(дата)</w:t>
            </w:r>
          </w:p>
        </w:tc>
      </w:tr>
      <w:tr w:rsidR="008934F5" w:rsidRPr="008934F5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F5" w:rsidRPr="008934F5" w:rsidRDefault="008934F5" w:rsidP="009D6532">
            <w:pPr>
              <w:pStyle w:val="aa"/>
            </w:pPr>
          </w:p>
        </w:tc>
      </w:tr>
      <w:tr w:rsidR="008934F5" w:rsidRPr="008934F5" w:rsidTr="008934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34F5" w:rsidRPr="008934F5" w:rsidRDefault="008934F5" w:rsidP="009D6532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8934F5" w:rsidRDefault="008934F5" w:rsidP="00C45714"/>
    <w:p w:rsidR="008934F5" w:rsidRDefault="008934F5" w:rsidP="00C45714"/>
    <w:p w:rsidR="00C45714" w:rsidRPr="00FB3F86" w:rsidRDefault="00C45714" w:rsidP="00C45714">
      <w:bookmarkStart w:id="5" w:name="_GoBack"/>
      <w:bookmarkEnd w:id="5"/>
      <w:r w:rsidRPr="00FB3F86">
        <w:lastRenderedPageBreak/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8934F5" w:rsidTr="008934F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934F5" w:rsidRDefault="008934F5" w:rsidP="00C45714">
            <w:pPr>
              <w:pStyle w:val="aa"/>
            </w:pPr>
            <w:r w:rsidRPr="008934F5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934F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934F5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934F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934F5" w:rsidRDefault="008934F5" w:rsidP="00C45714">
            <w:pPr>
              <w:pStyle w:val="aa"/>
            </w:pPr>
            <w:r w:rsidRPr="008934F5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934F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934F5" w:rsidRDefault="008934F5" w:rsidP="00C45714">
            <w:pPr>
              <w:pStyle w:val="aa"/>
            </w:pPr>
            <w:r>
              <w:t>16.05.2019</w:t>
            </w:r>
          </w:p>
        </w:tc>
      </w:tr>
      <w:tr w:rsidR="00DC56E8" w:rsidRPr="008934F5" w:rsidTr="008934F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934F5" w:rsidRDefault="008934F5" w:rsidP="00C45714">
            <w:pPr>
              <w:pStyle w:val="aa"/>
              <w:rPr>
                <w:b/>
                <w:vertAlign w:val="superscript"/>
              </w:rPr>
            </w:pPr>
            <w:r w:rsidRPr="008934F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934F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934F5" w:rsidRDefault="008934F5" w:rsidP="00C45714">
            <w:pPr>
              <w:pStyle w:val="aa"/>
              <w:rPr>
                <w:b/>
                <w:vertAlign w:val="superscript"/>
              </w:rPr>
            </w:pPr>
            <w:r w:rsidRPr="008934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934F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934F5" w:rsidRDefault="008934F5" w:rsidP="00C45714">
            <w:pPr>
              <w:pStyle w:val="aa"/>
              <w:rPr>
                <w:b/>
                <w:vertAlign w:val="superscript"/>
              </w:rPr>
            </w:pPr>
            <w:r w:rsidRPr="008934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934F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934F5" w:rsidRDefault="008934F5" w:rsidP="00C45714">
            <w:pPr>
              <w:pStyle w:val="aa"/>
              <w:rPr>
                <w:vertAlign w:val="superscript"/>
              </w:rPr>
            </w:pPr>
            <w:r w:rsidRPr="008934F5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F5" w:rsidRDefault="008934F5" w:rsidP="00702517">
      <w:r>
        <w:separator/>
      </w:r>
    </w:p>
  </w:endnote>
  <w:endnote w:type="continuationSeparator" w:id="0">
    <w:p w:rsidR="008934F5" w:rsidRDefault="008934F5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8934F5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8934F5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F5" w:rsidRDefault="008934F5" w:rsidP="00702517">
      <w:r>
        <w:separator/>
      </w:r>
    </w:p>
  </w:footnote>
  <w:footnote w:type="continuationSeparator" w:id="0">
    <w:p w:rsidR="008934F5" w:rsidRDefault="008934F5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И.о. директора Алуштинского филиала, руководитель конструкторской группы №1 Алуштинского филиала ФГАОУ ВО &quot;КФУ им. В.И. Вернадского&quot;"/>
    <w:docVar w:name="pred_fio" w:val="Аладина Е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8934F5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934F5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2019-07-15T23:15:00Z</dcterms:created>
  <dcterms:modified xsi:type="dcterms:W3CDTF">2019-07-15T23:16:00Z</dcterms:modified>
</cp:coreProperties>
</file>