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bookmarkStart w:id="0" w:name="_GoBack"/>
      <w:bookmarkEnd w:id="0"/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43587D" w:rsidRPr="0043587D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43587D" w:rsidRPr="0043587D">
        <w:rPr>
          <w:rStyle w:val="a9"/>
        </w:rPr>
        <w:t>ь</w:t>
      </w:r>
      <w:r w:rsidR="0043587D" w:rsidRPr="0043587D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1" w:name="main_table"/>
            <w:bookmarkEnd w:id="1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43587D" w:rsidRPr="00FB3F86" w:rsidTr="008B4051">
        <w:trPr>
          <w:jc w:val="center"/>
        </w:trPr>
        <w:tc>
          <w:tcPr>
            <w:tcW w:w="3049" w:type="dxa"/>
            <w:vAlign w:val="center"/>
          </w:tcPr>
          <w:p w:rsidR="0043587D" w:rsidRPr="0043587D" w:rsidRDefault="0043587D" w:rsidP="0043587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База практик и отдыха</w:t>
            </w:r>
          </w:p>
        </w:tc>
        <w:tc>
          <w:tcPr>
            <w:tcW w:w="3686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</w:tr>
      <w:tr w:rsidR="0043587D" w:rsidRPr="00FB3F86" w:rsidTr="008B4051">
        <w:trPr>
          <w:jc w:val="center"/>
        </w:trPr>
        <w:tc>
          <w:tcPr>
            <w:tcW w:w="3049" w:type="dxa"/>
            <w:vAlign w:val="center"/>
          </w:tcPr>
          <w:p w:rsidR="0043587D" w:rsidRPr="0043587D" w:rsidRDefault="0043587D" w:rsidP="0043587D">
            <w:pPr>
              <w:pStyle w:val="aa"/>
              <w:jc w:val="left"/>
            </w:pPr>
            <w:r>
              <w:t>121. Водитель автомобиля</w:t>
            </w:r>
          </w:p>
        </w:tc>
        <w:tc>
          <w:tcPr>
            <w:tcW w:w="3686" w:type="dxa"/>
            <w:vAlign w:val="center"/>
          </w:tcPr>
          <w:p w:rsidR="0043587D" w:rsidRPr="00FB3F86" w:rsidRDefault="0043587D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3587D" w:rsidRPr="00FB3F86" w:rsidRDefault="0043587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</w:tr>
      <w:tr w:rsidR="0043587D" w:rsidRPr="00FB3F86" w:rsidTr="008B4051">
        <w:trPr>
          <w:jc w:val="center"/>
        </w:trPr>
        <w:tc>
          <w:tcPr>
            <w:tcW w:w="3049" w:type="dxa"/>
            <w:vAlign w:val="center"/>
          </w:tcPr>
          <w:p w:rsidR="0043587D" w:rsidRPr="0043587D" w:rsidRDefault="0043587D" w:rsidP="0043587D">
            <w:pPr>
              <w:pStyle w:val="aa"/>
              <w:rPr>
                <w:i/>
              </w:rPr>
            </w:pPr>
            <w:r>
              <w:rPr>
                <w:i/>
              </w:rPr>
              <w:t>Отделение «Прометей»</w:t>
            </w:r>
          </w:p>
        </w:tc>
        <w:tc>
          <w:tcPr>
            <w:tcW w:w="3686" w:type="dxa"/>
            <w:vAlign w:val="center"/>
          </w:tcPr>
          <w:p w:rsidR="0043587D" w:rsidRDefault="0043587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3587D" w:rsidRDefault="0043587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3587D" w:rsidRPr="00FB3F86" w:rsidRDefault="0043587D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43587D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43587D" w:rsidP="009D6532">
            <w:pPr>
              <w:pStyle w:val="aa"/>
            </w:pPr>
            <w:r>
              <w:t>Директор Базы практик и отдыха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43587D" w:rsidP="009D6532">
            <w:pPr>
              <w:pStyle w:val="aa"/>
            </w:pPr>
            <w:r>
              <w:t>Юрьев М.Н.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4358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43587D" w:rsidP="009D6532">
            <w:pPr>
              <w:pStyle w:val="aa"/>
            </w:pPr>
            <w:r>
              <w:t>Председатель профсоюзного комитета, заместитель директора Базы практик и отдыха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43587D" w:rsidP="009D6532">
            <w:pPr>
              <w:pStyle w:val="aa"/>
            </w:pPr>
            <w:r>
              <w:t>Загуменный И.А.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4358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43587D" w:rsidRPr="0043587D" w:rsidTr="004358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7D" w:rsidRPr="0043587D" w:rsidRDefault="0043587D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3587D" w:rsidRPr="0043587D" w:rsidRDefault="0043587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7D" w:rsidRPr="0043587D" w:rsidRDefault="0043587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3587D" w:rsidRPr="0043587D" w:rsidRDefault="0043587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7D" w:rsidRPr="0043587D" w:rsidRDefault="0043587D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3587D" w:rsidRPr="0043587D" w:rsidRDefault="0043587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87D" w:rsidRPr="0043587D" w:rsidRDefault="0043587D" w:rsidP="009D6532">
            <w:pPr>
              <w:pStyle w:val="aa"/>
            </w:pPr>
          </w:p>
        </w:tc>
      </w:tr>
      <w:tr w:rsidR="0043587D" w:rsidRPr="0043587D" w:rsidTr="004358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3587D" w:rsidRPr="0043587D" w:rsidRDefault="0043587D" w:rsidP="009D6532">
            <w:pPr>
              <w:pStyle w:val="aa"/>
              <w:rPr>
                <w:vertAlign w:val="superscript"/>
              </w:rPr>
            </w:pPr>
            <w:r w:rsidRPr="0043587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3587D" w:rsidRPr="0043587D" w:rsidRDefault="004358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587D" w:rsidRPr="0043587D" w:rsidRDefault="0043587D" w:rsidP="009D6532">
            <w:pPr>
              <w:pStyle w:val="aa"/>
              <w:rPr>
                <w:vertAlign w:val="superscript"/>
              </w:rPr>
            </w:pPr>
            <w:r w:rsidRPr="004358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3587D" w:rsidRPr="0043587D" w:rsidRDefault="004358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587D" w:rsidRPr="0043587D" w:rsidRDefault="0043587D" w:rsidP="009D6532">
            <w:pPr>
              <w:pStyle w:val="aa"/>
              <w:rPr>
                <w:vertAlign w:val="superscript"/>
              </w:rPr>
            </w:pPr>
            <w:r w:rsidRPr="004358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3587D" w:rsidRPr="0043587D" w:rsidRDefault="004358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3587D" w:rsidRPr="0043587D" w:rsidRDefault="0043587D" w:rsidP="009D6532">
            <w:pPr>
              <w:pStyle w:val="aa"/>
              <w:rPr>
                <w:vertAlign w:val="superscript"/>
              </w:rPr>
            </w:pPr>
            <w:r w:rsidRPr="0043587D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43587D" w:rsidTr="0043587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43587D" w:rsidRDefault="0043587D" w:rsidP="00C45714">
            <w:pPr>
              <w:pStyle w:val="aa"/>
            </w:pPr>
            <w:r w:rsidRPr="0043587D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3587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43587D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3587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43587D" w:rsidRDefault="0043587D" w:rsidP="00C45714">
            <w:pPr>
              <w:pStyle w:val="aa"/>
            </w:pPr>
            <w:r w:rsidRPr="0043587D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3587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43587D" w:rsidRDefault="0043587D" w:rsidP="00C45714">
            <w:pPr>
              <w:pStyle w:val="aa"/>
            </w:pPr>
            <w:r>
              <w:t>16.05.2019</w:t>
            </w:r>
          </w:p>
        </w:tc>
      </w:tr>
      <w:tr w:rsidR="00DC56E8" w:rsidRPr="0043587D" w:rsidTr="0043587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3587D" w:rsidRDefault="0043587D" w:rsidP="00C45714">
            <w:pPr>
              <w:pStyle w:val="aa"/>
              <w:rPr>
                <w:b/>
                <w:vertAlign w:val="superscript"/>
              </w:rPr>
            </w:pPr>
            <w:r w:rsidRPr="0043587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3587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3587D" w:rsidRDefault="0043587D" w:rsidP="00C45714">
            <w:pPr>
              <w:pStyle w:val="aa"/>
              <w:rPr>
                <w:b/>
                <w:vertAlign w:val="superscript"/>
              </w:rPr>
            </w:pPr>
            <w:r w:rsidRPr="004358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3587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3587D" w:rsidRDefault="0043587D" w:rsidP="00C45714">
            <w:pPr>
              <w:pStyle w:val="aa"/>
              <w:rPr>
                <w:b/>
                <w:vertAlign w:val="superscript"/>
              </w:rPr>
            </w:pPr>
            <w:r w:rsidRPr="004358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3587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3587D" w:rsidRDefault="0043587D" w:rsidP="00C45714">
            <w:pPr>
              <w:pStyle w:val="aa"/>
              <w:rPr>
                <w:vertAlign w:val="superscript"/>
              </w:rPr>
            </w:pPr>
            <w:r w:rsidRPr="0043587D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7D" w:rsidRDefault="0043587D" w:rsidP="00702517">
      <w:r>
        <w:separator/>
      </w:r>
    </w:p>
  </w:endnote>
  <w:endnote w:type="continuationSeparator" w:id="0">
    <w:p w:rsidR="0043587D" w:rsidRDefault="0043587D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43587D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43587D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7D" w:rsidRDefault="0043587D" w:rsidP="00702517">
      <w:r>
        <w:separator/>
      </w:r>
    </w:p>
  </w:footnote>
  <w:footnote w:type="continuationSeparator" w:id="0">
    <w:p w:rsidR="0043587D" w:rsidRDefault="0043587D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Базы практик и отдыха (структурное подразделение) ФГАОУ ВО &quot;КФУ им. В.И. Вернадского&quot;"/>
    <w:docVar w:name="pred_fio" w:val="Юрьев М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43587D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3587D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2019-07-15T23:10:00Z</dcterms:created>
  <dcterms:modified xsi:type="dcterms:W3CDTF">2019-07-15T23:10:00Z</dcterms:modified>
</cp:coreProperties>
</file>