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626952" w:rsidRPr="00626952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626952" w:rsidRPr="00626952">
        <w:rPr>
          <w:rStyle w:val="a9"/>
        </w:rPr>
        <w:t>ь</w:t>
      </w:r>
      <w:r w:rsidR="00626952" w:rsidRPr="00626952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626952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26952">
              <w:rPr>
                <w:rFonts w:ascii="Times New Roman" w:hAnsi="Times New Roman"/>
                <w:b/>
                <w:sz w:val="18"/>
                <w:szCs w:val="18"/>
              </w:rPr>
              <w:t>Клинический медицинский мног</w:t>
            </w:r>
            <w:r w:rsidRPr="0062695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b/>
                <w:sz w:val="18"/>
                <w:szCs w:val="18"/>
              </w:rPr>
              <w:t>профильный центр Святителя Луки (структурное подразделение)</w:t>
            </w:r>
          </w:p>
        </w:tc>
        <w:tc>
          <w:tcPr>
            <w:tcW w:w="1047" w:type="dxa"/>
            <w:vAlign w:val="center"/>
          </w:tcPr>
          <w:p w:rsidR="00626952" w:rsidRPr="005E2FD3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26952">
              <w:rPr>
                <w:rFonts w:ascii="Times New Roman" w:hAnsi="Times New Roman"/>
                <w:i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1047" w:type="dxa"/>
            <w:vAlign w:val="center"/>
          </w:tcPr>
          <w:p w:rsidR="00626952" w:rsidRPr="005E2FD3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заведующего отделен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и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ем, врач-рентгенолог; Патогенные ми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к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роорганизмы; Зрительное напряжение; Компьютерный томограф </w:t>
            </w:r>
            <w:proofErr w:type="gramStart"/>
            <w:r w:rsidRPr="0062695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/е СТ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GE зав №E1KS02379; Рентгенодиагностический комплекс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Symphonia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, "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Villa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47" w:type="dxa"/>
            <w:vAlign w:val="center"/>
          </w:tcPr>
          <w:p w:rsidR="00626952" w:rsidRPr="005E2FD3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Pr="005E2FD3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врача-рентгенолога; П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а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тогенные микроорганизмы; Зрительное напряжение; Компьютерный томограф </w:t>
            </w:r>
            <w:proofErr w:type="gramStart"/>
            <w:r w:rsidRPr="0062695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/е СТ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GE зав №E1KS02379; Рентгенодиагностич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е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ский комплекс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Symphonia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, "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Villa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047" w:type="dxa"/>
            <w:vAlign w:val="center"/>
          </w:tcPr>
          <w:p w:rsidR="00626952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старшего рентгенолаб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ранта; Патогенные микроорганизмы; Тяжесть трудового процесса; Зрител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ь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ное напряжение; Компьютерный том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граф </w:t>
            </w:r>
            <w:proofErr w:type="gramStart"/>
            <w:r w:rsidRPr="0062695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/е СТ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GE зав №E1KS02379; Рентгенодиагностич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е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ский комплекс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Symphonia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, "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Villa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"; Аппарат рентгеновский диагн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sz w:val="18"/>
                <w:szCs w:val="18"/>
              </w:rPr>
              <w:lastRenderedPageBreak/>
              <w:t>стический переносной 10Л6-01 "Арман-6" зав. №72; Мобильный рентгеновский комплекс (дуга) МСА-6200, зав №МХ62С-13С147015</w:t>
            </w:r>
          </w:p>
        </w:tc>
        <w:tc>
          <w:tcPr>
            <w:tcW w:w="1047" w:type="dxa"/>
            <w:vAlign w:val="center"/>
          </w:tcPr>
          <w:p w:rsidR="00626952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334 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рентгенолаборанта; П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а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тогенные микроорганизмы; Тяжесть трудового процесса; Зрительное напр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я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жение; Компьютерный томограф </w:t>
            </w:r>
            <w:proofErr w:type="gramStart"/>
            <w:r w:rsidRPr="00626952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gram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/е СТ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Medical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GE зав №E1KS02379; Рентгенодиагностич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е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 xml:space="preserve">ский комплекс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Symphonia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Vision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, "</w:t>
            </w:r>
            <w:proofErr w:type="spellStart"/>
            <w:r w:rsidRPr="00626952">
              <w:rPr>
                <w:rFonts w:ascii="Times New Roman" w:hAnsi="Times New Roman"/>
                <w:sz w:val="18"/>
                <w:szCs w:val="18"/>
              </w:rPr>
              <w:t>Villa</w:t>
            </w:r>
            <w:proofErr w:type="spellEnd"/>
            <w:r w:rsidRPr="00626952">
              <w:rPr>
                <w:rFonts w:ascii="Times New Roman" w:hAnsi="Times New Roman"/>
                <w:sz w:val="18"/>
                <w:szCs w:val="18"/>
              </w:rPr>
              <w:t>"; Аппарат рентгеновский диагн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стический переносной 10Л6-01 "Арман-6" зав. №72; Мобильный рентгеновский комплекс (дуга) МСА-6200, зав №МХ62С-13С147015</w:t>
            </w:r>
          </w:p>
        </w:tc>
        <w:tc>
          <w:tcPr>
            <w:tcW w:w="1047" w:type="dxa"/>
            <w:vAlign w:val="center"/>
          </w:tcPr>
          <w:p w:rsidR="00626952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рентгенолаборанта; П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а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тогенные микроорганизмы; Тяжесть трудового процесса; Зрительное напр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я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жение; Аппарат рентгеновский диагн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952">
              <w:rPr>
                <w:rFonts w:ascii="Times New Roman" w:hAnsi="Times New Roman"/>
                <w:sz w:val="18"/>
                <w:szCs w:val="18"/>
              </w:rPr>
              <w:t>стический переносной 10Л6-01 "Арман-6" зав. №72; Мобильный рентгеновский комплекс (дуга) МСА-6200, зав №МХ62С-13С147015</w:t>
            </w:r>
          </w:p>
        </w:tc>
        <w:tc>
          <w:tcPr>
            <w:tcW w:w="1047" w:type="dxa"/>
            <w:vAlign w:val="center"/>
          </w:tcPr>
          <w:p w:rsidR="00626952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26952" w:rsidRPr="005E2FD3" w:rsidTr="009163FA">
        <w:trPr>
          <w:jc w:val="center"/>
        </w:trPr>
        <w:tc>
          <w:tcPr>
            <w:tcW w:w="90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336 </w:t>
            </w:r>
          </w:p>
        </w:tc>
        <w:tc>
          <w:tcPr>
            <w:tcW w:w="3347" w:type="dxa"/>
            <w:vAlign w:val="center"/>
          </w:tcPr>
          <w:p w:rsidR="00626952" w:rsidRP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952">
              <w:rPr>
                <w:rFonts w:ascii="Times New Roman" w:hAnsi="Times New Roman"/>
                <w:sz w:val="18"/>
                <w:szCs w:val="18"/>
              </w:rPr>
              <w:t>Рабочее место санитарки; Патогенные микроорганизмы; Тяжесть трудового процесса</w:t>
            </w:r>
          </w:p>
        </w:tc>
        <w:tc>
          <w:tcPr>
            <w:tcW w:w="1047" w:type="dxa"/>
            <w:vAlign w:val="center"/>
          </w:tcPr>
          <w:p w:rsidR="00626952" w:rsidRDefault="0062695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626952" w:rsidRDefault="0062695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626952" w:rsidP="009D6532">
            <w:pPr>
              <w:pStyle w:val="aa"/>
            </w:pPr>
            <w:r>
              <w:t>Директор Клинического медицинского многопрофильного центра Святителя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626952" w:rsidP="009D6532">
            <w:pPr>
              <w:pStyle w:val="aa"/>
            </w:pPr>
            <w:r>
              <w:t>Глебова Ж.В.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626952" w:rsidP="009D6532">
            <w:pPr>
              <w:pStyle w:val="aa"/>
            </w:pPr>
            <w:r>
              <w:t>Заместитель директора по клинико-экспертной работе Клинического мед</w:t>
            </w:r>
            <w:r>
              <w:t>и</w:t>
            </w:r>
            <w:r>
              <w:t>цинского многопрофильного центра Святителя Луки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626952" w:rsidP="009D6532">
            <w:pPr>
              <w:pStyle w:val="aa"/>
            </w:pPr>
            <w:r>
              <w:t>Юсупова Л.Т.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626952" w:rsidRDefault="00626952" w:rsidP="009D6532">
            <w:pPr>
              <w:pStyle w:val="aa"/>
              <w:rPr>
                <w:vertAlign w:val="superscript"/>
              </w:rPr>
            </w:pPr>
          </w:p>
          <w:p w:rsidR="00626952" w:rsidRPr="005E2FD3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626952" w:rsidRDefault="00626952" w:rsidP="009D6532">
            <w:pPr>
              <w:pStyle w:val="aa"/>
              <w:rPr>
                <w:vertAlign w:val="superscript"/>
              </w:rPr>
            </w:pPr>
          </w:p>
          <w:p w:rsidR="00626952" w:rsidRPr="005E2FD3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626952" w:rsidRDefault="00626952" w:rsidP="009D6532">
            <w:pPr>
              <w:pStyle w:val="aa"/>
              <w:rPr>
                <w:vertAlign w:val="superscript"/>
              </w:rPr>
            </w:pPr>
          </w:p>
          <w:p w:rsidR="00626952" w:rsidRPr="005E2FD3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626952" w:rsidRDefault="00626952" w:rsidP="009D6532">
            <w:pPr>
              <w:pStyle w:val="aa"/>
              <w:rPr>
                <w:vertAlign w:val="superscript"/>
              </w:rPr>
            </w:pPr>
          </w:p>
          <w:p w:rsidR="00626952" w:rsidRPr="005E2FD3" w:rsidRDefault="00626952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r>
              <w:lastRenderedPageBreak/>
              <w:t>Заведующий отделением, врач анест</w:t>
            </w:r>
            <w:r>
              <w:t>е</w:t>
            </w:r>
            <w:r>
              <w:t>зиолог-реаниматолог, председатель профсоюзного комитета работников Клинического медицинского мног</w:t>
            </w:r>
            <w:r>
              <w:t>о</w:t>
            </w:r>
            <w:r>
              <w:t>профильного центра Святителя Луки (структурное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proofErr w:type="spellStart"/>
            <w:r>
              <w:t>Пилипчук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медицинской деятельности и работы с персоналом департамента кадровой политики и административно-правового регулирования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proofErr w:type="spellStart"/>
            <w:r>
              <w:t>Красномовец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proofErr w:type="gramStart"/>
            <w:r>
              <w:t>Заведующий кафедры</w:t>
            </w:r>
            <w:proofErr w:type="gramEnd"/>
            <w:r>
              <w:t xml:space="preserve"> лучевой диагн</w:t>
            </w:r>
            <w:r>
              <w:t>о</w:t>
            </w:r>
            <w:r>
              <w:t xml:space="preserve">стики и лучевой </w:t>
            </w:r>
            <w:proofErr w:type="spellStart"/>
            <w:r>
              <w:t>терапи</w:t>
            </w:r>
            <w:proofErr w:type="spellEnd"/>
            <w:r>
              <w:t xml:space="preserve"> 1-го медици</w:t>
            </w:r>
            <w:r>
              <w:t>н</w:t>
            </w:r>
            <w:r>
              <w:t>ского факультета Медицинской акад</w:t>
            </w:r>
            <w:r>
              <w:t>е</w:t>
            </w:r>
            <w:r>
              <w:t>мии имени С.И. Георгиевского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proofErr w:type="spellStart"/>
            <w:r>
              <w:t>Черноротов</w:t>
            </w:r>
            <w:proofErr w:type="spellEnd"/>
            <w:r>
              <w:t xml:space="preserve">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r>
              <w:t>Главная медицинская сестра Клинич</w:t>
            </w:r>
            <w:r>
              <w:t>е</w:t>
            </w:r>
            <w:r>
              <w:t>ского многопрофильного центра Свят</w:t>
            </w:r>
            <w:r>
              <w:t>и</w:t>
            </w:r>
            <w:r>
              <w:t>теля Луки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  <w:r>
              <w:t>Тараненко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952" w:rsidRPr="00626952" w:rsidRDefault="00626952" w:rsidP="009D6532">
            <w:pPr>
              <w:pStyle w:val="aa"/>
            </w:pPr>
          </w:p>
        </w:tc>
      </w:tr>
      <w:tr w:rsidR="00626952" w:rsidRPr="00626952" w:rsidTr="006269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26952" w:rsidRPr="00626952" w:rsidRDefault="00626952" w:rsidP="009D6532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626952" w:rsidTr="0062695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26952" w:rsidRDefault="00626952" w:rsidP="004F2F19">
            <w:pPr>
              <w:pStyle w:val="aa"/>
            </w:pPr>
            <w:r w:rsidRPr="00626952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6952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26952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6952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26952" w:rsidRDefault="00626952" w:rsidP="004F2F19">
            <w:pPr>
              <w:pStyle w:val="aa"/>
            </w:pPr>
            <w:r w:rsidRPr="0062695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626952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626952" w:rsidRDefault="00626952" w:rsidP="004F2F19">
            <w:pPr>
              <w:pStyle w:val="aa"/>
            </w:pPr>
            <w:r>
              <w:t>16.05.2019</w:t>
            </w:r>
          </w:p>
        </w:tc>
      </w:tr>
      <w:tr w:rsidR="004F2F19" w:rsidRPr="00626952" w:rsidTr="0062695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626952" w:rsidRDefault="00626952" w:rsidP="004F2F19">
            <w:pPr>
              <w:pStyle w:val="aa"/>
              <w:rPr>
                <w:b/>
                <w:vertAlign w:val="superscript"/>
              </w:rPr>
            </w:pPr>
            <w:r w:rsidRPr="0062695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626952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626952" w:rsidRDefault="00626952" w:rsidP="004F2F19">
            <w:pPr>
              <w:pStyle w:val="aa"/>
              <w:rPr>
                <w:b/>
                <w:vertAlign w:val="superscript"/>
              </w:rPr>
            </w:pPr>
            <w:r w:rsidRPr="0062695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626952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626952" w:rsidRDefault="00626952" w:rsidP="004F2F19">
            <w:pPr>
              <w:pStyle w:val="aa"/>
              <w:rPr>
                <w:b/>
                <w:vertAlign w:val="superscript"/>
              </w:rPr>
            </w:pPr>
            <w:r w:rsidRPr="0062695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626952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626952" w:rsidRDefault="00626952" w:rsidP="004F2F19">
            <w:pPr>
              <w:pStyle w:val="aa"/>
              <w:rPr>
                <w:vertAlign w:val="superscript"/>
              </w:rPr>
            </w:pPr>
            <w:r w:rsidRPr="00626952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52" w:rsidRDefault="00626952" w:rsidP="00594C25">
      <w:r>
        <w:separator/>
      </w:r>
    </w:p>
  </w:endnote>
  <w:endnote w:type="continuationSeparator" w:id="0">
    <w:p w:rsidR="00626952" w:rsidRDefault="00626952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626952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626952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52" w:rsidRDefault="00626952" w:rsidP="00594C25">
      <w:r>
        <w:separator/>
      </w:r>
    </w:p>
  </w:footnote>
  <w:footnote w:type="continuationSeparator" w:id="0">
    <w:p w:rsidR="00626952" w:rsidRDefault="00626952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Клинического медицинского многопрофильного центра Святителя Луки (структурное подразделение) ФГАОУ ВО «КФУ им. В.И. Вернадского»"/>
    <w:docVar w:name="pred_fio" w:val="Глебова Ж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626952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26952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BE8F-993C-409F-BD45-C05D52A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2019-07-15T23:33:00Z</dcterms:created>
  <dcterms:modified xsi:type="dcterms:W3CDTF">2019-07-15T23:34:00Z</dcterms:modified>
</cp:coreProperties>
</file>