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8B" w:rsidRPr="005E2FD3" w:rsidRDefault="009D6532" w:rsidP="00662AFC">
      <w:pPr>
        <w:pStyle w:val="a7"/>
        <w:jc w:val="center"/>
        <w:rPr>
          <w:sz w:val="16"/>
          <w:szCs w:val="16"/>
        </w:rPr>
      </w:pPr>
      <w:r w:rsidRPr="005E2FD3">
        <w:t>Перечень рабочих мест, на которых проводилась специальная оценка условий труда</w:t>
      </w:r>
      <w:r w:rsidRPr="005E2FD3">
        <w:br/>
      </w:r>
    </w:p>
    <w:p w:rsidR="00B3448B" w:rsidRPr="005E2FD3" w:rsidRDefault="00B3448B" w:rsidP="00B3448B">
      <w:r w:rsidRPr="005E2FD3">
        <w:t>Наименование организации:</w:t>
      </w:r>
      <w:r w:rsidRPr="005E2FD3">
        <w:rPr>
          <w:rStyle w:val="a9"/>
        </w:rPr>
        <w:t xml:space="preserve"> </w:t>
      </w:r>
      <w:r w:rsidRPr="005E2FD3">
        <w:rPr>
          <w:rStyle w:val="a9"/>
        </w:rPr>
        <w:fldChar w:fldCharType="begin"/>
      </w:r>
      <w:r w:rsidRPr="005E2FD3">
        <w:rPr>
          <w:rStyle w:val="a9"/>
        </w:rPr>
        <w:instrText xml:space="preserve"> DOCVARIABLE org_name \* MERGEFORMAT </w:instrText>
      </w:r>
      <w:r w:rsidR="0057637B" w:rsidRPr="005E2FD3">
        <w:rPr>
          <w:rStyle w:val="a9"/>
        </w:rPr>
        <w:fldChar w:fldCharType="separate"/>
      </w:r>
      <w:r w:rsidR="00A0089A" w:rsidRPr="00A0089A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A0089A" w:rsidRPr="00A0089A">
        <w:rPr>
          <w:rStyle w:val="a9"/>
        </w:rPr>
        <w:t>ь</w:t>
      </w:r>
      <w:r w:rsidR="00A0089A" w:rsidRPr="00A0089A">
        <w:rPr>
          <w:rStyle w:val="a9"/>
        </w:rPr>
        <w:t xml:space="preserve">ный университет имени В.И. Вернадского" </w:t>
      </w:r>
      <w:r w:rsidRPr="005E2FD3">
        <w:rPr>
          <w:rStyle w:val="a9"/>
        </w:rPr>
        <w:fldChar w:fldCharType="end"/>
      </w:r>
      <w:r w:rsidRPr="005E2FD3">
        <w:rPr>
          <w:rStyle w:val="a9"/>
        </w:rPr>
        <w:t> </w:t>
      </w:r>
    </w:p>
    <w:p w:rsidR="009A1326" w:rsidRPr="005E2FD3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5E2FD3" w:rsidTr="009163FA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дуал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рабочего места и исто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 и (или) опасных факт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производственной среды и трудов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5E2FD3" w:rsidRDefault="00A0089A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 и продолжительность их воздействия на работника в течение рабочего дня (смены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) (%)</w:t>
            </w:r>
            <w:proofErr w:type="gramEnd"/>
          </w:p>
        </w:tc>
      </w:tr>
      <w:tr w:rsidR="00662AFC" w:rsidRPr="005E2FD3" w:rsidTr="009163FA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5E2FD3" w:rsidTr="009163FA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фиброгенного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к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5E2FD3">
              <w:rPr>
                <w:rFonts w:ascii="Times New Roman" w:hAnsi="Times New Roman"/>
                <w:sz w:val="16"/>
                <w:szCs w:val="16"/>
              </w:rPr>
              <w:br/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5E2FD3" w:rsidTr="009163FA">
        <w:trPr>
          <w:jc w:val="center"/>
        </w:trPr>
        <w:tc>
          <w:tcPr>
            <w:tcW w:w="90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E2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 w:rsidRPr="005E2FD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A0089A" w:rsidRPr="005E2FD3" w:rsidTr="009163FA">
        <w:trPr>
          <w:jc w:val="center"/>
        </w:trPr>
        <w:tc>
          <w:tcPr>
            <w:tcW w:w="905" w:type="dxa"/>
            <w:vAlign w:val="center"/>
          </w:tcPr>
          <w:p w:rsidR="00A0089A" w:rsidRPr="005E2FD3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0089A" w:rsidRPr="00A0089A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089A">
              <w:rPr>
                <w:rFonts w:ascii="Times New Roman" w:hAnsi="Times New Roman"/>
                <w:b/>
                <w:sz w:val="18"/>
                <w:szCs w:val="18"/>
              </w:rPr>
              <w:t>Научно-исследовательский институт «</w:t>
            </w:r>
            <w:proofErr w:type="spellStart"/>
            <w:r w:rsidRPr="00A0089A">
              <w:rPr>
                <w:rFonts w:ascii="Times New Roman" w:hAnsi="Times New Roman"/>
                <w:b/>
                <w:sz w:val="18"/>
                <w:szCs w:val="18"/>
              </w:rPr>
              <w:t>КрымНИИпроект</w:t>
            </w:r>
            <w:proofErr w:type="spellEnd"/>
            <w:r w:rsidRPr="00A0089A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047" w:type="dxa"/>
            <w:vAlign w:val="center"/>
          </w:tcPr>
          <w:p w:rsidR="00A0089A" w:rsidRPr="005E2FD3" w:rsidRDefault="00A0089A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089A" w:rsidRPr="005E2FD3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0089A" w:rsidRPr="005E2FD3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0089A" w:rsidRPr="005E2FD3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0089A" w:rsidRPr="005E2FD3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0089A" w:rsidRPr="005E2FD3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0089A" w:rsidRPr="005E2FD3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0089A" w:rsidRPr="005E2FD3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0089A" w:rsidRPr="005E2FD3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0089A" w:rsidRPr="005E2FD3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0089A" w:rsidRPr="005E2FD3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089A" w:rsidRPr="005E2FD3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0089A" w:rsidRPr="005E2FD3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0089A" w:rsidRPr="005E2FD3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0089A" w:rsidRPr="005E2FD3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0089A" w:rsidRPr="005E2FD3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0089A" w:rsidRPr="005E2FD3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0089A" w:rsidRPr="005E2FD3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89A" w:rsidRPr="005E2FD3" w:rsidTr="009163FA">
        <w:trPr>
          <w:jc w:val="center"/>
        </w:trPr>
        <w:tc>
          <w:tcPr>
            <w:tcW w:w="905" w:type="dxa"/>
            <w:vAlign w:val="center"/>
          </w:tcPr>
          <w:p w:rsidR="00A0089A" w:rsidRPr="005E2FD3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254 </w:t>
            </w:r>
          </w:p>
        </w:tc>
        <w:tc>
          <w:tcPr>
            <w:tcW w:w="3347" w:type="dxa"/>
            <w:vAlign w:val="center"/>
          </w:tcPr>
          <w:p w:rsidR="00A0089A" w:rsidRPr="00A0089A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89A">
              <w:rPr>
                <w:rFonts w:ascii="Times New Roman" w:hAnsi="Times New Roman"/>
                <w:sz w:val="18"/>
                <w:szCs w:val="18"/>
              </w:rPr>
              <w:t xml:space="preserve">Рабочее место водителя автомобиля; Автомобиль ГАЗ-3110 </w:t>
            </w:r>
            <w:proofErr w:type="spellStart"/>
            <w:r w:rsidRPr="00A0089A">
              <w:rPr>
                <w:rFonts w:ascii="Times New Roman" w:hAnsi="Times New Roman"/>
                <w:sz w:val="18"/>
                <w:szCs w:val="18"/>
              </w:rPr>
              <w:t>г.н</w:t>
            </w:r>
            <w:proofErr w:type="spellEnd"/>
            <w:r w:rsidRPr="00A0089A">
              <w:rPr>
                <w:rFonts w:ascii="Times New Roman" w:hAnsi="Times New Roman"/>
                <w:sz w:val="18"/>
                <w:szCs w:val="18"/>
              </w:rPr>
              <w:t>. в579тн; Т</w:t>
            </w:r>
            <w:r w:rsidRPr="00A0089A">
              <w:rPr>
                <w:rFonts w:ascii="Times New Roman" w:hAnsi="Times New Roman"/>
                <w:sz w:val="18"/>
                <w:szCs w:val="18"/>
              </w:rPr>
              <w:t>я</w:t>
            </w:r>
            <w:r w:rsidRPr="00A0089A">
              <w:rPr>
                <w:rFonts w:ascii="Times New Roman" w:hAnsi="Times New Roman"/>
                <w:sz w:val="18"/>
                <w:szCs w:val="18"/>
              </w:rPr>
              <w:t>жесть трудового процесса; Напряже</w:t>
            </w:r>
            <w:r w:rsidRPr="00A0089A">
              <w:rPr>
                <w:rFonts w:ascii="Times New Roman" w:hAnsi="Times New Roman"/>
                <w:sz w:val="18"/>
                <w:szCs w:val="18"/>
              </w:rPr>
              <w:t>н</w:t>
            </w:r>
            <w:r w:rsidRPr="00A0089A">
              <w:rPr>
                <w:rFonts w:ascii="Times New Roman" w:hAnsi="Times New Roman"/>
                <w:sz w:val="18"/>
                <w:szCs w:val="18"/>
              </w:rPr>
              <w:t>ность трудового процесса</w:t>
            </w:r>
          </w:p>
        </w:tc>
        <w:tc>
          <w:tcPr>
            <w:tcW w:w="1047" w:type="dxa"/>
            <w:vAlign w:val="center"/>
          </w:tcPr>
          <w:p w:rsidR="00A0089A" w:rsidRPr="005E2FD3" w:rsidRDefault="00A0089A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0089A" w:rsidRPr="005E2FD3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0089A" w:rsidRPr="005E2FD3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0089A" w:rsidRPr="005E2FD3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0089A" w:rsidRPr="005E2FD3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0089A" w:rsidRPr="005E2FD3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43" w:type="dxa"/>
            <w:vAlign w:val="center"/>
          </w:tcPr>
          <w:p w:rsidR="00A0089A" w:rsidRPr="005E2FD3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0089A" w:rsidRPr="005E2FD3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0089A" w:rsidRPr="005E2FD3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44" w:type="dxa"/>
            <w:vAlign w:val="center"/>
          </w:tcPr>
          <w:p w:rsidR="00A0089A" w:rsidRPr="005E2FD3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:rsidR="00A0089A" w:rsidRPr="005E2FD3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0089A" w:rsidRPr="005E2FD3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0089A" w:rsidRPr="005E2FD3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0089A" w:rsidRPr="005E2FD3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0089A" w:rsidRPr="005E2FD3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0089A" w:rsidRPr="005E2FD3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0089A" w:rsidRPr="005E2FD3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A0089A" w:rsidRPr="005E2FD3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A0089A" w:rsidRPr="005E2FD3" w:rsidTr="009163FA">
        <w:trPr>
          <w:jc w:val="center"/>
        </w:trPr>
        <w:tc>
          <w:tcPr>
            <w:tcW w:w="905" w:type="dxa"/>
            <w:vAlign w:val="center"/>
          </w:tcPr>
          <w:p w:rsidR="00A0089A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255 </w:t>
            </w:r>
          </w:p>
        </w:tc>
        <w:tc>
          <w:tcPr>
            <w:tcW w:w="3347" w:type="dxa"/>
            <w:vAlign w:val="center"/>
          </w:tcPr>
          <w:p w:rsidR="00A0089A" w:rsidRPr="00A0089A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89A">
              <w:rPr>
                <w:rFonts w:ascii="Times New Roman" w:hAnsi="Times New Roman"/>
                <w:sz w:val="18"/>
                <w:szCs w:val="18"/>
              </w:rPr>
              <w:t>Рабочее место электромонтера по р</w:t>
            </w:r>
            <w:r w:rsidRPr="00A0089A">
              <w:rPr>
                <w:rFonts w:ascii="Times New Roman" w:hAnsi="Times New Roman"/>
                <w:sz w:val="18"/>
                <w:szCs w:val="18"/>
              </w:rPr>
              <w:t>е</w:t>
            </w:r>
            <w:r w:rsidRPr="00A0089A">
              <w:rPr>
                <w:rFonts w:ascii="Times New Roman" w:hAnsi="Times New Roman"/>
                <w:sz w:val="18"/>
                <w:szCs w:val="18"/>
              </w:rPr>
              <w:t>монту и обслуживанию электрообор</w:t>
            </w:r>
            <w:r w:rsidRPr="00A0089A">
              <w:rPr>
                <w:rFonts w:ascii="Times New Roman" w:hAnsi="Times New Roman"/>
                <w:sz w:val="18"/>
                <w:szCs w:val="18"/>
              </w:rPr>
              <w:t>у</w:t>
            </w:r>
            <w:r w:rsidRPr="00A0089A">
              <w:rPr>
                <w:rFonts w:ascii="Times New Roman" w:hAnsi="Times New Roman"/>
                <w:sz w:val="18"/>
                <w:szCs w:val="18"/>
              </w:rPr>
              <w:t>дования 2 и 3 разрядов; Тяжесть труд</w:t>
            </w:r>
            <w:r w:rsidRPr="00A0089A">
              <w:rPr>
                <w:rFonts w:ascii="Times New Roman" w:hAnsi="Times New Roman"/>
                <w:sz w:val="18"/>
                <w:szCs w:val="18"/>
              </w:rPr>
              <w:t>о</w:t>
            </w:r>
            <w:r w:rsidRPr="00A0089A">
              <w:rPr>
                <w:rFonts w:ascii="Times New Roman" w:hAnsi="Times New Roman"/>
                <w:sz w:val="18"/>
                <w:szCs w:val="18"/>
              </w:rPr>
              <w:t>вого процесса</w:t>
            </w:r>
          </w:p>
        </w:tc>
        <w:tc>
          <w:tcPr>
            <w:tcW w:w="1047" w:type="dxa"/>
            <w:vAlign w:val="center"/>
          </w:tcPr>
          <w:p w:rsidR="00A0089A" w:rsidRDefault="00A0089A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0089A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0089A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0089A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0089A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0089A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0089A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0089A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0089A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0089A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0089A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0089A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0089A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0089A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0089A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0089A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0089A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A0089A" w:rsidRDefault="00A0089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Pr="005E2FD3" w:rsidRDefault="0065289A" w:rsidP="009A1326">
      <w:pPr>
        <w:rPr>
          <w:sz w:val="10"/>
          <w:szCs w:val="10"/>
        </w:rPr>
      </w:pPr>
    </w:p>
    <w:p w:rsidR="009D6532" w:rsidRPr="005E2FD3" w:rsidRDefault="009D6532" w:rsidP="009D6532">
      <w:r w:rsidRPr="005E2FD3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A0089A" w:rsidP="009D6532">
            <w:pPr>
              <w:pStyle w:val="aa"/>
            </w:pPr>
            <w:r>
              <w:t>Директор Научно-исследовательского института «</w:t>
            </w:r>
            <w:proofErr w:type="spellStart"/>
            <w:r>
              <w:t>КрымНИИпроект</w:t>
            </w:r>
            <w:proofErr w:type="spellEnd"/>
            <w:r>
              <w:t>» (стру</w:t>
            </w:r>
            <w:r>
              <w:t>к</w:t>
            </w:r>
            <w:r>
              <w:t>турное подразделение) ФГАОУ ВО «КФУ им. В.И. Вернадского»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A0089A" w:rsidP="009D6532">
            <w:pPr>
              <w:pStyle w:val="aa"/>
            </w:pPr>
            <w:r>
              <w:t>Беляев Е.А.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5E2F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E2FD3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</w:tc>
      </w:tr>
    </w:tbl>
    <w:p w:rsidR="009D6532" w:rsidRPr="005E2FD3" w:rsidRDefault="009D6532" w:rsidP="009D6532">
      <w:pPr>
        <w:rPr>
          <w:sz w:val="10"/>
          <w:szCs w:val="10"/>
        </w:rPr>
      </w:pPr>
    </w:p>
    <w:p w:rsidR="00A0089A" w:rsidRDefault="00A0089A" w:rsidP="009D6532"/>
    <w:p w:rsidR="00A0089A" w:rsidRDefault="00A0089A" w:rsidP="009D6532"/>
    <w:p w:rsidR="00A0089A" w:rsidRDefault="00A0089A" w:rsidP="009D6532"/>
    <w:p w:rsidR="00A0089A" w:rsidRDefault="00A0089A" w:rsidP="009D6532"/>
    <w:p w:rsidR="00A0089A" w:rsidRDefault="00A0089A" w:rsidP="009D6532"/>
    <w:p w:rsidR="009D6532" w:rsidRPr="005E2FD3" w:rsidRDefault="009D6532" w:rsidP="009D6532">
      <w:bookmarkStart w:id="4" w:name="_GoBack"/>
      <w:bookmarkEnd w:id="4"/>
      <w:r w:rsidRPr="005E2FD3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A0089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A0089A" w:rsidP="009D6532">
            <w:pPr>
              <w:pStyle w:val="aa"/>
            </w:pPr>
            <w:r>
              <w:t>Председатель комиссии профкома по охране труда и технике безопасности ФГАОУ ВО «КФУ Вернадского», д</w:t>
            </w:r>
            <w:r>
              <w:t>о</w:t>
            </w:r>
            <w:r>
              <w:t>цент кафедры общей и физической х</w:t>
            </w:r>
            <w:r>
              <w:t>и</w:t>
            </w:r>
            <w:r>
              <w:t>мии факультета биологии и химии Т</w:t>
            </w:r>
            <w:r>
              <w:t>а</w:t>
            </w:r>
            <w:r>
              <w:t>врической академии (структурное по</w:t>
            </w:r>
            <w:r>
              <w:t>д</w:t>
            </w:r>
            <w:r>
              <w:t>разделение) ФГАОУ ВО «КФУ им. В.И. Вернадского»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5" w:name="com_chlens"/>
            <w:bookmarkEnd w:id="5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A0089A" w:rsidP="009D6532">
            <w:pPr>
              <w:pStyle w:val="aa"/>
            </w:pPr>
            <w:proofErr w:type="spellStart"/>
            <w:r>
              <w:t>Работягов</w:t>
            </w:r>
            <w:proofErr w:type="spellEnd"/>
            <w:r>
              <w:t xml:space="preserve"> К.В.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A0089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bookmarkStart w:id="6" w:name="s070_2"/>
            <w:bookmarkEnd w:id="6"/>
            <w:r w:rsidRPr="005E2F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E2FD3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</w:tc>
      </w:tr>
      <w:tr w:rsidR="00A0089A" w:rsidRPr="00A0089A" w:rsidTr="00A0089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089A" w:rsidRPr="00A0089A" w:rsidRDefault="00A0089A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 ФГАОУ ВО «КФУ Вернадского»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0089A" w:rsidRPr="00A0089A" w:rsidRDefault="00A0089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089A" w:rsidRPr="00A0089A" w:rsidRDefault="00A0089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0089A" w:rsidRPr="00A0089A" w:rsidRDefault="00A0089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089A" w:rsidRPr="00A0089A" w:rsidRDefault="00A0089A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0089A" w:rsidRPr="00A0089A" w:rsidRDefault="00A0089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089A" w:rsidRPr="00A0089A" w:rsidRDefault="00A0089A" w:rsidP="009D6532">
            <w:pPr>
              <w:pStyle w:val="aa"/>
            </w:pPr>
          </w:p>
        </w:tc>
      </w:tr>
      <w:tr w:rsidR="00A0089A" w:rsidRPr="00A0089A" w:rsidTr="00A0089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0089A" w:rsidRPr="00A0089A" w:rsidRDefault="00A0089A" w:rsidP="009D6532">
            <w:pPr>
              <w:pStyle w:val="aa"/>
              <w:rPr>
                <w:vertAlign w:val="superscript"/>
              </w:rPr>
            </w:pPr>
            <w:r w:rsidRPr="00A0089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0089A" w:rsidRPr="00A0089A" w:rsidRDefault="00A0089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0089A" w:rsidRPr="00A0089A" w:rsidRDefault="00A0089A" w:rsidP="009D6532">
            <w:pPr>
              <w:pStyle w:val="aa"/>
              <w:rPr>
                <w:vertAlign w:val="superscript"/>
              </w:rPr>
            </w:pPr>
            <w:r w:rsidRPr="00A0089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0089A" w:rsidRPr="00A0089A" w:rsidRDefault="00A0089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0089A" w:rsidRPr="00A0089A" w:rsidRDefault="00A0089A" w:rsidP="009D6532">
            <w:pPr>
              <w:pStyle w:val="aa"/>
              <w:rPr>
                <w:vertAlign w:val="superscript"/>
              </w:rPr>
            </w:pPr>
            <w:r w:rsidRPr="00A0089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0089A" w:rsidRPr="00A0089A" w:rsidRDefault="00A0089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0089A" w:rsidRPr="00A0089A" w:rsidRDefault="00A0089A" w:rsidP="009D6532">
            <w:pPr>
              <w:pStyle w:val="aa"/>
              <w:rPr>
                <w:vertAlign w:val="superscript"/>
              </w:rPr>
            </w:pPr>
            <w:r w:rsidRPr="00A0089A">
              <w:rPr>
                <w:vertAlign w:val="superscript"/>
              </w:rPr>
              <w:t>(дата)</w:t>
            </w:r>
          </w:p>
        </w:tc>
      </w:tr>
    </w:tbl>
    <w:p w:rsidR="004F2F19" w:rsidRPr="005E2FD3" w:rsidRDefault="004F2F19" w:rsidP="004F2F19">
      <w:pPr>
        <w:rPr>
          <w:sz w:val="10"/>
          <w:szCs w:val="10"/>
        </w:rPr>
      </w:pPr>
    </w:p>
    <w:p w:rsidR="004F2F19" w:rsidRPr="005E2FD3" w:rsidRDefault="004F2F19" w:rsidP="004F2F19">
      <w:r w:rsidRPr="005E2FD3">
        <w:t>Экспер</w:t>
      </w:r>
      <w:proofErr w:type="gramStart"/>
      <w:r w:rsidRPr="005E2FD3">
        <w:t>т(</w:t>
      </w:r>
      <w:proofErr w:type="gramEnd"/>
      <w:r w:rsidR="00662AFC" w:rsidRPr="005E2FD3">
        <w:t>-</w:t>
      </w:r>
      <w:r w:rsidRPr="005E2FD3">
        <w:t xml:space="preserve">ы) </w:t>
      </w:r>
      <w:r w:rsidR="00662AFC" w:rsidRPr="005E2FD3">
        <w:t>организации, проводившей специальную оценку условий труда</w:t>
      </w:r>
      <w:r w:rsidRPr="005E2FD3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A0089A" w:rsidTr="00A0089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A0089A" w:rsidRDefault="00A0089A" w:rsidP="004F2F19">
            <w:pPr>
              <w:pStyle w:val="aa"/>
            </w:pPr>
            <w:r w:rsidRPr="00A0089A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A0089A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A0089A" w:rsidRDefault="0033126A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A0089A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A0089A" w:rsidRDefault="00A0089A" w:rsidP="004F2F19">
            <w:pPr>
              <w:pStyle w:val="aa"/>
            </w:pPr>
            <w:r w:rsidRPr="00A0089A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A0089A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A0089A" w:rsidRDefault="00A0089A" w:rsidP="004F2F19">
            <w:pPr>
              <w:pStyle w:val="aa"/>
            </w:pPr>
            <w:r>
              <w:t>16.05.2019</w:t>
            </w:r>
          </w:p>
        </w:tc>
      </w:tr>
      <w:tr w:rsidR="004F2F19" w:rsidRPr="00A0089A" w:rsidTr="00A0089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A0089A" w:rsidRDefault="00A0089A" w:rsidP="004F2F19">
            <w:pPr>
              <w:pStyle w:val="aa"/>
              <w:rPr>
                <w:b/>
                <w:vertAlign w:val="superscript"/>
              </w:rPr>
            </w:pPr>
            <w:r w:rsidRPr="00A0089A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A0089A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7" w:name="fio_users"/>
            <w:bookmarkEnd w:id="7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A0089A" w:rsidRDefault="00A0089A" w:rsidP="004F2F19">
            <w:pPr>
              <w:pStyle w:val="aa"/>
              <w:rPr>
                <w:b/>
                <w:vertAlign w:val="superscript"/>
              </w:rPr>
            </w:pPr>
            <w:r w:rsidRPr="00A0089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A0089A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A0089A" w:rsidRDefault="00A0089A" w:rsidP="004F2F19">
            <w:pPr>
              <w:pStyle w:val="aa"/>
              <w:rPr>
                <w:b/>
                <w:vertAlign w:val="superscript"/>
              </w:rPr>
            </w:pPr>
            <w:r w:rsidRPr="00A0089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A0089A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A0089A" w:rsidRDefault="00A0089A" w:rsidP="004F2F19">
            <w:pPr>
              <w:pStyle w:val="aa"/>
              <w:rPr>
                <w:vertAlign w:val="superscript"/>
              </w:rPr>
            </w:pPr>
            <w:r w:rsidRPr="00A0089A">
              <w:rPr>
                <w:vertAlign w:val="superscript"/>
              </w:rPr>
              <w:t>(дата)</w:t>
            </w:r>
          </w:p>
        </w:tc>
      </w:tr>
    </w:tbl>
    <w:p w:rsidR="00E458F1" w:rsidRPr="005E2FD3" w:rsidRDefault="00E458F1" w:rsidP="0033126A">
      <w:pPr>
        <w:pStyle w:val="ConsPlusNonformat"/>
        <w:widowControl/>
        <w:jc w:val="both"/>
        <w:rPr>
          <w:sz w:val="2"/>
          <w:szCs w:val="2"/>
        </w:rPr>
      </w:pPr>
    </w:p>
    <w:sectPr w:rsidR="00E458F1" w:rsidRPr="005E2FD3" w:rsidSect="004C102D">
      <w:footerReference w:type="default" r:id="rId8"/>
      <w:type w:val="oddPage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89A" w:rsidRDefault="00A0089A" w:rsidP="00594C25">
      <w:r>
        <w:separator/>
      </w:r>
    </w:p>
  </w:endnote>
  <w:endnote w:type="continuationSeparator" w:id="0">
    <w:p w:rsidR="00A0089A" w:rsidRDefault="00A0089A" w:rsidP="0059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12E01" w:rsidRPr="00920B29" w:rsidTr="00920B29">
      <w:tc>
        <w:tcPr>
          <w:tcW w:w="7676" w:type="dxa"/>
          <w:shd w:val="clear" w:color="auto" w:fill="auto"/>
        </w:tcPr>
        <w:p w:rsidR="00F12E01" w:rsidRPr="00920B29" w:rsidRDefault="00F12E01" w:rsidP="00F12E01">
          <w:pPr>
            <w:pStyle w:val="ad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>Перечень рабочих мест, на которых проводилась специальная оценка условий труда</w:t>
          </w:r>
        </w:p>
      </w:tc>
      <w:tc>
        <w:tcPr>
          <w:tcW w:w="7676" w:type="dxa"/>
          <w:shd w:val="clear" w:color="auto" w:fill="auto"/>
        </w:tcPr>
        <w:p w:rsidR="00F12E01" w:rsidRPr="00920B29" w:rsidRDefault="00F12E01" w:rsidP="00920B29">
          <w:pPr>
            <w:pStyle w:val="ad"/>
            <w:jc w:val="right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 xml:space="preserve">Страница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PAGE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A0089A">
            <w:rPr>
              <w:b/>
              <w:bCs/>
              <w:noProof/>
              <w:sz w:val="10"/>
              <w:szCs w:val="10"/>
            </w:rPr>
            <w:t>1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  <w:r w:rsidRPr="00920B29">
            <w:rPr>
              <w:sz w:val="10"/>
              <w:szCs w:val="10"/>
            </w:rPr>
            <w:t xml:space="preserve"> из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NUMPAGES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A0089A">
            <w:rPr>
              <w:b/>
              <w:bCs/>
              <w:noProof/>
              <w:sz w:val="10"/>
              <w:szCs w:val="10"/>
            </w:rPr>
            <w:t>2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594C25" w:rsidRPr="00F12E01" w:rsidRDefault="00594C25" w:rsidP="00F12E01">
    <w:pPr>
      <w:pStyle w:val="ad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89A" w:rsidRDefault="00A0089A" w:rsidP="00594C25">
      <w:r>
        <w:separator/>
      </w:r>
    </w:p>
  </w:footnote>
  <w:footnote w:type="continuationSeparator" w:id="0">
    <w:p w:rsidR="00A0089A" w:rsidRDefault="00A0089A" w:rsidP="00594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    "/>
    <w:docVar w:name="close_doc_flag" w:val="0"/>
    <w:docVar w:name="doc_type" w:val="4"/>
    <w:docVar w:name="org_guid" w:val="219C5EA3BF684A3CB8D16931628E5A5D"/>
    <w:docVar w:name="org_id" w:val="66"/>
    <w:docVar w:name="org_name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pers_guids" w:val="F94EF0896B43450AAFFE6C2AFC86BCAD@062-517-966 69"/>
    <w:docVar w:name="pers_snils" w:val="F94EF0896B43450AAFFE6C2AFC86BCAD@062-517-966 69"/>
    <w:docVar w:name="pred_dolg" w:val="Директор Научно-исследовательского института «КрымНИИпроект» (структурное подразделение) ФГАОУ ВО «КФУ им. В.И. Вернадского»"/>
    <w:docVar w:name="pred_fio" w:val="Беляев Е.А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A0089A"/>
    <w:rsid w:val="0002033E"/>
    <w:rsid w:val="00097543"/>
    <w:rsid w:val="000C5130"/>
    <w:rsid w:val="00196135"/>
    <w:rsid w:val="001A7AC3"/>
    <w:rsid w:val="001F2E26"/>
    <w:rsid w:val="00237B32"/>
    <w:rsid w:val="002C4528"/>
    <w:rsid w:val="0033126A"/>
    <w:rsid w:val="003A1C01"/>
    <w:rsid w:val="003A2259"/>
    <w:rsid w:val="003C79E5"/>
    <w:rsid w:val="00492A28"/>
    <w:rsid w:val="00495D50"/>
    <w:rsid w:val="004B36A6"/>
    <w:rsid w:val="004B7161"/>
    <w:rsid w:val="004C102D"/>
    <w:rsid w:val="004C6BD0"/>
    <w:rsid w:val="004D3FF5"/>
    <w:rsid w:val="004E5CB1"/>
    <w:rsid w:val="004F2F19"/>
    <w:rsid w:val="005342EA"/>
    <w:rsid w:val="00547088"/>
    <w:rsid w:val="005567D6"/>
    <w:rsid w:val="005645F0"/>
    <w:rsid w:val="00572AE0"/>
    <w:rsid w:val="0057637B"/>
    <w:rsid w:val="00584289"/>
    <w:rsid w:val="00594C25"/>
    <w:rsid w:val="005E2FD3"/>
    <w:rsid w:val="005F64E6"/>
    <w:rsid w:val="0065289A"/>
    <w:rsid w:val="00662AFC"/>
    <w:rsid w:val="0067226F"/>
    <w:rsid w:val="00725C51"/>
    <w:rsid w:val="007863CE"/>
    <w:rsid w:val="00794271"/>
    <w:rsid w:val="00820552"/>
    <w:rsid w:val="008B0585"/>
    <w:rsid w:val="00910A4C"/>
    <w:rsid w:val="009163FA"/>
    <w:rsid w:val="00920B29"/>
    <w:rsid w:val="009647F7"/>
    <w:rsid w:val="00985853"/>
    <w:rsid w:val="009928FC"/>
    <w:rsid w:val="009A1326"/>
    <w:rsid w:val="009D6532"/>
    <w:rsid w:val="00A0089A"/>
    <w:rsid w:val="00A026A4"/>
    <w:rsid w:val="00A67508"/>
    <w:rsid w:val="00AF775A"/>
    <w:rsid w:val="00B12F45"/>
    <w:rsid w:val="00B3448B"/>
    <w:rsid w:val="00BA560A"/>
    <w:rsid w:val="00C0355B"/>
    <w:rsid w:val="00C93056"/>
    <w:rsid w:val="00C9355E"/>
    <w:rsid w:val="00CA2E96"/>
    <w:rsid w:val="00CD2568"/>
    <w:rsid w:val="00D07322"/>
    <w:rsid w:val="00D11966"/>
    <w:rsid w:val="00D3577F"/>
    <w:rsid w:val="00DC0F74"/>
    <w:rsid w:val="00DD6622"/>
    <w:rsid w:val="00E25119"/>
    <w:rsid w:val="00E458F1"/>
    <w:rsid w:val="00EB7BDE"/>
    <w:rsid w:val="00EC5373"/>
    <w:rsid w:val="00F12E01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1257-CD54-4D12-9331-1356EBE5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2019-07-15T23:22:00Z</dcterms:created>
  <dcterms:modified xsi:type="dcterms:W3CDTF">2019-07-15T23:23:00Z</dcterms:modified>
</cp:coreProperties>
</file>