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9E0625" w:rsidRPr="009E0625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9E0625" w:rsidRPr="009E0625">
        <w:rPr>
          <w:rStyle w:val="a9"/>
        </w:rPr>
        <w:t>ь</w:t>
      </w:r>
      <w:r w:rsidR="009E0625" w:rsidRPr="009E0625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9E0625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0625">
              <w:rPr>
                <w:rFonts w:ascii="Times New Roman" w:hAnsi="Times New Roman"/>
                <w:b/>
                <w:sz w:val="18"/>
                <w:szCs w:val="18"/>
              </w:rPr>
              <w:t>Физико-технический институт (структурное подразделение)</w:t>
            </w:r>
          </w:p>
        </w:tc>
        <w:tc>
          <w:tcPr>
            <w:tcW w:w="1047" w:type="dxa"/>
            <w:vAlign w:val="center"/>
          </w:tcPr>
          <w:p w:rsidR="009E0625" w:rsidRPr="005E2FD3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социально-воспитательной работе; Отсутствует</w:t>
            </w:r>
          </w:p>
        </w:tc>
        <w:tc>
          <w:tcPr>
            <w:tcW w:w="1047" w:type="dxa"/>
            <w:vAlign w:val="center"/>
          </w:tcPr>
          <w:p w:rsidR="009E0625" w:rsidRPr="005E2FD3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Pr="005E2FD3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Учебно-организационный  отдел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работе; Отсутствует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Кафедра теоретической физики и ф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 xml:space="preserve">зики твердого тела 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Тяжесть трудового процесса; Печь м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у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фельная; шкаф сушильный; Кислота азотная; оксид свинца; свинец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Кафедра экспериментальной физики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ассистента; Напряже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н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ность трудового процесса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Кафедра электроэнергетики и эле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тротехники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учебно-методической работе; Отсу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т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Лаборатория мез</w:t>
            </w:r>
            <w:proofErr w:type="gramStart"/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о-</w:t>
            </w:r>
            <w:proofErr w:type="gramEnd"/>
            <w:r w:rsidRPr="009E0625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наноструктур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рованных</w:t>
            </w:r>
            <w:proofErr w:type="spellEnd"/>
            <w:r w:rsidRPr="009E0625">
              <w:rPr>
                <w:rFonts w:ascii="Times New Roman" w:hAnsi="Times New Roman"/>
                <w:i/>
                <w:sz w:val="18"/>
                <w:szCs w:val="18"/>
              </w:rPr>
              <w:t xml:space="preserve"> материалов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лаборанта; Тяжесть тр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у</w:t>
            </w:r>
            <w:r w:rsidRPr="009E0625">
              <w:rPr>
                <w:rFonts w:ascii="Times New Roman" w:hAnsi="Times New Roman"/>
                <w:sz w:val="18"/>
                <w:szCs w:val="18"/>
              </w:rPr>
              <w:lastRenderedPageBreak/>
              <w:t>дового процесса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Лаборатория атомной и ядерной физ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ки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Отсутствует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Научно-образовательный центр «И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фокоммуникационных технологий, пр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граммирования и информационной бе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9E0625">
              <w:rPr>
                <w:rFonts w:ascii="Times New Roman" w:hAnsi="Times New Roman"/>
                <w:i/>
                <w:sz w:val="18"/>
                <w:szCs w:val="18"/>
              </w:rPr>
              <w:t>опасности»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о</w:t>
            </w:r>
            <w:r w:rsidRPr="009E0625">
              <w:rPr>
                <w:rFonts w:ascii="Times New Roman" w:hAnsi="Times New Roman"/>
                <w:sz w:val="18"/>
                <w:szCs w:val="18"/>
              </w:rPr>
              <w:t>трудник; Отсутствует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18А; 19А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0625" w:rsidRPr="005E2FD3" w:rsidTr="009163FA">
        <w:trPr>
          <w:jc w:val="center"/>
        </w:trPr>
        <w:tc>
          <w:tcPr>
            <w:tcW w:w="90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9E0625" w:rsidRP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625">
              <w:rPr>
                <w:rFonts w:ascii="Times New Roman" w:hAnsi="Times New Roman"/>
                <w:sz w:val="18"/>
                <w:szCs w:val="18"/>
              </w:rPr>
              <w:t>Рабочее место лаборанта-исследователя; Отсутствует</w:t>
            </w:r>
          </w:p>
        </w:tc>
        <w:tc>
          <w:tcPr>
            <w:tcW w:w="1047" w:type="dxa"/>
            <w:vAlign w:val="center"/>
          </w:tcPr>
          <w:p w:rsidR="009E0625" w:rsidRDefault="009E0625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E0625" w:rsidRDefault="009E0625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9E0625" w:rsidP="009D6532">
            <w:pPr>
              <w:pStyle w:val="aa"/>
            </w:pPr>
            <w:r>
              <w:t>Директор Физико-технического инст</w:t>
            </w:r>
            <w:r>
              <w:t>и</w:t>
            </w:r>
            <w:r>
              <w:t>тута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E0625" w:rsidP="009D6532">
            <w:pPr>
              <w:pStyle w:val="aa"/>
            </w:pPr>
            <w:proofErr w:type="spellStart"/>
            <w:r>
              <w:t>Глумова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9E0625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E0625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r>
              <w:t>Специалист по охране труда Физико-технического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proofErr w:type="spellStart"/>
            <w:r>
              <w:t>Викулина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(дата)</w:t>
            </w: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 Физико-технического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(дата)</w:t>
            </w: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r>
              <w:t>Председатель профсоюзного комитета Физико-технического института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625" w:rsidRPr="009E0625" w:rsidRDefault="009E0625" w:rsidP="009D6532">
            <w:pPr>
              <w:pStyle w:val="aa"/>
            </w:pPr>
          </w:p>
        </w:tc>
      </w:tr>
      <w:tr w:rsidR="009E0625" w:rsidRPr="009E0625" w:rsidTr="009E062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0625" w:rsidRPr="009E0625" w:rsidRDefault="009E0625" w:rsidP="009D6532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9E0625" w:rsidRDefault="009E0625" w:rsidP="004F2F19"/>
    <w:p w:rsidR="004F2F19" w:rsidRPr="005E2FD3" w:rsidRDefault="004F2F19" w:rsidP="004F2F19">
      <w:bookmarkStart w:id="6" w:name="_GoBack"/>
      <w:bookmarkEnd w:id="6"/>
      <w:r w:rsidRPr="005E2FD3">
        <w:lastRenderedPageBreak/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9E0625" w:rsidTr="009E062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E0625" w:rsidRDefault="009E0625" w:rsidP="004F2F19">
            <w:pPr>
              <w:pStyle w:val="aa"/>
            </w:pPr>
            <w:r w:rsidRPr="009E0625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E0625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E0625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E0625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E0625" w:rsidRDefault="009E0625" w:rsidP="004F2F19">
            <w:pPr>
              <w:pStyle w:val="aa"/>
            </w:pPr>
            <w:r w:rsidRPr="009E0625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E0625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E0625" w:rsidRDefault="009E0625" w:rsidP="004F2F19">
            <w:pPr>
              <w:pStyle w:val="aa"/>
            </w:pPr>
            <w:r>
              <w:t>16.05.2019</w:t>
            </w:r>
          </w:p>
        </w:tc>
      </w:tr>
      <w:tr w:rsidR="004F2F19" w:rsidRPr="009E0625" w:rsidTr="009E062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9E0625" w:rsidRDefault="009E0625" w:rsidP="004F2F19">
            <w:pPr>
              <w:pStyle w:val="aa"/>
              <w:rPr>
                <w:b/>
                <w:vertAlign w:val="superscript"/>
              </w:rPr>
            </w:pPr>
            <w:r w:rsidRPr="009E0625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9E0625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9E0625" w:rsidRDefault="009E0625" w:rsidP="004F2F19">
            <w:pPr>
              <w:pStyle w:val="aa"/>
              <w:rPr>
                <w:b/>
                <w:vertAlign w:val="superscript"/>
              </w:rPr>
            </w:pPr>
            <w:r w:rsidRPr="009E062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9E0625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9E0625" w:rsidRDefault="009E0625" w:rsidP="004F2F19">
            <w:pPr>
              <w:pStyle w:val="aa"/>
              <w:rPr>
                <w:b/>
                <w:vertAlign w:val="superscript"/>
              </w:rPr>
            </w:pPr>
            <w:r w:rsidRPr="009E062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9E0625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9E0625" w:rsidRDefault="009E0625" w:rsidP="004F2F19">
            <w:pPr>
              <w:pStyle w:val="aa"/>
              <w:rPr>
                <w:vertAlign w:val="superscript"/>
              </w:rPr>
            </w:pPr>
            <w:r w:rsidRPr="009E0625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25" w:rsidRDefault="009E0625" w:rsidP="00594C25">
      <w:r>
        <w:separator/>
      </w:r>
    </w:p>
  </w:endnote>
  <w:endnote w:type="continuationSeparator" w:id="0">
    <w:p w:rsidR="009E0625" w:rsidRDefault="009E0625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9E0625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9E0625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25" w:rsidRDefault="009E0625" w:rsidP="00594C25">
      <w:r>
        <w:separator/>
      </w:r>
    </w:p>
  </w:footnote>
  <w:footnote w:type="continuationSeparator" w:id="0">
    <w:p w:rsidR="009E0625" w:rsidRDefault="009E0625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Физико-технического института (структурное подразделение) ФГАОУ ВО &quot;КФУ им. В.И. Вернадского&quot;"/>
    <w:docVar w:name="pred_fio" w:val="Глумова М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9E0625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9E0625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8E3C-6397-49DB-A606-07B65B1E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2019-07-15T22:27:00Z</dcterms:created>
  <dcterms:modified xsi:type="dcterms:W3CDTF">2019-07-15T22:27:00Z</dcterms:modified>
</cp:coreProperties>
</file>